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A51D06" w14:textId="2FBE55D2" w:rsidR="00A559E7" w:rsidRDefault="0004309F">
      <w:pPr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0C4C04" wp14:editId="3B67E06B">
                <wp:simplePos x="0" y="0"/>
                <wp:positionH relativeFrom="column">
                  <wp:posOffset>108155</wp:posOffset>
                </wp:positionH>
                <wp:positionV relativeFrom="paragraph">
                  <wp:posOffset>3077497</wp:posOffset>
                </wp:positionV>
                <wp:extent cx="1307383" cy="717468"/>
                <wp:effectExtent l="0" t="0" r="13970" b="6985"/>
                <wp:wrapNone/>
                <wp:docPr id="14" name="Fram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7383" cy="717468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7AF747" id="Frame 14" o:spid="_x0000_s1026" style="position:absolute;margin-left:8.5pt;margin-top:242.3pt;width:102.95pt;height:5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07383,71746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" path="m,l1307383,r,717468l,717468,,xm89684,89684r,538101l1217700,627785r,-538101l89684,89684xe" fillcolor="#4472c4 [3204]" strokecolor="#1f3763 [1604]" strokeweight="1pt">
                <v:stroke joinstyle="miter"/>
                <v:path arrowok="t" o:connecttype="custom" o:connectlocs="0,0;1307383,0;1307383,717468;0,717468;0,0;89684,89684;89684,627785;1217700,627785;1217700,89684;89684,89684" o:connectangles="0,0,0,0,0,0,0,0,0,0"/>
              </v:shape>
            </w:pict>
          </mc:Fallback>
        </mc:AlternateContent>
      </w:r>
    </w:p>
    <w:tbl>
      <w:tblPr>
        <w:tblW w:w="136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4"/>
        <w:gridCol w:w="566"/>
        <w:gridCol w:w="1388"/>
        <w:gridCol w:w="1954"/>
        <w:gridCol w:w="1955"/>
        <w:gridCol w:w="1954"/>
        <w:gridCol w:w="1954"/>
        <w:gridCol w:w="1955"/>
      </w:tblGrid>
      <w:tr w:rsidR="0062443D" w14:paraId="4AD22D98" w14:textId="77777777" w:rsidTr="00170AAF">
        <w:trPr>
          <w:trHeight w:hRule="exact" w:val="720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02574042" w14:textId="23335D36" w:rsidR="0062443D" w:rsidRDefault="0004309F" w:rsidP="00170AAF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048BAF4C" wp14:editId="7DD09F71">
                  <wp:extent cx="455295" cy="457200"/>
                  <wp:effectExtent l="0" t="0" r="1905" b="0"/>
                  <wp:docPr id="2" name="Picture 2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close up of a sign&#10;&#10;Description automatically generated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5295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60" w:type="dxa"/>
            <w:gridSpan w:val="6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6848C59E" w14:textId="34DB533B" w:rsidR="0062443D" w:rsidRDefault="0004309F" w:rsidP="0004309F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32"/>
                <w:szCs w:val="32"/>
              </w:rPr>
            </w:pPr>
            <w:r>
              <w:rPr>
                <w:rFonts w:ascii="Verdana" w:hAnsi="Verdana" w:cs="Century Gothic"/>
                <w:b/>
                <w:bCs/>
                <w:sz w:val="32"/>
                <w:szCs w:val="32"/>
              </w:rPr>
              <w:t>WILSHIRE BOULEVARD TEMPLE RELIGIOUS SCHOOL</w:t>
            </w:r>
          </w:p>
        </w:tc>
      </w:tr>
      <w:tr w:rsidR="0062443D" w14:paraId="2FE4A317" w14:textId="77777777" w:rsidTr="00170AAF">
        <w:trPr>
          <w:trHeight w:hRule="exact" w:val="1440"/>
        </w:trPr>
        <w:tc>
          <w:tcPr>
            <w:tcW w:w="252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C2BFFF9" w14:textId="77777777" w:rsidR="0062443D" w:rsidRDefault="00530AC7" w:rsidP="00170AAF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36"/>
                <w:szCs w:val="36"/>
              </w:rPr>
            </w:pPr>
            <w:r>
              <w:rPr>
                <w:rFonts w:ascii="Verdana" w:hAnsi="Verdana" w:cs="Century Gothic"/>
                <w:b/>
                <w:bCs/>
                <w:sz w:val="36"/>
                <w:szCs w:val="36"/>
              </w:rPr>
              <w:t>September 20</w:t>
            </w:r>
            <w:r w:rsidR="00AC3E22">
              <w:rPr>
                <w:rFonts w:ascii="Verdana" w:hAnsi="Verdana" w:cs="Century Gothic"/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11160" w:type="dxa"/>
            <w:gridSpan w:val="6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3F07F8E8" w14:textId="77777777" w:rsidR="0062443D" w:rsidRDefault="0062443D" w:rsidP="00170AAF">
            <w:pPr>
              <w:spacing w:line="276" w:lineRule="auto"/>
              <w:rPr>
                <w:rFonts w:ascii="Verdana" w:hAnsi="Verdana" w:cs="Century Gothic"/>
                <w:b/>
                <w:bCs/>
                <w:sz w:val="20"/>
                <w:szCs w:val="20"/>
              </w:rPr>
            </w:pPr>
            <w:r>
              <w:rPr>
                <w:rFonts w:ascii="Verdana" w:hAnsi="Verdana" w:cs="Century Gothic"/>
                <w:b/>
                <w:bCs/>
                <w:sz w:val="20"/>
                <w:szCs w:val="20"/>
              </w:rPr>
              <w:t>Important Information</w:t>
            </w:r>
          </w:p>
        </w:tc>
      </w:tr>
      <w:tr w:rsidR="0062443D" w14:paraId="348CB82E" w14:textId="77777777" w:rsidTr="00170AAF">
        <w:trPr>
          <w:trHeight w:hRule="exact" w:val="504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15175C8" w14:textId="77777777" w:rsidR="0062443D" w:rsidRDefault="0062443D" w:rsidP="00170AAF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Sun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D205DFC" w14:textId="77777777" w:rsidR="0062443D" w:rsidRDefault="0062443D" w:rsidP="00170AAF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Mon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DC26EC7" w14:textId="77777777" w:rsidR="0062443D" w:rsidRDefault="0062443D" w:rsidP="00170AAF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Tue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720A726" w14:textId="77777777" w:rsidR="0062443D" w:rsidRDefault="0062443D" w:rsidP="00170AAF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Wed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AB95B5B" w14:textId="77777777" w:rsidR="0062443D" w:rsidRDefault="0062443D" w:rsidP="00170AAF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Thu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3F2AA3E" w14:textId="77777777" w:rsidR="0062443D" w:rsidRDefault="0062443D" w:rsidP="00170AAF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Fri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F79F3D9" w14:textId="77777777" w:rsidR="0062443D" w:rsidRDefault="0062443D" w:rsidP="00170AAF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Sat</w:t>
            </w:r>
          </w:p>
        </w:tc>
      </w:tr>
      <w:tr w:rsidR="00AC3E22" w14:paraId="2AE64277" w14:textId="77777777" w:rsidTr="00170AAF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2895E" w14:textId="77777777" w:rsidR="00AC3E22" w:rsidRPr="001C6DFF" w:rsidRDefault="00AC3E22" w:rsidP="003E67A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C87A8" w14:textId="77777777" w:rsidR="00AC3E22" w:rsidRPr="001C6DFF" w:rsidRDefault="00AC3E22" w:rsidP="003E67A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D0DD2" w14:textId="77777777" w:rsidR="00AC3E22" w:rsidRDefault="00AC3E22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</w:t>
            </w:r>
          </w:p>
          <w:p w14:paraId="351830AB" w14:textId="77777777" w:rsidR="00AC3E22" w:rsidRPr="001C6DFF" w:rsidRDefault="00AC3E22" w:rsidP="00AC3E22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FE1DD" w14:textId="77777777" w:rsidR="00AC3E22" w:rsidRPr="001C6DFF" w:rsidRDefault="00AC3E22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8E203" w14:textId="77777777" w:rsidR="00AC3E22" w:rsidRPr="001C6DFF" w:rsidRDefault="00AC3E22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3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330FB" w14:textId="77777777" w:rsidR="00AC3E22" w:rsidRPr="001C6DFF" w:rsidRDefault="00AC3E22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4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AE740" w14:textId="77777777" w:rsidR="00AC3E22" w:rsidRPr="001C6DFF" w:rsidRDefault="00AC3E22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5</w:t>
            </w:r>
          </w:p>
        </w:tc>
      </w:tr>
      <w:tr w:rsidR="00AC3E22" w14:paraId="580DCDAE" w14:textId="77777777" w:rsidTr="00170AAF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09C41" w14:textId="77777777" w:rsidR="00AC3E22" w:rsidRPr="001C6DFF" w:rsidRDefault="00AC3E22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6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75F53" w14:textId="77777777" w:rsidR="00AC3E22" w:rsidRDefault="00AC3E22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7</w:t>
            </w:r>
          </w:p>
          <w:p w14:paraId="37A0DAB4" w14:textId="07A4A2F2" w:rsidR="00AC3E22" w:rsidRPr="001C6DFF" w:rsidRDefault="00AC3E22" w:rsidP="003E67A6">
            <w:pPr>
              <w:rPr>
                <w:rFonts w:ascii="Verdana" w:hAnsi="Verdana"/>
                <w:b/>
                <w:sz w:val="32"/>
                <w:szCs w:val="32"/>
              </w:rPr>
            </w:pPr>
          </w:p>
          <w:p w14:paraId="30F3066E" w14:textId="77777777" w:rsidR="00AC3E22" w:rsidRPr="001C6DFF" w:rsidRDefault="00AC3E22" w:rsidP="003E67A6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A7809" w14:textId="77777777" w:rsidR="00AC3E22" w:rsidRPr="001C6DFF" w:rsidRDefault="00AC3E22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8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BD573" w14:textId="77777777" w:rsidR="00AC3E22" w:rsidRPr="001C6DFF" w:rsidRDefault="00AC3E22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9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7112" w14:textId="77777777" w:rsidR="00AC3E22" w:rsidRPr="001C6DFF" w:rsidRDefault="00AC3E22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6A6A5" w14:textId="77777777" w:rsidR="00AC3E22" w:rsidRPr="001C6DFF" w:rsidRDefault="00AC3E22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3B905" w14:textId="77777777" w:rsidR="00AC3E22" w:rsidRPr="001C6DFF" w:rsidRDefault="00AC3E22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12</w:t>
            </w:r>
          </w:p>
        </w:tc>
      </w:tr>
      <w:tr w:rsidR="00AC3E22" w14:paraId="54A17A65" w14:textId="77777777" w:rsidTr="00170AAF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87663" w14:textId="77777777" w:rsidR="00AC3E22" w:rsidRDefault="00AC3E22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13</w:t>
            </w:r>
          </w:p>
          <w:p w14:paraId="08027635" w14:textId="77777777" w:rsidR="00AC3E22" w:rsidRPr="001C6DFF" w:rsidRDefault="00AC3E22" w:rsidP="003E67A6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D723E" w14:textId="07D020D8" w:rsidR="00AC3E22" w:rsidRPr="001C6DFF" w:rsidRDefault="00AC3E22" w:rsidP="003E67A6">
            <w:pPr>
              <w:rPr>
                <w:rFonts w:ascii="Verdana" w:hAnsi="Verdana"/>
                <w:b/>
                <w:sz w:val="20"/>
                <w:szCs w:val="20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14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4AE0F" w14:textId="77777777" w:rsidR="00AC3E22" w:rsidRPr="001C6DFF" w:rsidRDefault="00AC3E22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15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640C0" w14:textId="77777777" w:rsidR="00AC3E22" w:rsidRPr="001C6DFF" w:rsidRDefault="00AC3E22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16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EF4A4" w14:textId="77777777" w:rsidR="00AC3E22" w:rsidRPr="001C6DFF" w:rsidRDefault="00AC3E22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17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C3130" w14:textId="77777777" w:rsidR="00AC3E22" w:rsidRPr="001C6DFF" w:rsidRDefault="00AC3E22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18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7D0C8" w14:textId="77777777" w:rsidR="00AC3E22" w:rsidRPr="001C6DFF" w:rsidRDefault="00AC3E22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19</w:t>
            </w:r>
          </w:p>
        </w:tc>
      </w:tr>
      <w:tr w:rsidR="00AC3E22" w14:paraId="63FFA057" w14:textId="77777777" w:rsidTr="00170AAF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CD534" w14:textId="77777777" w:rsidR="00AC3E22" w:rsidRDefault="00AC3E22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20</w:t>
            </w:r>
          </w:p>
          <w:p w14:paraId="51E16A8E" w14:textId="16AF1BD5" w:rsidR="00A25B2F" w:rsidRPr="00A25B2F" w:rsidRDefault="00A25B2F" w:rsidP="00A25B2F">
            <w:pPr>
              <w:jc w:val="center"/>
              <w:rPr>
                <w:rFonts w:ascii="Verdana" w:hAnsi="Verdana"/>
                <w:b/>
                <w:sz w:val="60"/>
                <w:szCs w:val="60"/>
              </w:rPr>
            </w:pPr>
            <w:r w:rsidRPr="00A25B2F">
              <w:rPr>
                <w:rFonts w:ascii="Verdana" w:hAnsi="Verdana"/>
                <w:b/>
                <w:sz w:val="60"/>
                <w:szCs w:val="60"/>
              </w:rPr>
              <w:t>X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198B6" w14:textId="54D2866C" w:rsidR="00AC3E22" w:rsidRDefault="00AC3E22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21</w:t>
            </w:r>
          </w:p>
          <w:p w14:paraId="510C50C3" w14:textId="77777777" w:rsidR="00AC3E22" w:rsidRPr="001C6DFF" w:rsidRDefault="00AC3E22" w:rsidP="003E67A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33017" w14:textId="77777777" w:rsidR="00AC3E22" w:rsidRPr="001C6DFF" w:rsidRDefault="00AC3E22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22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8C7BC" w14:textId="77777777" w:rsidR="00AC3E22" w:rsidRPr="001C6DFF" w:rsidRDefault="00AC3E22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23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347EB" w14:textId="77777777" w:rsidR="00AC3E22" w:rsidRPr="001C6DFF" w:rsidRDefault="00AC3E22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24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AED4B" w14:textId="77777777" w:rsidR="00AC3E22" w:rsidRPr="001C6DFF" w:rsidRDefault="00AC3E22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25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E37CD" w14:textId="77777777" w:rsidR="00AC3E22" w:rsidRPr="001C6DFF" w:rsidRDefault="00AC3E22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26</w:t>
            </w:r>
          </w:p>
        </w:tc>
      </w:tr>
      <w:tr w:rsidR="00AC3E22" w14:paraId="4B0C62E0" w14:textId="77777777" w:rsidTr="00170AAF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EE709" w14:textId="77777777" w:rsidR="00AC3E22" w:rsidRDefault="00AC3E22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27</w:t>
            </w:r>
          </w:p>
          <w:p w14:paraId="60B726E2" w14:textId="3F321305" w:rsidR="00A25B2F" w:rsidRPr="001C6DFF" w:rsidRDefault="00A25B2F" w:rsidP="00A25B2F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A25B2F">
              <w:rPr>
                <w:rFonts w:ascii="Verdana" w:hAnsi="Verdana"/>
                <w:b/>
                <w:sz w:val="60"/>
                <w:szCs w:val="60"/>
              </w:rPr>
              <w:t>X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BA0EA" w14:textId="7F8F66BF" w:rsidR="00AC3E22" w:rsidRDefault="00AC3E22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28</w:t>
            </w:r>
          </w:p>
          <w:p w14:paraId="6F3911AA" w14:textId="77777777" w:rsidR="00AC3E22" w:rsidRPr="009C4015" w:rsidRDefault="00AC3E22" w:rsidP="003E67A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78CE2" w14:textId="77777777" w:rsidR="00AC3E22" w:rsidRPr="001C6DFF" w:rsidRDefault="00AC3E22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29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4AA1E" w14:textId="77777777" w:rsidR="00AC3E22" w:rsidRPr="001C6DFF" w:rsidRDefault="00AC3E22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30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F3005" w14:textId="77777777" w:rsidR="00AC3E22" w:rsidRPr="001C6DFF" w:rsidRDefault="00AC3E22" w:rsidP="003E67A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1F19A" w14:textId="77777777" w:rsidR="00AC3E22" w:rsidRPr="001C6DFF" w:rsidRDefault="00AC3E22" w:rsidP="003E67A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E8D37" w14:textId="77777777" w:rsidR="00AC3E22" w:rsidRPr="001C6DFF" w:rsidRDefault="00AC3E22" w:rsidP="003E67A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AC3E22" w14:paraId="7B711DC5" w14:textId="77777777" w:rsidTr="00170AAF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A1ACB" w14:textId="7A3ECB79" w:rsidR="00AC3E22" w:rsidRDefault="00AC3E22" w:rsidP="003E67A6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2BB69" w14:textId="56745449" w:rsidR="00AC3E22" w:rsidRDefault="00AC3E22" w:rsidP="003E67A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C6091" w14:textId="77777777" w:rsidR="00AC3E22" w:rsidRDefault="00AC3E22" w:rsidP="003E67A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18812" w14:textId="77777777" w:rsidR="00AC3E22" w:rsidRDefault="00AC3E22" w:rsidP="003E67A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DFBDF" w14:textId="77777777" w:rsidR="00AC3E22" w:rsidRDefault="00AC3E22" w:rsidP="003E67A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471FA" w14:textId="77777777" w:rsidR="00AC3E22" w:rsidRDefault="00AC3E22" w:rsidP="003E67A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5671B" w14:textId="77777777" w:rsidR="00AC3E22" w:rsidRDefault="00AC3E22" w:rsidP="003E67A6">
            <w:pPr>
              <w:rPr>
                <w:rFonts w:ascii="Verdana" w:hAnsi="Verdana"/>
                <w:sz w:val="32"/>
                <w:szCs w:val="32"/>
              </w:rPr>
            </w:pPr>
          </w:p>
        </w:tc>
      </w:tr>
      <w:tr w:rsidR="00A559E7" w14:paraId="47D1A509" w14:textId="77777777">
        <w:trPr>
          <w:trHeight w:hRule="exact" w:val="720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3D8FF9CA" w14:textId="49A896A1" w:rsidR="00A559E7" w:rsidRDefault="0004309F" w:rsidP="0004309F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noProof/>
                <w:sz w:val="28"/>
                <w:szCs w:val="28"/>
              </w:rPr>
              <w:lastRenderedPageBreak/>
              <w:drawing>
                <wp:inline distT="0" distB="0" distL="0" distR="0" wp14:anchorId="07BB7914" wp14:editId="2A052898">
                  <wp:extent cx="455295" cy="457200"/>
                  <wp:effectExtent l="0" t="0" r="1905" b="0"/>
                  <wp:docPr id="5" name="Picture 5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close up of a sign&#10;&#10;Description automatically generated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5295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60" w:type="dxa"/>
            <w:gridSpan w:val="6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576E9186" w14:textId="5EB2C7B1" w:rsidR="00A559E7" w:rsidRDefault="0004309F" w:rsidP="0004309F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32"/>
                <w:szCs w:val="32"/>
              </w:rPr>
            </w:pPr>
            <w:r>
              <w:rPr>
                <w:rFonts w:ascii="Verdana" w:hAnsi="Verdana" w:cs="Century Gothic"/>
                <w:b/>
                <w:bCs/>
                <w:sz w:val="32"/>
                <w:szCs w:val="32"/>
              </w:rPr>
              <w:t>WILSHIRE BOULEVARD TEMPLE RELIGIOUS SCHOOL</w:t>
            </w:r>
          </w:p>
        </w:tc>
      </w:tr>
      <w:tr w:rsidR="00A559E7" w14:paraId="0C3FF6F4" w14:textId="77777777">
        <w:trPr>
          <w:trHeight w:hRule="exact" w:val="1440"/>
        </w:trPr>
        <w:tc>
          <w:tcPr>
            <w:tcW w:w="252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0B51E90" w14:textId="2ADB4191" w:rsidR="00A559E7" w:rsidRDefault="009A41C7" w:rsidP="000300F9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36"/>
                <w:szCs w:val="36"/>
              </w:rPr>
            </w:pPr>
            <w:r>
              <w:rPr>
                <w:rFonts w:ascii="Verdana" w:hAnsi="Verdana" w:cs="Century Gothic"/>
                <w:b/>
                <w:bCs/>
                <w:sz w:val="36"/>
                <w:szCs w:val="36"/>
              </w:rPr>
              <w:t>October 20</w:t>
            </w:r>
            <w:r w:rsidR="00466E4D">
              <w:rPr>
                <w:rFonts w:ascii="Verdana" w:hAnsi="Verdana" w:cs="Century Gothic"/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11160" w:type="dxa"/>
            <w:gridSpan w:val="6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F62616A" w14:textId="77777777" w:rsidR="00A559E7" w:rsidRDefault="00A559E7">
            <w:pPr>
              <w:spacing w:line="276" w:lineRule="auto"/>
              <w:rPr>
                <w:rFonts w:ascii="Verdana" w:hAnsi="Verdana" w:cs="Century Gothic"/>
                <w:b/>
                <w:bCs/>
                <w:sz w:val="20"/>
                <w:szCs w:val="20"/>
              </w:rPr>
            </w:pPr>
            <w:r>
              <w:rPr>
                <w:rFonts w:ascii="Verdana" w:hAnsi="Verdana" w:cs="Century Gothic"/>
                <w:b/>
                <w:bCs/>
                <w:sz w:val="20"/>
                <w:szCs w:val="20"/>
              </w:rPr>
              <w:t>Important Information</w:t>
            </w:r>
          </w:p>
        </w:tc>
      </w:tr>
      <w:tr w:rsidR="00A559E7" w14:paraId="07FDF3DF" w14:textId="77777777">
        <w:trPr>
          <w:trHeight w:hRule="exact" w:val="504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CF1A125" w14:textId="59554B42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Sun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CBFCC41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Mon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50B9BD9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Tue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966C38D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Wed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668CB65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Thu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D4FACFE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Fri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4AC7B2B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Sat</w:t>
            </w:r>
          </w:p>
        </w:tc>
      </w:tr>
      <w:tr w:rsidR="00786C8D" w14:paraId="6FDB6674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15DEC" w14:textId="21121BBE" w:rsidR="00786C8D" w:rsidRPr="00B968CF" w:rsidRDefault="0004309F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68B3ECE" wp14:editId="0FAC3036">
                      <wp:simplePos x="0" y="0"/>
                      <wp:positionH relativeFrom="column">
                        <wp:posOffset>-159835</wp:posOffset>
                      </wp:positionH>
                      <wp:positionV relativeFrom="paragraph">
                        <wp:posOffset>568960</wp:posOffset>
                      </wp:positionV>
                      <wp:extent cx="1307383" cy="717468"/>
                      <wp:effectExtent l="0" t="0" r="13970" b="6985"/>
                      <wp:wrapNone/>
                      <wp:docPr id="16" name="Fram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7383" cy="717468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493265" id="Frame 16" o:spid="_x0000_s1026" style="position:absolute;margin-left:-12.6pt;margin-top:44.8pt;width:102.95pt;height:5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07383,71746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" path="m,l1307383,r,717468l,717468,,xm89684,89684r,538101l1217700,627785r,-538101l89684,89684xe" fillcolor="#4472c4 [3204]" strokecolor="#1f3763 [1604]" strokeweight="1pt">
                      <v:stroke joinstyle="miter"/>
                      <v:path arrowok="t" o:connecttype="custom" o:connectlocs="0,0;1307383,0;1307383,717468;0,717468;0,0;89684,89684;89684,627785;1217700,627785;1217700,89684;89684,89684" o:connectangles="0,0,0,0,0,0,0,0,0,0"/>
                    </v:shape>
                  </w:pict>
                </mc:Fallback>
              </mc:AlternateConten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CEB24" w14:textId="77777777" w:rsidR="00786C8D" w:rsidRPr="00B968CF" w:rsidRDefault="00786C8D" w:rsidP="003E67A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5BE10" w14:textId="77777777" w:rsidR="00786C8D" w:rsidRPr="00B968CF" w:rsidRDefault="00786C8D" w:rsidP="003E67A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93A90" w14:textId="77777777" w:rsidR="00786C8D" w:rsidRPr="00B968CF" w:rsidRDefault="00786C8D" w:rsidP="003E67A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87C7C" w14:textId="77777777" w:rsidR="00786C8D" w:rsidRPr="00B968CF" w:rsidRDefault="00786C8D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C502E" w14:textId="77777777" w:rsidR="00786C8D" w:rsidRPr="00B968CF" w:rsidRDefault="00786C8D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2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CB1DA" w14:textId="77777777" w:rsidR="00786C8D" w:rsidRPr="00B968CF" w:rsidRDefault="00786C8D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3</w:t>
            </w:r>
          </w:p>
          <w:p w14:paraId="3D2FDA6D" w14:textId="77777777" w:rsidR="00786C8D" w:rsidRPr="00B968CF" w:rsidRDefault="00786C8D" w:rsidP="003E67A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786C8D" w14:paraId="2C8E7079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66EB2" w14:textId="7DF8E8EB" w:rsidR="00786C8D" w:rsidRPr="00B968CF" w:rsidRDefault="00786C8D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4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1748F" w14:textId="41C59813" w:rsidR="00786C8D" w:rsidRPr="00B968CF" w:rsidRDefault="00786C8D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1803E" w14:textId="77777777" w:rsidR="00786C8D" w:rsidRPr="00B968CF" w:rsidRDefault="00786C8D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6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1B2C0" w14:textId="77777777" w:rsidR="00786C8D" w:rsidRPr="00B968CF" w:rsidRDefault="00786C8D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7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33CA1" w14:textId="77777777" w:rsidR="00786C8D" w:rsidRPr="00B968CF" w:rsidRDefault="00786C8D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8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9ADE6" w14:textId="77777777" w:rsidR="00786C8D" w:rsidRPr="00B968CF" w:rsidRDefault="00786C8D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9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14059" w14:textId="77777777" w:rsidR="00786C8D" w:rsidRPr="00B968CF" w:rsidRDefault="00786C8D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10</w:t>
            </w:r>
          </w:p>
        </w:tc>
      </w:tr>
      <w:tr w:rsidR="00786C8D" w14:paraId="4D8621D5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D9923" w14:textId="560FC94D" w:rsidR="00786C8D" w:rsidRDefault="0004309F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5D995A95" wp14:editId="43473C71">
                      <wp:simplePos x="0" y="0"/>
                      <wp:positionH relativeFrom="column">
                        <wp:posOffset>-159856</wp:posOffset>
                      </wp:positionH>
                      <wp:positionV relativeFrom="paragraph">
                        <wp:posOffset>-82775</wp:posOffset>
                      </wp:positionV>
                      <wp:extent cx="1306830" cy="716915"/>
                      <wp:effectExtent l="0" t="0" r="13970" b="6985"/>
                      <wp:wrapNone/>
                      <wp:docPr id="17" name="Fram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6830" cy="716915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12AAE5" id="Frame 17" o:spid="_x0000_s1026" style="position:absolute;margin-left:-12.6pt;margin-top:-6.5pt;width:102.9pt;height:56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06830,7169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" path="m,l1306830,r,716915l,716915,,xm89614,89614r,537687l1217216,627301r,-537687l89614,89614xe" fillcolor="#4472c4 [3204]" strokecolor="#1f3763 [1604]" strokeweight="1pt">
                      <v:stroke joinstyle="miter"/>
                      <v:path arrowok="t" o:connecttype="custom" o:connectlocs="0,0;1306830,0;1306830,716915;0,716915;0,0;89614,89614;89614,627301;1217216,627301;1217216,89614;89614,89614" o:connectangles="0,0,0,0,0,0,0,0,0,0"/>
                    </v:shape>
                  </w:pict>
                </mc:Fallback>
              </mc:AlternateContent>
            </w:r>
            <w:r w:rsidR="00786C8D">
              <w:rPr>
                <w:rFonts w:ascii="Verdana" w:hAnsi="Verdana"/>
                <w:b/>
                <w:sz w:val="32"/>
                <w:szCs w:val="32"/>
              </w:rPr>
              <w:t>11</w:t>
            </w:r>
          </w:p>
          <w:p w14:paraId="4068C2FC" w14:textId="360F920C" w:rsidR="00786C8D" w:rsidRPr="00B968CF" w:rsidRDefault="00786C8D" w:rsidP="003E67A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D0D59" w14:textId="3A1777EC" w:rsidR="00786C8D" w:rsidRDefault="00786C8D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12</w:t>
            </w:r>
          </w:p>
          <w:p w14:paraId="25C5D3F8" w14:textId="520BDE1C" w:rsidR="00466E4D" w:rsidRPr="00B968CF" w:rsidRDefault="00466E4D" w:rsidP="003E67A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19342" w14:textId="77777777" w:rsidR="00786C8D" w:rsidRPr="00B968CF" w:rsidRDefault="00786C8D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13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B0D5E" w14:textId="77777777" w:rsidR="00786C8D" w:rsidRPr="00B968CF" w:rsidRDefault="00786C8D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14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C8014" w14:textId="77777777" w:rsidR="00786C8D" w:rsidRPr="00B968CF" w:rsidRDefault="00786C8D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15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A4A32" w14:textId="77777777" w:rsidR="00786C8D" w:rsidRPr="00B968CF" w:rsidRDefault="00786C8D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16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D2C37" w14:textId="77777777" w:rsidR="00786C8D" w:rsidRPr="00B968CF" w:rsidRDefault="00786C8D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17</w:t>
            </w:r>
          </w:p>
        </w:tc>
      </w:tr>
      <w:tr w:rsidR="00786C8D" w14:paraId="4F6F0F44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CB8C7" w14:textId="7D6C80D1" w:rsidR="00786C8D" w:rsidRPr="00B968CF" w:rsidRDefault="00786C8D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18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98050" w14:textId="4C3E0F67" w:rsidR="00786C8D" w:rsidRPr="00B968CF" w:rsidRDefault="00786C8D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19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C449F" w14:textId="77777777" w:rsidR="00786C8D" w:rsidRPr="00B968CF" w:rsidRDefault="00786C8D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20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14D25" w14:textId="77777777" w:rsidR="00786C8D" w:rsidRPr="00B968CF" w:rsidRDefault="00786C8D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21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965EC" w14:textId="77777777" w:rsidR="00786C8D" w:rsidRDefault="00786C8D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22</w:t>
            </w:r>
          </w:p>
          <w:p w14:paraId="3A47F4A3" w14:textId="77777777" w:rsidR="00786C8D" w:rsidRPr="00B968CF" w:rsidRDefault="00786C8D" w:rsidP="00786C8D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0EC40" w14:textId="77777777" w:rsidR="00786C8D" w:rsidRPr="00B968CF" w:rsidRDefault="00786C8D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23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447B0" w14:textId="77777777" w:rsidR="00786C8D" w:rsidRPr="00B968CF" w:rsidRDefault="00786C8D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24</w:t>
            </w:r>
          </w:p>
        </w:tc>
      </w:tr>
      <w:tr w:rsidR="00786C8D" w14:paraId="1C464768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985EE" w14:textId="2B57C83A" w:rsidR="00786C8D" w:rsidRPr="00B968CF" w:rsidRDefault="00F70157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19DD697" wp14:editId="18113AFA">
                      <wp:simplePos x="0" y="0"/>
                      <wp:positionH relativeFrom="column">
                        <wp:posOffset>-159856</wp:posOffset>
                      </wp:positionH>
                      <wp:positionV relativeFrom="paragraph">
                        <wp:posOffset>-65016</wp:posOffset>
                      </wp:positionV>
                      <wp:extent cx="1306830" cy="716915"/>
                      <wp:effectExtent l="0" t="0" r="13970" b="6985"/>
                      <wp:wrapNone/>
                      <wp:docPr id="19" name="Fram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6830" cy="716915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BA0D76" id="Frame 19" o:spid="_x0000_s1026" style="position:absolute;margin-left:-12.6pt;margin-top:-5.1pt;width:102.9pt;height:56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06830,7169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" path="m,l1306830,r,716915l,716915,,xm89614,89614r,537687l1217216,627301r,-537687l89614,89614xe" fillcolor="#4472c4 [3204]" strokecolor="#1f3763 [1604]" strokeweight="1pt">
                      <v:stroke joinstyle="miter"/>
                      <v:path arrowok="t" o:connecttype="custom" o:connectlocs="0,0;1306830,0;1306830,716915;0,716915;0,0;89614,89614;89614,627301;1217216,627301;1217216,89614;89614,89614" o:connectangles="0,0,0,0,0,0,0,0,0,0"/>
                    </v:shape>
                  </w:pict>
                </mc:Fallback>
              </mc:AlternateContent>
            </w:r>
            <w:r w:rsidR="00786C8D">
              <w:rPr>
                <w:rFonts w:ascii="Verdana" w:hAnsi="Verdana"/>
                <w:b/>
                <w:sz w:val="32"/>
                <w:szCs w:val="32"/>
              </w:rPr>
              <w:t>25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400AE" w14:textId="7A85E4FB" w:rsidR="00786C8D" w:rsidRPr="00B968CF" w:rsidRDefault="00786C8D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26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B11EB" w14:textId="77777777" w:rsidR="00786C8D" w:rsidRPr="00B968CF" w:rsidRDefault="00786C8D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27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B1DD7" w14:textId="77777777" w:rsidR="00786C8D" w:rsidRPr="00B968CF" w:rsidRDefault="00786C8D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28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4A729" w14:textId="77777777" w:rsidR="00786C8D" w:rsidRPr="00B968CF" w:rsidRDefault="00786C8D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29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D92A8" w14:textId="77777777" w:rsidR="00786C8D" w:rsidRDefault="00786C8D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30</w:t>
            </w:r>
          </w:p>
          <w:p w14:paraId="7B400ACC" w14:textId="77777777" w:rsidR="00786C8D" w:rsidRPr="009C4015" w:rsidRDefault="00786C8D" w:rsidP="003E67A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B3728" w14:textId="77777777" w:rsidR="00786C8D" w:rsidRDefault="00786C8D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31</w:t>
            </w:r>
          </w:p>
          <w:p w14:paraId="74AFEDE4" w14:textId="2C54AD0C" w:rsidR="00466E4D" w:rsidRPr="00B968CF" w:rsidRDefault="00466E4D" w:rsidP="003E67A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786C8D" w14:paraId="66BEB25B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E12C2" w14:textId="54CBD92F" w:rsidR="00786C8D" w:rsidRPr="00B968CF" w:rsidRDefault="00786C8D" w:rsidP="003E67A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27C3C" w14:textId="260305F6" w:rsidR="00786C8D" w:rsidRPr="00B968CF" w:rsidRDefault="00786C8D" w:rsidP="003E67A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4E8E1" w14:textId="77777777" w:rsidR="00786C8D" w:rsidRPr="00B968CF" w:rsidRDefault="00786C8D" w:rsidP="003E67A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6ECD5" w14:textId="77777777" w:rsidR="00786C8D" w:rsidRPr="00B968CF" w:rsidRDefault="00786C8D" w:rsidP="003E67A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89334" w14:textId="77777777" w:rsidR="00786C8D" w:rsidRPr="00B968CF" w:rsidRDefault="00786C8D" w:rsidP="003E67A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3F3FA" w14:textId="77777777" w:rsidR="00786C8D" w:rsidRPr="00B968CF" w:rsidRDefault="00786C8D" w:rsidP="003E67A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39F9A" w14:textId="77777777" w:rsidR="00786C8D" w:rsidRPr="00B968CF" w:rsidRDefault="00786C8D" w:rsidP="003E67A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</w:tr>
    </w:tbl>
    <w:p w14:paraId="3CCD3DFA" w14:textId="5CCDCD1E" w:rsidR="00A559E7" w:rsidRDefault="00F70157">
      <w:pPr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E0687F5" wp14:editId="46C536B1">
                <wp:simplePos x="0" y="0"/>
                <wp:positionH relativeFrom="column">
                  <wp:posOffset>98323</wp:posOffset>
                </wp:positionH>
                <wp:positionV relativeFrom="paragraph">
                  <wp:posOffset>-2008689</wp:posOffset>
                </wp:positionV>
                <wp:extent cx="1306830" cy="716915"/>
                <wp:effectExtent l="0" t="0" r="13970" b="6985"/>
                <wp:wrapNone/>
                <wp:docPr id="18" name="Fram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6830" cy="716915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AF7912" id="Frame 18" o:spid="_x0000_s1026" style="position:absolute;margin-left:7.75pt;margin-top:-158.15pt;width:102.9pt;height:56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06830,71691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" path="m,l1306830,r,716915l,716915,,xm89614,89614r,537687l1217216,627301r,-537687l89614,89614xe" fillcolor="#4472c4 [3204]" strokecolor="#1f3763 [1604]" strokeweight="1pt">
                <v:stroke joinstyle="miter"/>
                <v:path arrowok="t" o:connecttype="custom" o:connectlocs="0,0;1306830,0;1306830,716915;0,716915;0,0;89614,89614;89614,627301;1217216,627301;1217216,89614;89614,89614" o:connectangles="0,0,0,0,0,0,0,0,0,0"/>
              </v:shape>
            </w:pict>
          </mc:Fallback>
        </mc:AlternateContent>
      </w:r>
    </w:p>
    <w:tbl>
      <w:tblPr>
        <w:tblW w:w="136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4"/>
        <w:gridCol w:w="566"/>
        <w:gridCol w:w="1388"/>
        <w:gridCol w:w="1954"/>
        <w:gridCol w:w="1955"/>
        <w:gridCol w:w="1954"/>
        <w:gridCol w:w="1954"/>
        <w:gridCol w:w="1955"/>
      </w:tblGrid>
      <w:tr w:rsidR="00A559E7" w14:paraId="1BF52C8C" w14:textId="77777777">
        <w:trPr>
          <w:trHeight w:hRule="exact" w:val="720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28CF6F65" w14:textId="5E928011" w:rsidR="00A559E7" w:rsidRDefault="0004309F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noProof/>
                <w:sz w:val="28"/>
                <w:szCs w:val="28"/>
              </w:rPr>
              <w:lastRenderedPageBreak/>
              <w:drawing>
                <wp:inline distT="0" distB="0" distL="0" distR="0" wp14:anchorId="3547F168" wp14:editId="2404E578">
                  <wp:extent cx="455295" cy="457200"/>
                  <wp:effectExtent l="0" t="0" r="1905" b="0"/>
                  <wp:docPr id="6" name="Picture 6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close up of a sign&#10;&#10;Description automatically generated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5295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60" w:type="dxa"/>
            <w:gridSpan w:val="6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38F14BC9" w14:textId="7C6C1772" w:rsidR="00A559E7" w:rsidRDefault="0004309F" w:rsidP="0004309F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32"/>
                <w:szCs w:val="32"/>
              </w:rPr>
            </w:pPr>
            <w:r>
              <w:rPr>
                <w:rFonts w:ascii="Verdana" w:hAnsi="Verdana" w:cs="Century Gothic"/>
                <w:b/>
                <w:bCs/>
                <w:sz w:val="32"/>
                <w:szCs w:val="32"/>
              </w:rPr>
              <w:t>WILSHIRE BOULEVARD TEMPLE RELIGIOUS SCHOOL</w:t>
            </w:r>
          </w:p>
        </w:tc>
      </w:tr>
      <w:tr w:rsidR="00A559E7" w14:paraId="5DEBE447" w14:textId="77777777">
        <w:trPr>
          <w:trHeight w:hRule="exact" w:val="1440"/>
        </w:trPr>
        <w:tc>
          <w:tcPr>
            <w:tcW w:w="252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7BAB820" w14:textId="4764CCB1" w:rsidR="00A559E7" w:rsidRDefault="001C2240" w:rsidP="000300F9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36"/>
                <w:szCs w:val="36"/>
              </w:rPr>
            </w:pPr>
            <w:r>
              <w:rPr>
                <w:rFonts w:ascii="Verdana" w:hAnsi="Verdana" w:cs="Century Gothic"/>
                <w:b/>
                <w:bCs/>
                <w:sz w:val="36"/>
                <w:szCs w:val="36"/>
              </w:rPr>
              <w:t>November 20</w:t>
            </w:r>
            <w:r w:rsidR="00CF097F">
              <w:rPr>
                <w:rFonts w:ascii="Verdana" w:hAnsi="Verdana" w:cs="Century Gothic"/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11160" w:type="dxa"/>
            <w:gridSpan w:val="6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1365F1E" w14:textId="6D9D0A31" w:rsidR="00A559E7" w:rsidRDefault="00A559E7">
            <w:pPr>
              <w:spacing w:line="276" w:lineRule="auto"/>
              <w:rPr>
                <w:rFonts w:ascii="Verdana" w:hAnsi="Verdana" w:cs="Century Gothic"/>
                <w:b/>
                <w:bCs/>
                <w:sz w:val="20"/>
                <w:szCs w:val="20"/>
              </w:rPr>
            </w:pPr>
            <w:r>
              <w:rPr>
                <w:rFonts w:ascii="Verdana" w:hAnsi="Verdana" w:cs="Century Gothic"/>
                <w:b/>
                <w:bCs/>
                <w:sz w:val="20"/>
                <w:szCs w:val="20"/>
              </w:rPr>
              <w:t>Important Information</w:t>
            </w:r>
          </w:p>
        </w:tc>
      </w:tr>
      <w:tr w:rsidR="00A559E7" w14:paraId="2F1C71FB" w14:textId="77777777">
        <w:trPr>
          <w:trHeight w:hRule="exact" w:val="504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DA16497" w14:textId="38FFE28B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Sun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39CC4CD" w14:textId="0054A8AA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Mon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036E568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Tue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50BA737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Wed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B1ABA0E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Thu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B607317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Fri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E2C288C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Sat</w:t>
            </w:r>
          </w:p>
        </w:tc>
      </w:tr>
      <w:tr w:rsidR="00A3332E" w14:paraId="3FC38736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D6C0B" w14:textId="33EF23D8" w:rsidR="00A3332E" w:rsidRDefault="00F70157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6BA8BBD" wp14:editId="47EBB27A">
                      <wp:simplePos x="0" y="0"/>
                      <wp:positionH relativeFrom="column">
                        <wp:posOffset>-141769</wp:posOffset>
                      </wp:positionH>
                      <wp:positionV relativeFrom="paragraph">
                        <wp:posOffset>-90703</wp:posOffset>
                      </wp:positionV>
                      <wp:extent cx="1307383" cy="717468"/>
                      <wp:effectExtent l="0" t="0" r="13970" b="6985"/>
                      <wp:wrapNone/>
                      <wp:docPr id="33" name="Frame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7383" cy="717468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E7F9482" id="Frame 33" o:spid="_x0000_s1026" style="position:absolute;margin-left:-11.15pt;margin-top:-7.15pt;width:102.95pt;height:56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07383,71746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" path="m,l1307383,r,717468l,717468,,xm89684,89684r,538101l1217700,627785r,-538101l89684,89684xe" fillcolor="#4472c4 [3204]" strokecolor="#1f3763 [1604]" strokeweight="1pt">
                      <v:stroke joinstyle="miter"/>
                      <v:path arrowok="t" o:connecttype="custom" o:connectlocs="0,0;1307383,0;1307383,717468;0,717468;0,0;89684,89684;89684,627785;1217700,627785;1217700,89684;89684,89684" o:connectangles="0,0,0,0,0,0,0,0,0,0"/>
                    </v:shape>
                  </w:pict>
                </mc:Fallback>
              </mc:AlternateContent>
            </w:r>
            <w:r w:rsidR="00A3332E" w:rsidRPr="00D806AD">
              <w:rPr>
                <w:rFonts w:ascii="Verdana" w:hAnsi="Verdana"/>
                <w:b/>
                <w:sz w:val="32"/>
                <w:szCs w:val="32"/>
              </w:rPr>
              <w:t>1</w:t>
            </w:r>
          </w:p>
          <w:p w14:paraId="4236D53C" w14:textId="77777777" w:rsidR="00A3332E" w:rsidRPr="009C4015" w:rsidRDefault="00A3332E" w:rsidP="003E67A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F46B9" w14:textId="0CEB4797" w:rsidR="00A3332E" w:rsidRDefault="00A3332E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D806AD">
              <w:rPr>
                <w:rFonts w:ascii="Verdana" w:hAnsi="Verdana"/>
                <w:b/>
                <w:sz w:val="32"/>
                <w:szCs w:val="32"/>
              </w:rPr>
              <w:t>2</w:t>
            </w:r>
          </w:p>
          <w:p w14:paraId="1568FE94" w14:textId="77777777" w:rsidR="00A3332E" w:rsidRPr="00D806AD" w:rsidRDefault="00A3332E" w:rsidP="003E67A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B1F4C" w14:textId="77777777" w:rsidR="00A3332E" w:rsidRPr="00D806AD" w:rsidRDefault="00A3332E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D806AD">
              <w:rPr>
                <w:rFonts w:ascii="Verdana" w:hAnsi="Verdana"/>
                <w:b/>
                <w:sz w:val="32"/>
                <w:szCs w:val="32"/>
              </w:rPr>
              <w:t>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C94E7" w14:textId="77777777" w:rsidR="00A3332E" w:rsidRPr="00D806AD" w:rsidRDefault="00A3332E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D806AD">
              <w:rPr>
                <w:rFonts w:ascii="Verdana" w:hAnsi="Verdana"/>
                <w:b/>
                <w:sz w:val="32"/>
                <w:szCs w:val="32"/>
              </w:rPr>
              <w:t>4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94A25" w14:textId="77777777" w:rsidR="00A3332E" w:rsidRPr="00D806AD" w:rsidRDefault="00A3332E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D806AD">
              <w:rPr>
                <w:rFonts w:ascii="Verdana" w:hAnsi="Verdana"/>
                <w:b/>
                <w:sz w:val="32"/>
                <w:szCs w:val="32"/>
              </w:rPr>
              <w:t>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E3A65" w14:textId="77777777" w:rsidR="00A3332E" w:rsidRPr="00D806AD" w:rsidRDefault="00A3332E" w:rsidP="003E67A6">
            <w:pPr>
              <w:rPr>
                <w:rFonts w:ascii="Verdana" w:hAnsi="Verdana"/>
                <w:b/>
                <w:sz w:val="20"/>
                <w:szCs w:val="20"/>
              </w:rPr>
            </w:pPr>
            <w:r w:rsidRPr="00D806AD">
              <w:rPr>
                <w:rFonts w:ascii="Verdana" w:hAnsi="Verdana"/>
                <w:b/>
                <w:sz w:val="32"/>
                <w:szCs w:val="32"/>
              </w:rPr>
              <w:t>6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2FD13" w14:textId="77777777" w:rsidR="00A3332E" w:rsidRPr="001C2240" w:rsidRDefault="00A3332E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7</w:t>
            </w:r>
          </w:p>
        </w:tc>
      </w:tr>
      <w:tr w:rsidR="00A3332E" w14:paraId="6183562F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6FD21" w14:textId="0FB299EB" w:rsidR="00A3332E" w:rsidRPr="00D806AD" w:rsidRDefault="00A3332E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D806AD">
              <w:rPr>
                <w:rFonts w:ascii="Verdana" w:hAnsi="Verdana"/>
                <w:b/>
                <w:sz w:val="32"/>
                <w:szCs w:val="32"/>
              </w:rPr>
              <w:t>8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9C503" w14:textId="7E542E1A" w:rsidR="00A3332E" w:rsidRPr="00D806AD" w:rsidRDefault="00A3332E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D806AD">
              <w:rPr>
                <w:rFonts w:ascii="Verdana" w:hAnsi="Verdana"/>
                <w:b/>
                <w:sz w:val="32"/>
                <w:szCs w:val="32"/>
              </w:rPr>
              <w:t>9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7DEC1" w14:textId="77777777" w:rsidR="00A3332E" w:rsidRPr="00D806AD" w:rsidRDefault="00A3332E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D806AD">
              <w:rPr>
                <w:rFonts w:ascii="Verdana" w:hAnsi="Verdana"/>
                <w:b/>
                <w:sz w:val="32"/>
                <w:szCs w:val="32"/>
              </w:rPr>
              <w:t>10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963B5" w14:textId="77777777" w:rsidR="00A3332E" w:rsidRDefault="00A3332E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D806AD">
              <w:rPr>
                <w:rFonts w:ascii="Verdana" w:hAnsi="Verdana"/>
                <w:b/>
                <w:sz w:val="32"/>
                <w:szCs w:val="32"/>
              </w:rPr>
              <w:t>11</w:t>
            </w:r>
          </w:p>
          <w:p w14:paraId="27830F8A" w14:textId="477F7F59" w:rsidR="00504E61" w:rsidRPr="00D806AD" w:rsidRDefault="00504E61" w:rsidP="003E67A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7F37A" w14:textId="77777777" w:rsidR="00A3332E" w:rsidRPr="00D806AD" w:rsidRDefault="00A3332E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D806AD">
              <w:rPr>
                <w:rFonts w:ascii="Verdana" w:hAnsi="Verdana"/>
                <w:b/>
                <w:sz w:val="32"/>
                <w:szCs w:val="32"/>
              </w:rPr>
              <w:t>12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4810F" w14:textId="77777777" w:rsidR="00A3332E" w:rsidRPr="00D806AD" w:rsidRDefault="00A3332E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D806AD">
              <w:rPr>
                <w:rFonts w:ascii="Verdana" w:hAnsi="Verdana"/>
                <w:b/>
                <w:sz w:val="32"/>
                <w:szCs w:val="32"/>
              </w:rPr>
              <w:t>13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81250" w14:textId="77777777" w:rsidR="00A3332E" w:rsidRPr="00D806AD" w:rsidRDefault="00A3332E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14</w:t>
            </w:r>
          </w:p>
        </w:tc>
      </w:tr>
      <w:tr w:rsidR="00A3332E" w14:paraId="0B33957D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E4216" w14:textId="6A3DFD94" w:rsidR="00A3332E" w:rsidRPr="00D806AD" w:rsidRDefault="00A25B2F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7EF47D69" wp14:editId="59B9592E">
                      <wp:simplePos x="0" y="0"/>
                      <wp:positionH relativeFrom="column">
                        <wp:posOffset>-141769</wp:posOffset>
                      </wp:positionH>
                      <wp:positionV relativeFrom="paragraph">
                        <wp:posOffset>-91931</wp:posOffset>
                      </wp:positionV>
                      <wp:extent cx="1306830" cy="708271"/>
                      <wp:effectExtent l="0" t="0" r="13970" b="15875"/>
                      <wp:wrapNone/>
                      <wp:docPr id="35" name="Frame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6830" cy="708271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25D01E" id="Frame 35" o:spid="_x0000_s1026" style="position:absolute;margin-left:-11.15pt;margin-top:-7.25pt;width:102.9pt;height:55.7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306830,70827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" path="m,l1306830,r,708271l,708271,,xm88534,88534r,531203l1218296,619737r,-531203l88534,88534xe" fillcolor="#4472c4 [3204]" strokecolor="#1f3763 [1604]" strokeweight="1pt">
                      <v:stroke joinstyle="miter"/>
                      <v:path arrowok="t" o:connecttype="custom" o:connectlocs="0,0;1306830,0;1306830,708271;0,708271;0,0;88534,88534;88534,619737;1218296,619737;1218296,88534;88534,88534" o:connectangles="0,0,0,0,0,0,0,0,0,0"/>
                    </v:shape>
                  </w:pict>
                </mc:Fallback>
              </mc:AlternateContent>
            </w:r>
            <w:r w:rsidR="00A3332E" w:rsidRPr="00D806AD">
              <w:rPr>
                <w:rFonts w:ascii="Verdana" w:hAnsi="Verdana"/>
                <w:b/>
                <w:sz w:val="32"/>
                <w:szCs w:val="32"/>
              </w:rPr>
              <w:t>15</w:t>
            </w:r>
          </w:p>
          <w:p w14:paraId="1A8A06E2" w14:textId="77777777" w:rsidR="00A3332E" w:rsidRPr="00D806AD" w:rsidRDefault="00A3332E" w:rsidP="003E67A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6CB1E" w14:textId="19C2EE86" w:rsidR="00A3332E" w:rsidRPr="00D806AD" w:rsidRDefault="00A3332E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D806AD">
              <w:rPr>
                <w:rFonts w:ascii="Verdana" w:hAnsi="Verdana"/>
                <w:b/>
                <w:sz w:val="32"/>
                <w:szCs w:val="32"/>
              </w:rPr>
              <w:t>16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B0E86" w14:textId="77777777" w:rsidR="00A3332E" w:rsidRPr="00D806AD" w:rsidRDefault="00A3332E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D806AD">
              <w:rPr>
                <w:rFonts w:ascii="Verdana" w:hAnsi="Verdana"/>
                <w:b/>
                <w:sz w:val="32"/>
                <w:szCs w:val="32"/>
              </w:rPr>
              <w:t>17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8EF3E" w14:textId="77777777" w:rsidR="00A3332E" w:rsidRPr="00D806AD" w:rsidRDefault="00A3332E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D806AD">
              <w:rPr>
                <w:rFonts w:ascii="Verdana" w:hAnsi="Verdana"/>
                <w:b/>
                <w:sz w:val="32"/>
                <w:szCs w:val="32"/>
              </w:rPr>
              <w:t>18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ED8B8" w14:textId="77777777" w:rsidR="00A3332E" w:rsidRPr="00D806AD" w:rsidRDefault="00A3332E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D806AD">
              <w:rPr>
                <w:rFonts w:ascii="Verdana" w:hAnsi="Verdana"/>
                <w:b/>
                <w:sz w:val="32"/>
                <w:szCs w:val="32"/>
              </w:rPr>
              <w:t>19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CD159" w14:textId="77777777" w:rsidR="00A3332E" w:rsidRPr="00D806AD" w:rsidRDefault="00A3332E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D806AD">
              <w:rPr>
                <w:rFonts w:ascii="Verdana" w:hAnsi="Verdana"/>
                <w:b/>
                <w:sz w:val="32"/>
                <w:szCs w:val="32"/>
              </w:rPr>
              <w:t>20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8409D" w14:textId="77777777" w:rsidR="00A3332E" w:rsidRPr="00D806AD" w:rsidRDefault="00A3332E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21</w:t>
            </w:r>
          </w:p>
        </w:tc>
      </w:tr>
      <w:tr w:rsidR="00A3332E" w14:paraId="74F779DC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0E127" w14:textId="77777777" w:rsidR="00A3332E" w:rsidRDefault="00A3332E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D806AD">
              <w:rPr>
                <w:rFonts w:ascii="Verdana" w:hAnsi="Verdana"/>
                <w:b/>
                <w:sz w:val="32"/>
                <w:szCs w:val="32"/>
              </w:rPr>
              <w:t>22</w:t>
            </w:r>
          </w:p>
          <w:p w14:paraId="54FA96B4" w14:textId="11DA626C" w:rsidR="00A25B2F" w:rsidRPr="00D806AD" w:rsidRDefault="00A25B2F" w:rsidP="00A25B2F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A25B2F">
              <w:rPr>
                <w:rFonts w:ascii="Verdana" w:hAnsi="Verdana"/>
                <w:b/>
                <w:sz w:val="60"/>
                <w:szCs w:val="60"/>
              </w:rPr>
              <w:t>X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45D5F" w14:textId="7AAD48BD" w:rsidR="00A3332E" w:rsidRPr="00D806AD" w:rsidRDefault="00A3332E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D806AD">
              <w:rPr>
                <w:rFonts w:ascii="Verdana" w:hAnsi="Verdana"/>
                <w:b/>
                <w:sz w:val="32"/>
                <w:szCs w:val="32"/>
              </w:rPr>
              <w:t>23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EC129" w14:textId="77777777" w:rsidR="00A3332E" w:rsidRPr="00D806AD" w:rsidRDefault="00A3332E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D806AD">
              <w:rPr>
                <w:rFonts w:ascii="Verdana" w:hAnsi="Verdana"/>
                <w:b/>
                <w:sz w:val="32"/>
                <w:szCs w:val="32"/>
              </w:rPr>
              <w:t>24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4E57D" w14:textId="77777777" w:rsidR="00A3332E" w:rsidRPr="00D806AD" w:rsidRDefault="00A3332E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D806AD">
              <w:rPr>
                <w:rFonts w:ascii="Verdana" w:hAnsi="Verdana"/>
                <w:b/>
                <w:sz w:val="32"/>
                <w:szCs w:val="32"/>
              </w:rPr>
              <w:t>25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4AA99" w14:textId="77777777" w:rsidR="00A3332E" w:rsidRDefault="00A3332E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D806AD">
              <w:rPr>
                <w:rFonts w:ascii="Verdana" w:hAnsi="Verdana"/>
                <w:b/>
                <w:sz w:val="32"/>
                <w:szCs w:val="32"/>
              </w:rPr>
              <w:t>26</w:t>
            </w:r>
          </w:p>
          <w:p w14:paraId="36A1A6A5" w14:textId="014558F2" w:rsidR="00504E61" w:rsidRPr="00D806AD" w:rsidRDefault="00504E61" w:rsidP="003E67A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2D377" w14:textId="77777777" w:rsidR="00A3332E" w:rsidRPr="00D806AD" w:rsidRDefault="00A3332E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D806AD">
              <w:rPr>
                <w:rFonts w:ascii="Verdana" w:hAnsi="Verdana"/>
                <w:b/>
                <w:sz w:val="32"/>
                <w:szCs w:val="32"/>
              </w:rPr>
              <w:t>27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78008" w14:textId="77777777" w:rsidR="00A3332E" w:rsidRPr="00D806AD" w:rsidRDefault="00A3332E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28</w:t>
            </w:r>
          </w:p>
        </w:tc>
      </w:tr>
      <w:tr w:rsidR="00A3332E" w14:paraId="6699BBF3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2B1D1" w14:textId="77777777" w:rsidR="00A3332E" w:rsidRDefault="00A3332E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D806AD">
              <w:rPr>
                <w:rFonts w:ascii="Verdana" w:hAnsi="Verdana"/>
                <w:b/>
                <w:sz w:val="32"/>
                <w:szCs w:val="32"/>
              </w:rPr>
              <w:t>29</w:t>
            </w:r>
          </w:p>
          <w:p w14:paraId="550AEDA6" w14:textId="42BC5494" w:rsidR="00A25B2F" w:rsidRPr="00D806AD" w:rsidRDefault="00A25B2F" w:rsidP="00A25B2F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A25B2F">
              <w:rPr>
                <w:rFonts w:ascii="Verdana" w:hAnsi="Verdana"/>
                <w:b/>
                <w:sz w:val="60"/>
                <w:szCs w:val="60"/>
              </w:rPr>
              <w:t>X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BD58B" w14:textId="42C7945C" w:rsidR="00A3332E" w:rsidRPr="00D806AD" w:rsidRDefault="00A3332E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D806AD">
              <w:rPr>
                <w:rFonts w:ascii="Verdana" w:hAnsi="Verdana"/>
                <w:b/>
                <w:sz w:val="32"/>
                <w:szCs w:val="32"/>
              </w:rPr>
              <w:t>30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BFFFA" w14:textId="77777777" w:rsidR="00A3332E" w:rsidRPr="00D806AD" w:rsidRDefault="00A3332E" w:rsidP="003E67A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7E26C" w14:textId="77777777" w:rsidR="00A3332E" w:rsidRPr="00D806AD" w:rsidRDefault="00A3332E" w:rsidP="003E67A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649CF" w14:textId="77777777" w:rsidR="00A3332E" w:rsidRPr="00D806AD" w:rsidRDefault="00A3332E" w:rsidP="003E67A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A7EB6" w14:textId="77777777" w:rsidR="00A3332E" w:rsidRPr="00D806AD" w:rsidRDefault="00A3332E" w:rsidP="003E67A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BF743" w14:textId="77777777" w:rsidR="00A3332E" w:rsidRPr="00D806AD" w:rsidRDefault="00A3332E" w:rsidP="003E67A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A3332E" w14:paraId="40A37989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C47CC" w14:textId="77777777" w:rsidR="00A3332E" w:rsidRDefault="00A3332E" w:rsidP="003E67A6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B33E0" w14:textId="6E8B9C19" w:rsidR="00A3332E" w:rsidRDefault="00A3332E" w:rsidP="003E67A6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1FF41" w14:textId="77777777" w:rsidR="00A3332E" w:rsidRDefault="00A3332E" w:rsidP="003E67A6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A2326" w14:textId="77777777" w:rsidR="00A3332E" w:rsidRDefault="00A3332E" w:rsidP="003E67A6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34E09" w14:textId="77777777" w:rsidR="00A3332E" w:rsidRDefault="00A3332E" w:rsidP="003E67A6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57208" w14:textId="77777777" w:rsidR="00A3332E" w:rsidRDefault="00A3332E" w:rsidP="003E67A6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470AD" w14:textId="77777777" w:rsidR="00A3332E" w:rsidRDefault="00A3332E" w:rsidP="003E67A6">
            <w:pPr>
              <w:spacing w:line="276" w:lineRule="auto"/>
              <w:rPr>
                <w:rFonts w:ascii="Verdana" w:hAnsi="Verdana" w:cs="Century Gothic"/>
                <w:sz w:val="28"/>
                <w:szCs w:val="28"/>
              </w:rPr>
            </w:pPr>
          </w:p>
        </w:tc>
      </w:tr>
    </w:tbl>
    <w:p w14:paraId="5A7A4AB2" w14:textId="197303E6" w:rsidR="00A559E7" w:rsidRDefault="00A25B2F">
      <w:pPr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A24763E" wp14:editId="092753D0">
                <wp:simplePos x="0" y="0"/>
                <wp:positionH relativeFrom="column">
                  <wp:posOffset>108155</wp:posOffset>
                </wp:positionH>
                <wp:positionV relativeFrom="paragraph">
                  <wp:posOffset>-3277051</wp:posOffset>
                </wp:positionV>
                <wp:extent cx="1306830" cy="708271"/>
                <wp:effectExtent l="0" t="0" r="13970" b="15875"/>
                <wp:wrapNone/>
                <wp:docPr id="34" name="Fram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6830" cy="708271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F3CD72" id="Frame 34" o:spid="_x0000_s1026" style="position:absolute;margin-left:8.5pt;margin-top:-258.05pt;width:102.9pt;height:55.7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306830,70827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" path="m,l1306830,r,708271l,708271,,xm88534,88534r,531203l1218296,619737r,-531203l88534,88534xe" fillcolor="#4472c4 [3204]" strokecolor="#1f3763 [1604]" strokeweight="1pt">
                <v:stroke joinstyle="miter"/>
                <v:path arrowok="t" o:connecttype="custom" o:connectlocs="0,0;1306830,0;1306830,708271;0,708271;0,0;88534,88534;88534,619737;1218296,619737;1218296,88534;88534,88534" o:connectangles="0,0,0,0,0,0,0,0,0,0"/>
              </v:shape>
            </w:pict>
          </mc:Fallback>
        </mc:AlternateContent>
      </w:r>
    </w:p>
    <w:tbl>
      <w:tblPr>
        <w:tblW w:w="136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4"/>
        <w:gridCol w:w="566"/>
        <w:gridCol w:w="1388"/>
        <w:gridCol w:w="1954"/>
        <w:gridCol w:w="1955"/>
        <w:gridCol w:w="1954"/>
        <w:gridCol w:w="1954"/>
        <w:gridCol w:w="1955"/>
      </w:tblGrid>
      <w:tr w:rsidR="00A559E7" w14:paraId="5468FC68" w14:textId="77777777">
        <w:trPr>
          <w:trHeight w:hRule="exact" w:val="720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209064E9" w14:textId="45F06BB4" w:rsidR="00A559E7" w:rsidRDefault="0004309F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noProof/>
                <w:sz w:val="28"/>
                <w:szCs w:val="28"/>
              </w:rPr>
              <w:lastRenderedPageBreak/>
              <w:drawing>
                <wp:inline distT="0" distB="0" distL="0" distR="0" wp14:anchorId="0F21D61E" wp14:editId="1E913F65">
                  <wp:extent cx="455295" cy="457200"/>
                  <wp:effectExtent l="0" t="0" r="1905" b="0"/>
                  <wp:docPr id="7" name="Picture 7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close up of a sign&#10;&#10;Description automatically generated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5295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60" w:type="dxa"/>
            <w:gridSpan w:val="6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5E7BF4BE" w14:textId="36046C01" w:rsidR="00A559E7" w:rsidRDefault="0004309F" w:rsidP="0004309F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32"/>
                <w:szCs w:val="32"/>
              </w:rPr>
            </w:pPr>
            <w:r>
              <w:rPr>
                <w:rFonts w:ascii="Verdana" w:hAnsi="Verdana" w:cs="Century Gothic"/>
                <w:b/>
                <w:bCs/>
                <w:sz w:val="32"/>
                <w:szCs w:val="32"/>
              </w:rPr>
              <w:t>WILSHIRE BOULEVARD TEMPLE RELIGIOUS SCHOOL</w:t>
            </w:r>
          </w:p>
        </w:tc>
      </w:tr>
      <w:tr w:rsidR="00A559E7" w14:paraId="454CE4EC" w14:textId="77777777">
        <w:trPr>
          <w:trHeight w:hRule="exact" w:val="1440"/>
        </w:trPr>
        <w:tc>
          <w:tcPr>
            <w:tcW w:w="252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AA80463" w14:textId="42A4D766" w:rsidR="00A559E7" w:rsidRDefault="007F1B1D" w:rsidP="000300F9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36"/>
                <w:szCs w:val="36"/>
              </w:rPr>
            </w:pPr>
            <w:r>
              <w:rPr>
                <w:rFonts w:ascii="Verdana" w:hAnsi="Verdana" w:cs="Century Gothic"/>
                <w:b/>
                <w:bCs/>
                <w:sz w:val="36"/>
                <w:szCs w:val="36"/>
              </w:rPr>
              <w:t>December 20</w:t>
            </w:r>
            <w:r w:rsidR="00D83823">
              <w:rPr>
                <w:rFonts w:ascii="Verdana" w:hAnsi="Verdana" w:cs="Century Gothic"/>
                <w:b/>
                <w:bCs/>
                <w:sz w:val="36"/>
                <w:szCs w:val="36"/>
              </w:rPr>
              <w:t>20</w:t>
            </w:r>
          </w:p>
        </w:tc>
        <w:tc>
          <w:tcPr>
            <w:tcW w:w="11160" w:type="dxa"/>
            <w:gridSpan w:val="6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ABD254D" w14:textId="77777777" w:rsidR="00A559E7" w:rsidRDefault="00A559E7">
            <w:pPr>
              <w:spacing w:line="276" w:lineRule="auto"/>
              <w:rPr>
                <w:rFonts w:ascii="Verdana" w:hAnsi="Verdana" w:cs="Century Gothic"/>
                <w:b/>
                <w:bCs/>
                <w:sz w:val="20"/>
                <w:szCs w:val="20"/>
              </w:rPr>
            </w:pPr>
            <w:r>
              <w:rPr>
                <w:rFonts w:ascii="Verdana" w:hAnsi="Verdana" w:cs="Century Gothic"/>
                <w:b/>
                <w:bCs/>
                <w:sz w:val="20"/>
                <w:szCs w:val="20"/>
              </w:rPr>
              <w:t>Important Information</w:t>
            </w:r>
          </w:p>
        </w:tc>
      </w:tr>
      <w:tr w:rsidR="00A559E7" w14:paraId="46E3D0C2" w14:textId="77777777">
        <w:trPr>
          <w:trHeight w:hRule="exact" w:val="504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1F70595" w14:textId="43F37EA4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Sun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C9DE26B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Mon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004130B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Tue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75B3D53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Wed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24C7910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Thu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ACD2F56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Fri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C9DA585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Sat</w:t>
            </w:r>
          </w:p>
        </w:tc>
      </w:tr>
      <w:tr w:rsidR="00D83823" w14:paraId="0C25E28F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C7C9E" w14:textId="31081169" w:rsidR="00D83823" w:rsidRPr="001C6DFF" w:rsidRDefault="00D83823" w:rsidP="003E67A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58095" w14:textId="77777777" w:rsidR="00D83823" w:rsidRPr="001C6DFF" w:rsidRDefault="00D83823" w:rsidP="003E67A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29D0A" w14:textId="77777777" w:rsidR="00D83823" w:rsidRDefault="00D83823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</w:t>
            </w:r>
          </w:p>
          <w:p w14:paraId="473F31FE" w14:textId="77777777" w:rsidR="00D83823" w:rsidRPr="001C6DFF" w:rsidRDefault="00D83823" w:rsidP="00D83823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DC14D" w14:textId="77777777" w:rsidR="00D83823" w:rsidRPr="001C6DFF" w:rsidRDefault="00D83823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D939F" w14:textId="77777777" w:rsidR="00D83823" w:rsidRPr="001C6DFF" w:rsidRDefault="00D83823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3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4FCC6" w14:textId="77777777" w:rsidR="00D83823" w:rsidRPr="001C6DFF" w:rsidRDefault="00D83823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4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212BE" w14:textId="77777777" w:rsidR="00D83823" w:rsidRPr="001C6DFF" w:rsidRDefault="00D83823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5</w:t>
            </w:r>
          </w:p>
        </w:tc>
      </w:tr>
      <w:tr w:rsidR="00D83823" w14:paraId="2D9AFE84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15235" w14:textId="3E878B81" w:rsidR="00D83823" w:rsidRPr="001C6DFF" w:rsidRDefault="00A25B2F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A78B7C4" wp14:editId="186A8A16">
                      <wp:simplePos x="0" y="0"/>
                      <wp:positionH relativeFrom="column">
                        <wp:posOffset>-138614</wp:posOffset>
                      </wp:positionH>
                      <wp:positionV relativeFrom="paragraph">
                        <wp:posOffset>-80870</wp:posOffset>
                      </wp:positionV>
                      <wp:extent cx="1306830" cy="708271"/>
                      <wp:effectExtent l="0" t="0" r="13970" b="15875"/>
                      <wp:wrapNone/>
                      <wp:docPr id="36" name="Frame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6830" cy="708271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7C04B5" id="Frame 36" o:spid="_x0000_s1026" style="position:absolute;margin-left:-10.9pt;margin-top:-6.35pt;width:102.9pt;height:55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06830,70827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" path="m,l1306830,r,708271l,708271,,xm88534,88534r,531203l1218296,619737r,-531203l88534,88534xe" fillcolor="#4472c4 [3204]" strokecolor="#1f3763 [1604]" strokeweight="1pt">
                      <v:stroke joinstyle="miter"/>
                      <v:path arrowok="t" o:connecttype="custom" o:connectlocs="0,0;1306830,0;1306830,708271;0,708271;0,0;88534,88534;88534,619737;1218296,619737;1218296,88534;88534,88534" o:connectangles="0,0,0,0,0,0,0,0,0,0"/>
                    </v:shape>
                  </w:pict>
                </mc:Fallback>
              </mc:AlternateContent>
            </w:r>
            <w:r w:rsidR="00D83823" w:rsidRPr="001C6DFF">
              <w:rPr>
                <w:rFonts w:ascii="Verdana" w:hAnsi="Verdana"/>
                <w:b/>
                <w:sz w:val="32"/>
                <w:szCs w:val="32"/>
              </w:rPr>
              <w:t>6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B6EF5" w14:textId="77777777" w:rsidR="00D83823" w:rsidRPr="001C6DFF" w:rsidRDefault="00D83823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7</w:t>
            </w:r>
          </w:p>
          <w:p w14:paraId="768C6D37" w14:textId="77777777" w:rsidR="00D83823" w:rsidRPr="001C6DFF" w:rsidRDefault="00D83823" w:rsidP="003E67A6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6CA60" w14:textId="77777777" w:rsidR="00D83823" w:rsidRPr="001C6DFF" w:rsidRDefault="00D83823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8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E6DDD" w14:textId="77777777" w:rsidR="00D83823" w:rsidRPr="001C6DFF" w:rsidRDefault="00D83823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9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97879" w14:textId="77777777" w:rsidR="00D83823" w:rsidRPr="001C6DFF" w:rsidRDefault="00D83823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F94D9" w14:textId="77777777" w:rsidR="00D83823" w:rsidRPr="001C6DFF" w:rsidRDefault="00D83823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E08F9" w14:textId="77777777" w:rsidR="00D83823" w:rsidRPr="001C6DFF" w:rsidRDefault="00D83823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12</w:t>
            </w:r>
          </w:p>
        </w:tc>
      </w:tr>
      <w:tr w:rsidR="00D83823" w14:paraId="7FE526AE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2E16D" w14:textId="5BBF7F64" w:rsidR="00D83823" w:rsidRDefault="00A25B2F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AFC5260" wp14:editId="2A157984">
                      <wp:simplePos x="0" y="0"/>
                      <wp:positionH relativeFrom="column">
                        <wp:posOffset>-137693</wp:posOffset>
                      </wp:positionH>
                      <wp:positionV relativeFrom="paragraph">
                        <wp:posOffset>-81853</wp:posOffset>
                      </wp:positionV>
                      <wp:extent cx="1306830" cy="708271"/>
                      <wp:effectExtent l="0" t="0" r="13970" b="15875"/>
                      <wp:wrapNone/>
                      <wp:docPr id="37" name="Fram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6830" cy="708271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26E29E" id="Frame 37" o:spid="_x0000_s1026" style="position:absolute;margin-left:-10.85pt;margin-top:-6.45pt;width:102.9pt;height:55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06830,70827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" path="m,l1306830,r,708271l,708271,,xm88534,88534r,531203l1218296,619737r,-531203l88534,88534xe" fillcolor="#4472c4 [3204]" strokecolor="#1f3763 [1604]" strokeweight="1pt">
                      <v:stroke joinstyle="miter"/>
                      <v:path arrowok="t" o:connecttype="custom" o:connectlocs="0,0;1306830,0;1306830,708271;0,708271;0,0;88534,88534;88534,619737;1218296,619737;1218296,88534;88534,88534" o:connectangles="0,0,0,0,0,0,0,0,0,0"/>
                    </v:shape>
                  </w:pict>
                </mc:Fallback>
              </mc:AlternateContent>
            </w:r>
            <w:r w:rsidR="00D83823" w:rsidRPr="001C6DFF">
              <w:rPr>
                <w:rFonts w:ascii="Verdana" w:hAnsi="Verdana"/>
                <w:b/>
                <w:sz w:val="32"/>
                <w:szCs w:val="32"/>
              </w:rPr>
              <w:t>13</w:t>
            </w:r>
          </w:p>
          <w:p w14:paraId="0B2ED36A" w14:textId="77777777" w:rsidR="00D83823" w:rsidRPr="001C6DFF" w:rsidRDefault="00D83823" w:rsidP="003E67A6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1418E" w14:textId="77777777" w:rsidR="00D83823" w:rsidRPr="001C6DFF" w:rsidRDefault="00D83823" w:rsidP="003E67A6">
            <w:pPr>
              <w:rPr>
                <w:rFonts w:ascii="Verdana" w:hAnsi="Verdana"/>
                <w:b/>
                <w:sz w:val="20"/>
                <w:szCs w:val="20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14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CB954" w14:textId="77777777" w:rsidR="00D83823" w:rsidRPr="001C6DFF" w:rsidRDefault="00D83823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15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EB611" w14:textId="77777777" w:rsidR="00D83823" w:rsidRPr="001C6DFF" w:rsidRDefault="00D83823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16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B690A" w14:textId="77777777" w:rsidR="00D83823" w:rsidRPr="001C6DFF" w:rsidRDefault="00D83823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17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98DAE" w14:textId="77777777" w:rsidR="00D83823" w:rsidRPr="001C6DFF" w:rsidRDefault="00D83823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18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D3F60" w14:textId="77777777" w:rsidR="00D83823" w:rsidRPr="001C6DFF" w:rsidRDefault="00D83823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19</w:t>
            </w:r>
          </w:p>
        </w:tc>
      </w:tr>
      <w:tr w:rsidR="00D83823" w14:paraId="4A643D44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CC1DF" w14:textId="77777777" w:rsidR="00D83823" w:rsidRDefault="00D83823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20</w:t>
            </w:r>
          </w:p>
          <w:p w14:paraId="1509D521" w14:textId="213661EE" w:rsidR="00A25B2F" w:rsidRPr="001C6DFF" w:rsidRDefault="00A25B2F" w:rsidP="00A25B2F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A25B2F">
              <w:rPr>
                <w:rFonts w:ascii="Verdana" w:hAnsi="Verdana"/>
                <w:b/>
                <w:sz w:val="60"/>
                <w:szCs w:val="60"/>
              </w:rPr>
              <w:t>X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20677" w14:textId="77777777" w:rsidR="00D83823" w:rsidRDefault="00D83823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21</w:t>
            </w:r>
          </w:p>
          <w:p w14:paraId="40FED4E7" w14:textId="77777777" w:rsidR="00D83823" w:rsidRPr="001C6DFF" w:rsidRDefault="00D83823" w:rsidP="003E67A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A7B50" w14:textId="77777777" w:rsidR="00D83823" w:rsidRPr="001C6DFF" w:rsidRDefault="00D83823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22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953EC" w14:textId="77777777" w:rsidR="00D83823" w:rsidRPr="001C6DFF" w:rsidRDefault="00D83823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23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576D9" w14:textId="77777777" w:rsidR="00D83823" w:rsidRPr="001C6DFF" w:rsidRDefault="00D83823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24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D552C" w14:textId="77777777" w:rsidR="00D83823" w:rsidRDefault="00D83823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25</w:t>
            </w:r>
          </w:p>
          <w:p w14:paraId="345959DE" w14:textId="5C71E6B2" w:rsidR="00E8173B" w:rsidRPr="001C6DFF" w:rsidRDefault="00E8173B" w:rsidP="003E67A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96E2A" w14:textId="77777777" w:rsidR="00D83823" w:rsidRPr="001C6DFF" w:rsidRDefault="00D83823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26</w:t>
            </w:r>
          </w:p>
        </w:tc>
      </w:tr>
      <w:tr w:rsidR="00D83823" w14:paraId="310FDCF3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1BCEE" w14:textId="77777777" w:rsidR="00D83823" w:rsidRDefault="00D83823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27</w:t>
            </w:r>
          </w:p>
          <w:p w14:paraId="028F24C9" w14:textId="5AA9C50F" w:rsidR="00A25B2F" w:rsidRPr="001C6DFF" w:rsidRDefault="00A25B2F" w:rsidP="00A25B2F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A25B2F">
              <w:rPr>
                <w:rFonts w:ascii="Verdana" w:hAnsi="Verdana"/>
                <w:b/>
                <w:sz w:val="60"/>
                <w:szCs w:val="60"/>
              </w:rPr>
              <w:t>X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2E6A5" w14:textId="77777777" w:rsidR="00D83823" w:rsidRDefault="00D83823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28</w:t>
            </w:r>
          </w:p>
          <w:p w14:paraId="60D7278D" w14:textId="77777777" w:rsidR="00D83823" w:rsidRPr="009C4015" w:rsidRDefault="00D83823" w:rsidP="003E67A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53460" w14:textId="77777777" w:rsidR="00D83823" w:rsidRPr="001C6DFF" w:rsidRDefault="00D83823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29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70CC8" w14:textId="77777777" w:rsidR="00D83823" w:rsidRPr="001C6DFF" w:rsidRDefault="00D83823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30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2408E" w14:textId="77777777" w:rsidR="00D83823" w:rsidRPr="001C6DFF" w:rsidRDefault="00D83823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31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350A5" w14:textId="77777777" w:rsidR="00D83823" w:rsidRPr="001C6DFF" w:rsidRDefault="00D83823" w:rsidP="003E67A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9813C" w14:textId="77777777" w:rsidR="00D83823" w:rsidRPr="001C6DFF" w:rsidRDefault="00D83823" w:rsidP="003E67A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D83823" w14:paraId="17E32380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C1D62" w14:textId="77777777" w:rsidR="00D83823" w:rsidRDefault="00D83823" w:rsidP="003E67A6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020E7" w14:textId="77777777" w:rsidR="00D83823" w:rsidRDefault="00D83823" w:rsidP="003E67A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B11C3" w14:textId="77777777" w:rsidR="00D83823" w:rsidRDefault="00D83823" w:rsidP="003E67A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5497F" w14:textId="77777777" w:rsidR="00D83823" w:rsidRDefault="00D83823" w:rsidP="003E67A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15718" w14:textId="77777777" w:rsidR="00D83823" w:rsidRDefault="00D83823" w:rsidP="003E67A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6F1E8" w14:textId="77777777" w:rsidR="00D83823" w:rsidRDefault="00D83823" w:rsidP="003E67A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B4858" w14:textId="77777777" w:rsidR="00D83823" w:rsidRDefault="00D83823" w:rsidP="003E67A6">
            <w:pPr>
              <w:rPr>
                <w:rFonts w:ascii="Verdana" w:hAnsi="Verdana"/>
                <w:sz w:val="32"/>
                <w:szCs w:val="32"/>
              </w:rPr>
            </w:pPr>
          </w:p>
        </w:tc>
      </w:tr>
    </w:tbl>
    <w:p w14:paraId="7FD59C92" w14:textId="6B2DEBE4" w:rsidR="00A559E7" w:rsidRDefault="00A559E7">
      <w:pPr>
        <w:rPr>
          <w:rFonts w:ascii="Verdana" w:hAnsi="Verdana"/>
        </w:rPr>
      </w:pPr>
    </w:p>
    <w:tbl>
      <w:tblPr>
        <w:tblW w:w="136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4"/>
        <w:gridCol w:w="566"/>
        <w:gridCol w:w="1388"/>
        <w:gridCol w:w="1954"/>
        <w:gridCol w:w="1955"/>
        <w:gridCol w:w="1954"/>
        <w:gridCol w:w="1954"/>
        <w:gridCol w:w="1955"/>
      </w:tblGrid>
      <w:tr w:rsidR="00A559E7" w14:paraId="213F51F6" w14:textId="77777777">
        <w:trPr>
          <w:trHeight w:hRule="exact" w:val="720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40E47A49" w14:textId="34E7663B" w:rsidR="00A559E7" w:rsidRDefault="0004309F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noProof/>
                <w:sz w:val="28"/>
                <w:szCs w:val="28"/>
              </w:rPr>
              <w:lastRenderedPageBreak/>
              <w:drawing>
                <wp:inline distT="0" distB="0" distL="0" distR="0" wp14:anchorId="2C49AC2B" wp14:editId="215EB315">
                  <wp:extent cx="455295" cy="457200"/>
                  <wp:effectExtent l="0" t="0" r="1905" b="0"/>
                  <wp:docPr id="8" name="Picture 8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close up of a sign&#10;&#10;Description automatically generated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5295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60" w:type="dxa"/>
            <w:gridSpan w:val="6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341611" w14:textId="1DA66CB4" w:rsidR="00A559E7" w:rsidRDefault="0004309F" w:rsidP="0004309F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32"/>
                <w:szCs w:val="32"/>
              </w:rPr>
            </w:pPr>
            <w:r>
              <w:rPr>
                <w:rFonts w:ascii="Verdana" w:hAnsi="Verdana" w:cs="Century Gothic"/>
                <w:b/>
                <w:bCs/>
                <w:sz w:val="32"/>
                <w:szCs w:val="32"/>
              </w:rPr>
              <w:t>WILSHIRE BOULEVARD TEMPLE RELIGIOUS SCHOOL</w:t>
            </w:r>
          </w:p>
        </w:tc>
      </w:tr>
      <w:tr w:rsidR="007F1B1D" w14:paraId="0701CED1" w14:textId="77777777">
        <w:trPr>
          <w:trHeight w:hRule="exact" w:val="1440"/>
        </w:trPr>
        <w:tc>
          <w:tcPr>
            <w:tcW w:w="252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537FE4C" w14:textId="77777777" w:rsidR="007F1B1D" w:rsidRDefault="00D972E0" w:rsidP="00170AAF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36"/>
                <w:szCs w:val="36"/>
              </w:rPr>
            </w:pPr>
            <w:r>
              <w:rPr>
                <w:rFonts w:ascii="Verdana" w:hAnsi="Verdana" w:cs="Century Gothic"/>
                <w:b/>
                <w:bCs/>
                <w:sz w:val="36"/>
                <w:szCs w:val="36"/>
              </w:rPr>
              <w:t>January 20</w:t>
            </w:r>
            <w:r w:rsidR="00F67D7C">
              <w:rPr>
                <w:rFonts w:ascii="Verdana" w:hAnsi="Verdana" w:cs="Century Gothic"/>
                <w:b/>
                <w:bCs/>
                <w:sz w:val="36"/>
                <w:szCs w:val="36"/>
              </w:rPr>
              <w:t>21</w:t>
            </w:r>
          </w:p>
        </w:tc>
        <w:tc>
          <w:tcPr>
            <w:tcW w:w="11160" w:type="dxa"/>
            <w:gridSpan w:val="6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023585E" w14:textId="77777777" w:rsidR="007F1B1D" w:rsidRDefault="007F1B1D">
            <w:pPr>
              <w:spacing w:line="276" w:lineRule="auto"/>
              <w:rPr>
                <w:rFonts w:ascii="Verdana" w:hAnsi="Verdana" w:cs="Century Gothic"/>
                <w:b/>
                <w:bCs/>
                <w:sz w:val="20"/>
                <w:szCs w:val="20"/>
              </w:rPr>
            </w:pPr>
            <w:r>
              <w:rPr>
                <w:rFonts w:ascii="Verdana" w:hAnsi="Verdana" w:cs="Century Gothic"/>
                <w:b/>
                <w:bCs/>
                <w:sz w:val="20"/>
                <w:szCs w:val="20"/>
              </w:rPr>
              <w:t>Important Information</w:t>
            </w:r>
          </w:p>
        </w:tc>
      </w:tr>
      <w:tr w:rsidR="007F1B1D" w14:paraId="0A68C961" w14:textId="77777777">
        <w:trPr>
          <w:trHeight w:hRule="exact" w:val="504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B67D208" w14:textId="77777777" w:rsidR="007F1B1D" w:rsidRDefault="007F1B1D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Sun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8F18042" w14:textId="77777777" w:rsidR="007F1B1D" w:rsidRDefault="007F1B1D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Mon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3D2277D" w14:textId="77777777" w:rsidR="007F1B1D" w:rsidRDefault="007F1B1D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Tue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041B324" w14:textId="77777777" w:rsidR="007F1B1D" w:rsidRDefault="007F1B1D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Wed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3821F8F" w14:textId="77777777" w:rsidR="007F1B1D" w:rsidRDefault="007F1B1D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Thu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2015C43" w14:textId="77777777" w:rsidR="007F1B1D" w:rsidRDefault="007F1B1D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Fri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93D295F" w14:textId="77777777" w:rsidR="007F1B1D" w:rsidRDefault="007F1B1D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Sat</w:t>
            </w:r>
          </w:p>
        </w:tc>
      </w:tr>
      <w:tr w:rsidR="00F67D7C" w14:paraId="3173A7A9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24A9E" w14:textId="77777777" w:rsidR="00F67D7C" w:rsidRPr="00164EA6" w:rsidRDefault="00F67D7C" w:rsidP="003E67A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58FC6" w14:textId="77777777" w:rsidR="00F67D7C" w:rsidRPr="00164EA6" w:rsidRDefault="00F67D7C" w:rsidP="003E67A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9AC53" w14:textId="77777777" w:rsidR="00F67D7C" w:rsidRPr="00164EA6" w:rsidRDefault="00F67D7C" w:rsidP="003E67A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49656" w14:textId="77777777" w:rsidR="00F67D7C" w:rsidRPr="00164EA6" w:rsidRDefault="00F67D7C" w:rsidP="003E67A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84532" w14:textId="77777777" w:rsidR="00F67D7C" w:rsidRPr="00164EA6" w:rsidRDefault="00F67D7C" w:rsidP="003E67A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374D9" w14:textId="77777777" w:rsidR="00F67D7C" w:rsidRDefault="00F67D7C" w:rsidP="003E67A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1</w:t>
            </w:r>
          </w:p>
          <w:p w14:paraId="4DE6489A" w14:textId="18AC3001" w:rsidR="00F67D7C" w:rsidRPr="00164EA6" w:rsidRDefault="00F67D7C" w:rsidP="003E67A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C1664" w14:textId="77777777" w:rsidR="00F67D7C" w:rsidRPr="00164EA6" w:rsidRDefault="00F67D7C" w:rsidP="003E67A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 xml:space="preserve">2 </w:t>
            </w:r>
          </w:p>
        </w:tc>
      </w:tr>
      <w:tr w:rsidR="00F67D7C" w14:paraId="408EF64C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2E6BC" w14:textId="77777777" w:rsidR="00F67D7C" w:rsidRDefault="00F67D7C" w:rsidP="003E67A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3</w:t>
            </w:r>
          </w:p>
          <w:p w14:paraId="3CF3D41D" w14:textId="22FA76B1" w:rsidR="00A25B2F" w:rsidRPr="00164EA6" w:rsidRDefault="00A25B2F" w:rsidP="00A25B2F">
            <w:pPr>
              <w:pStyle w:val="Dates"/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A25B2F">
              <w:rPr>
                <w:rFonts w:ascii="Verdana" w:hAnsi="Verdana"/>
                <w:b/>
                <w:sz w:val="60"/>
                <w:szCs w:val="60"/>
              </w:rPr>
              <w:t>X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D2E94" w14:textId="77777777" w:rsidR="00F67D7C" w:rsidRPr="00164EA6" w:rsidRDefault="00F67D7C" w:rsidP="003E67A6">
            <w:pPr>
              <w:pStyle w:val="Dates"/>
              <w:rPr>
                <w:rFonts w:ascii="Verdana" w:hAnsi="Verdana"/>
                <w:b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4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0E000" w14:textId="77777777" w:rsidR="00F67D7C" w:rsidRPr="00164EA6" w:rsidRDefault="00F67D7C" w:rsidP="003E67A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5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E19C5" w14:textId="77777777" w:rsidR="00F67D7C" w:rsidRPr="00164EA6" w:rsidRDefault="00F67D7C" w:rsidP="003E67A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6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F7621" w14:textId="77777777" w:rsidR="00F67D7C" w:rsidRPr="00164EA6" w:rsidRDefault="00F67D7C" w:rsidP="003E67A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7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3A87A" w14:textId="77777777" w:rsidR="00F67D7C" w:rsidRPr="00164EA6" w:rsidRDefault="00F67D7C" w:rsidP="003E67A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8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33E03" w14:textId="77777777" w:rsidR="00F67D7C" w:rsidRPr="00164EA6" w:rsidRDefault="00F67D7C" w:rsidP="003E67A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9</w:t>
            </w:r>
          </w:p>
        </w:tc>
      </w:tr>
      <w:tr w:rsidR="00F67D7C" w14:paraId="777368F2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B892A" w14:textId="622EB80B" w:rsidR="00F67D7C" w:rsidRDefault="00F67D7C" w:rsidP="003E67A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10</w:t>
            </w:r>
          </w:p>
          <w:p w14:paraId="4F19FC01" w14:textId="77777777" w:rsidR="00F67D7C" w:rsidRPr="00164EA6" w:rsidRDefault="00F67D7C" w:rsidP="003E67A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593D9" w14:textId="77777777" w:rsidR="00F67D7C" w:rsidRPr="00164EA6" w:rsidRDefault="00F67D7C" w:rsidP="003E67A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11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5AB5F" w14:textId="77777777" w:rsidR="00F67D7C" w:rsidRPr="00164EA6" w:rsidRDefault="00F67D7C" w:rsidP="003E67A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12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C368C" w14:textId="77777777" w:rsidR="00F67D7C" w:rsidRPr="00164EA6" w:rsidRDefault="00F67D7C" w:rsidP="003E67A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13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58D4B" w14:textId="77777777" w:rsidR="00F67D7C" w:rsidRPr="00164EA6" w:rsidRDefault="00F67D7C" w:rsidP="003E67A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14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A80CA" w14:textId="77777777" w:rsidR="00F67D7C" w:rsidRPr="00164EA6" w:rsidRDefault="00F67D7C" w:rsidP="003E67A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15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B99AD" w14:textId="77777777" w:rsidR="00F67D7C" w:rsidRPr="00164EA6" w:rsidRDefault="00F67D7C" w:rsidP="003E67A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16</w:t>
            </w:r>
          </w:p>
        </w:tc>
      </w:tr>
      <w:tr w:rsidR="00F67D7C" w14:paraId="4E5C45C7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82FF9" w14:textId="77777777" w:rsidR="00F67D7C" w:rsidRDefault="00A25B2F" w:rsidP="003E67A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98666E1" wp14:editId="7F349509">
                      <wp:simplePos x="0" y="0"/>
                      <wp:positionH relativeFrom="column">
                        <wp:posOffset>-126816</wp:posOffset>
                      </wp:positionH>
                      <wp:positionV relativeFrom="paragraph">
                        <wp:posOffset>-678385</wp:posOffset>
                      </wp:positionV>
                      <wp:extent cx="1288026" cy="677914"/>
                      <wp:effectExtent l="0" t="0" r="7620" b="8255"/>
                      <wp:wrapNone/>
                      <wp:docPr id="38" name="Frame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8026" cy="677914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563CA7" id="Frame 38" o:spid="_x0000_s1026" style="position:absolute;margin-left:-10pt;margin-top:-53.4pt;width:101.4pt;height:53.4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88026,67791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" path="m,l1288026,r,677914l,677914,,xm84739,84739r,508436l1203287,593175r,-508436l84739,84739xe" fillcolor="#4472c4 [3204]" strokecolor="#1f3763 [1604]" strokeweight="1pt">
                      <v:stroke joinstyle="miter"/>
                      <v:path arrowok="t" o:connecttype="custom" o:connectlocs="0,0;1288026,0;1288026,677914;0,677914;0,0;84739,84739;84739,593175;1203287,593175;1203287,84739;84739,84739" o:connectangles="0,0,0,0,0,0,0,0,0,0"/>
                    </v:shape>
                  </w:pict>
                </mc:Fallback>
              </mc:AlternateContent>
            </w:r>
            <w:r w:rsidR="00F67D7C" w:rsidRPr="00164EA6">
              <w:rPr>
                <w:rFonts w:ascii="Verdana" w:hAnsi="Verdana"/>
                <w:b/>
                <w:sz w:val="32"/>
                <w:szCs w:val="32"/>
              </w:rPr>
              <w:t>17</w:t>
            </w:r>
          </w:p>
          <w:p w14:paraId="218E09B9" w14:textId="08156862" w:rsidR="00A25B2F" w:rsidRPr="00164EA6" w:rsidRDefault="00A25B2F" w:rsidP="00A25B2F">
            <w:pPr>
              <w:pStyle w:val="Dates"/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A25B2F">
              <w:rPr>
                <w:rFonts w:ascii="Verdana" w:hAnsi="Verdana"/>
                <w:b/>
                <w:sz w:val="60"/>
                <w:szCs w:val="60"/>
              </w:rPr>
              <w:t>X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7B0C8" w14:textId="77777777" w:rsidR="00F67D7C" w:rsidRDefault="00F67D7C" w:rsidP="003E67A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18</w:t>
            </w:r>
          </w:p>
          <w:p w14:paraId="64E5D9CC" w14:textId="20BA668A" w:rsidR="00F67D7C" w:rsidRDefault="00F67D7C" w:rsidP="003E67A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  <w:p w14:paraId="60E14B96" w14:textId="77777777" w:rsidR="00F67D7C" w:rsidRPr="00164EA6" w:rsidRDefault="00F67D7C" w:rsidP="003E67A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DA996" w14:textId="77777777" w:rsidR="00F67D7C" w:rsidRPr="00164EA6" w:rsidRDefault="00F67D7C" w:rsidP="003E67A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19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FAF25" w14:textId="77777777" w:rsidR="00F67D7C" w:rsidRPr="00164EA6" w:rsidRDefault="00F67D7C" w:rsidP="003E67A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20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ED523" w14:textId="77777777" w:rsidR="00F67D7C" w:rsidRPr="00164EA6" w:rsidRDefault="00F67D7C" w:rsidP="003E67A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21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3907B" w14:textId="77777777" w:rsidR="00F67D7C" w:rsidRPr="00164EA6" w:rsidRDefault="00F67D7C" w:rsidP="003E67A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22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AA6C1" w14:textId="77777777" w:rsidR="00F67D7C" w:rsidRPr="00164EA6" w:rsidRDefault="00F67D7C" w:rsidP="003E67A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23</w:t>
            </w:r>
          </w:p>
        </w:tc>
      </w:tr>
      <w:tr w:rsidR="00F67D7C" w14:paraId="31C55DDF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DD350" w14:textId="7A87082E" w:rsidR="00F67D7C" w:rsidRPr="00164EA6" w:rsidRDefault="00A25B2F" w:rsidP="003E67A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080C43C" wp14:editId="23091BED">
                      <wp:simplePos x="0" y="0"/>
                      <wp:positionH relativeFrom="column">
                        <wp:posOffset>-126816</wp:posOffset>
                      </wp:positionH>
                      <wp:positionV relativeFrom="paragraph">
                        <wp:posOffset>-40271</wp:posOffset>
                      </wp:positionV>
                      <wp:extent cx="1287842" cy="687766"/>
                      <wp:effectExtent l="0" t="0" r="7620" b="10795"/>
                      <wp:wrapNone/>
                      <wp:docPr id="39" name="Frame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87842" cy="687766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2F15601" id="Frame 39" o:spid="_x0000_s1026" style="position:absolute;margin-left:-10pt;margin-top:-3.15pt;width:101.4pt;height:54.1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287842,68776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" path="m,l1287842,r,687766l,687766,,xm85971,85971r,515824l1201871,601795r,-515824l85971,85971xe" fillcolor="#4472c4 [3204]" strokecolor="#1f3763 [1604]" strokeweight="1pt">
                      <v:stroke joinstyle="miter"/>
                      <v:path arrowok="t" o:connecttype="custom" o:connectlocs="0,0;1287842,0;1287842,687766;0,687766;0,0;85971,85971;85971,601795;1201871,601795;1201871,85971;85971,85971" o:connectangles="0,0,0,0,0,0,0,0,0,0"/>
                    </v:shape>
                  </w:pict>
                </mc:Fallback>
              </mc:AlternateContent>
            </w:r>
            <w:r w:rsidR="00F67D7C" w:rsidRPr="00164EA6">
              <w:rPr>
                <w:rFonts w:ascii="Verdana" w:hAnsi="Verdana"/>
                <w:b/>
                <w:sz w:val="32"/>
                <w:szCs w:val="32"/>
              </w:rPr>
              <w:t>24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06CBD" w14:textId="77777777" w:rsidR="00F67D7C" w:rsidRDefault="00F67D7C" w:rsidP="003E67A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25</w:t>
            </w:r>
          </w:p>
          <w:p w14:paraId="40E89635" w14:textId="77777777" w:rsidR="00F67D7C" w:rsidRPr="009C4015" w:rsidRDefault="00F67D7C" w:rsidP="003E67A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7395C" w14:textId="77777777" w:rsidR="00F67D7C" w:rsidRPr="00164EA6" w:rsidRDefault="00F67D7C" w:rsidP="003E67A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26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04A8D" w14:textId="77777777" w:rsidR="00F67D7C" w:rsidRPr="00164EA6" w:rsidRDefault="00F67D7C" w:rsidP="003E67A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27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8CBAE" w14:textId="77777777" w:rsidR="00F67D7C" w:rsidRPr="00164EA6" w:rsidRDefault="00F67D7C" w:rsidP="003E67A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28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A9E7D" w14:textId="77777777" w:rsidR="00F67D7C" w:rsidRPr="00164EA6" w:rsidRDefault="00F67D7C" w:rsidP="003E67A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29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EF7CE" w14:textId="77777777" w:rsidR="00F67D7C" w:rsidRPr="00164EA6" w:rsidRDefault="00F67D7C" w:rsidP="003E67A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30</w:t>
            </w:r>
          </w:p>
        </w:tc>
      </w:tr>
      <w:tr w:rsidR="00F67D7C" w14:paraId="5E2ACADE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F0B26" w14:textId="77777777" w:rsidR="00F67D7C" w:rsidRPr="00AE5B54" w:rsidRDefault="00F67D7C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31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BBA87" w14:textId="77777777" w:rsidR="00F67D7C" w:rsidRPr="00164EA6" w:rsidRDefault="00F67D7C" w:rsidP="003E67A6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F7B20" w14:textId="77777777" w:rsidR="00F67D7C" w:rsidRPr="00164EA6" w:rsidRDefault="00F67D7C" w:rsidP="003E67A6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3494D" w14:textId="77777777" w:rsidR="00F67D7C" w:rsidRPr="00164EA6" w:rsidRDefault="00F67D7C" w:rsidP="003E67A6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FDE2D" w14:textId="77777777" w:rsidR="00F67D7C" w:rsidRPr="00164EA6" w:rsidRDefault="00F67D7C" w:rsidP="003E67A6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B179A" w14:textId="77777777" w:rsidR="00F67D7C" w:rsidRPr="00164EA6" w:rsidRDefault="00F67D7C" w:rsidP="003E67A6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52BB7" w14:textId="77777777" w:rsidR="00F67D7C" w:rsidRPr="00164EA6" w:rsidRDefault="00F67D7C" w:rsidP="003E67A6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</w:tr>
    </w:tbl>
    <w:p w14:paraId="2AB59A1D" w14:textId="3DF75B28" w:rsidR="00A559E7" w:rsidRDefault="00A25B2F">
      <w:pPr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570EE56" wp14:editId="0774EFC7">
                <wp:simplePos x="0" y="0"/>
                <wp:positionH relativeFrom="column">
                  <wp:posOffset>127819</wp:posOffset>
                </wp:positionH>
                <wp:positionV relativeFrom="paragraph">
                  <wp:posOffset>-700999</wp:posOffset>
                </wp:positionV>
                <wp:extent cx="1287780" cy="698111"/>
                <wp:effectExtent l="0" t="0" r="7620" b="13335"/>
                <wp:wrapNone/>
                <wp:docPr id="40" name="Fram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7780" cy="698111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9B49FC" id="Frame 40" o:spid="_x0000_s1026" style="position:absolute;margin-left:10.05pt;margin-top:-55.2pt;width:101.4pt;height:54.95pt;z-index:251700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287780,69811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" path="m,l1287780,r,698111l,698111,,xm87264,87264r,523583l1200516,610847r,-523583l87264,87264xe" fillcolor="#4472c4 [3204]" strokecolor="#1f3763 [1604]" strokeweight="1pt">
                <v:stroke joinstyle="miter"/>
                <v:path arrowok="t" o:connecttype="custom" o:connectlocs="0,0;1287780,0;1287780,698111;0,698111;0,0;87264,87264;87264,610847;1200516,610847;1200516,87264;87264,87264" o:connectangles="0,0,0,0,0,0,0,0,0,0"/>
              </v:shape>
            </w:pict>
          </mc:Fallback>
        </mc:AlternateContent>
      </w:r>
    </w:p>
    <w:tbl>
      <w:tblPr>
        <w:tblW w:w="136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4"/>
        <w:gridCol w:w="566"/>
        <w:gridCol w:w="1388"/>
        <w:gridCol w:w="1954"/>
        <w:gridCol w:w="1955"/>
        <w:gridCol w:w="1954"/>
        <w:gridCol w:w="1954"/>
        <w:gridCol w:w="1955"/>
      </w:tblGrid>
      <w:tr w:rsidR="00A559E7" w14:paraId="23148B64" w14:textId="77777777">
        <w:trPr>
          <w:trHeight w:hRule="exact" w:val="720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13E620DB" w14:textId="2FD0CBAB" w:rsidR="00A559E7" w:rsidRDefault="0004309F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noProof/>
                <w:sz w:val="28"/>
                <w:szCs w:val="28"/>
              </w:rPr>
              <w:lastRenderedPageBreak/>
              <w:drawing>
                <wp:inline distT="0" distB="0" distL="0" distR="0" wp14:anchorId="78222EC4" wp14:editId="526918A0">
                  <wp:extent cx="455295" cy="457200"/>
                  <wp:effectExtent l="0" t="0" r="1905" b="0"/>
                  <wp:docPr id="9" name="Picture 9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close up of a sign&#10;&#10;Description automatically generated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5295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60" w:type="dxa"/>
            <w:gridSpan w:val="6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7E872E9F" w14:textId="17F90221" w:rsidR="00A559E7" w:rsidRDefault="0004309F" w:rsidP="0004309F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32"/>
                <w:szCs w:val="32"/>
              </w:rPr>
            </w:pPr>
            <w:r>
              <w:rPr>
                <w:rFonts w:ascii="Verdana" w:hAnsi="Verdana" w:cs="Century Gothic"/>
                <w:b/>
                <w:bCs/>
                <w:sz w:val="32"/>
                <w:szCs w:val="32"/>
              </w:rPr>
              <w:t>WILSHIRE BOULEVARD TEMPLE RELIGIOUS SCHOOL</w:t>
            </w:r>
          </w:p>
        </w:tc>
      </w:tr>
      <w:tr w:rsidR="00A559E7" w14:paraId="7728AD0E" w14:textId="77777777">
        <w:trPr>
          <w:trHeight w:hRule="exact" w:val="1440"/>
        </w:trPr>
        <w:tc>
          <w:tcPr>
            <w:tcW w:w="252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6343818" w14:textId="77777777" w:rsidR="00A559E7" w:rsidRDefault="007F1B1D" w:rsidP="000300F9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36"/>
                <w:szCs w:val="36"/>
              </w:rPr>
            </w:pPr>
            <w:r>
              <w:rPr>
                <w:rFonts w:ascii="Verdana" w:hAnsi="Verdana" w:cs="Century Gothic"/>
                <w:b/>
                <w:bCs/>
                <w:sz w:val="36"/>
                <w:szCs w:val="36"/>
              </w:rPr>
              <w:t>February 20</w:t>
            </w:r>
            <w:r w:rsidR="00060AA4">
              <w:rPr>
                <w:rFonts w:ascii="Verdana" w:hAnsi="Verdana" w:cs="Century Gothic"/>
                <w:b/>
                <w:bCs/>
                <w:sz w:val="36"/>
                <w:szCs w:val="36"/>
              </w:rPr>
              <w:t>21</w:t>
            </w:r>
          </w:p>
        </w:tc>
        <w:tc>
          <w:tcPr>
            <w:tcW w:w="11160" w:type="dxa"/>
            <w:gridSpan w:val="6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7C58D678" w14:textId="77777777" w:rsidR="00A559E7" w:rsidRDefault="00A559E7">
            <w:pPr>
              <w:spacing w:line="276" w:lineRule="auto"/>
              <w:rPr>
                <w:rFonts w:ascii="Verdana" w:hAnsi="Verdana" w:cs="Century Gothic"/>
                <w:b/>
                <w:bCs/>
                <w:sz w:val="20"/>
                <w:szCs w:val="20"/>
              </w:rPr>
            </w:pPr>
            <w:r>
              <w:rPr>
                <w:rFonts w:ascii="Verdana" w:hAnsi="Verdana" w:cs="Century Gothic"/>
                <w:b/>
                <w:bCs/>
                <w:sz w:val="20"/>
                <w:szCs w:val="20"/>
              </w:rPr>
              <w:t>Important Information</w:t>
            </w:r>
          </w:p>
        </w:tc>
      </w:tr>
      <w:tr w:rsidR="00A559E7" w14:paraId="6831D412" w14:textId="77777777">
        <w:trPr>
          <w:trHeight w:hRule="exact" w:val="504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E83EED7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Sun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66E9894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Mon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BE043F3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Tue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59BA77C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Wed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F74EA3C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Thu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34ABD64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Fri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55064A5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Sat</w:t>
            </w:r>
          </w:p>
        </w:tc>
      </w:tr>
      <w:tr w:rsidR="00060AA4" w14:paraId="2CE4304D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1B757" w14:textId="77777777" w:rsidR="00060AA4" w:rsidRPr="001C6DFF" w:rsidRDefault="00060AA4" w:rsidP="003E67A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367AA" w14:textId="77777777" w:rsidR="00060AA4" w:rsidRPr="001C6DFF" w:rsidRDefault="00060AA4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</w:t>
            </w:r>
          </w:p>
          <w:p w14:paraId="62AC9D2D" w14:textId="77777777" w:rsidR="00060AA4" w:rsidRPr="001C6DFF" w:rsidRDefault="00060AA4" w:rsidP="003E67A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6BEF0" w14:textId="77777777" w:rsidR="00060AA4" w:rsidRPr="001C6DFF" w:rsidRDefault="00060AA4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7ACC4" w14:textId="77777777" w:rsidR="00060AA4" w:rsidRPr="001C6DFF" w:rsidRDefault="00060AA4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3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BC228" w14:textId="77777777" w:rsidR="00060AA4" w:rsidRPr="001C6DFF" w:rsidRDefault="00060AA4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4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4420A" w14:textId="77777777" w:rsidR="00060AA4" w:rsidRPr="001C6DFF" w:rsidRDefault="00060AA4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5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63460" w14:textId="77777777" w:rsidR="00060AA4" w:rsidRPr="001C6DFF" w:rsidRDefault="00060AA4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6</w:t>
            </w:r>
          </w:p>
        </w:tc>
      </w:tr>
      <w:tr w:rsidR="00060AA4" w14:paraId="4DE882CF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DC341" w14:textId="77777777" w:rsidR="00060AA4" w:rsidRPr="001C6DFF" w:rsidRDefault="00060AA4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7</w:t>
            </w:r>
          </w:p>
          <w:p w14:paraId="15D860D1" w14:textId="77777777" w:rsidR="00060AA4" w:rsidRPr="001C6DFF" w:rsidRDefault="00060AA4" w:rsidP="003E67A6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7015A" w14:textId="583E27C4" w:rsidR="00060AA4" w:rsidRPr="001C6DFF" w:rsidRDefault="00060AA4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8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BA1DB" w14:textId="77777777" w:rsidR="00060AA4" w:rsidRPr="001C6DFF" w:rsidRDefault="00060AA4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9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FEF6" w14:textId="77777777" w:rsidR="00060AA4" w:rsidRPr="001C6DFF" w:rsidRDefault="00060AA4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E0A3F" w14:textId="77777777" w:rsidR="00060AA4" w:rsidRPr="001C6DFF" w:rsidRDefault="00060AA4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BD580" w14:textId="77777777" w:rsidR="00060AA4" w:rsidRPr="001C6DFF" w:rsidRDefault="00060AA4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12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A5554" w14:textId="77777777" w:rsidR="00060AA4" w:rsidRPr="001C6DFF" w:rsidRDefault="00060AA4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13</w:t>
            </w:r>
          </w:p>
        </w:tc>
      </w:tr>
      <w:tr w:rsidR="00060AA4" w14:paraId="14C28086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2B387" w14:textId="77777777" w:rsidR="00060AA4" w:rsidRDefault="00060AA4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14</w:t>
            </w:r>
          </w:p>
          <w:p w14:paraId="6BEF0C73" w14:textId="2EBE3728" w:rsidR="0076340B" w:rsidRPr="001C6DFF" w:rsidRDefault="0076340B" w:rsidP="0076340B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A25B2F">
              <w:rPr>
                <w:rFonts w:ascii="Verdana" w:hAnsi="Verdana"/>
                <w:b/>
                <w:sz w:val="60"/>
                <w:szCs w:val="60"/>
              </w:rPr>
              <w:t>X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D7C08" w14:textId="4AEDCDAD" w:rsidR="00060AA4" w:rsidRDefault="00060AA4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15</w:t>
            </w:r>
          </w:p>
          <w:p w14:paraId="1C4C1A3F" w14:textId="29FC7D3F" w:rsidR="00060AA4" w:rsidRPr="00060AA4" w:rsidRDefault="00060AA4" w:rsidP="003E67A6">
            <w:pPr>
              <w:rPr>
                <w:rFonts w:ascii="Verdana" w:hAnsi="Verdana"/>
                <w:b/>
                <w:szCs w:val="32"/>
              </w:rPr>
            </w:pPr>
          </w:p>
          <w:p w14:paraId="2E97A679" w14:textId="77777777" w:rsidR="00060AA4" w:rsidRPr="009C4015" w:rsidRDefault="00060AA4" w:rsidP="003E67A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A43A8" w14:textId="77777777" w:rsidR="00060AA4" w:rsidRPr="001C6DFF" w:rsidRDefault="00060AA4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16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23362" w14:textId="77777777" w:rsidR="00060AA4" w:rsidRPr="001C6DFF" w:rsidRDefault="00060AA4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17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A2F03" w14:textId="77777777" w:rsidR="00060AA4" w:rsidRPr="001C6DFF" w:rsidRDefault="00060AA4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18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A5C08" w14:textId="77777777" w:rsidR="00060AA4" w:rsidRDefault="00060AA4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19</w:t>
            </w:r>
          </w:p>
          <w:p w14:paraId="703985DB" w14:textId="77777777" w:rsidR="00060AA4" w:rsidRPr="001C6DFF" w:rsidRDefault="00060AA4" w:rsidP="003E67A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11293" w14:textId="77777777" w:rsidR="00060AA4" w:rsidRPr="001C6DFF" w:rsidRDefault="00060AA4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20</w:t>
            </w:r>
          </w:p>
        </w:tc>
      </w:tr>
      <w:tr w:rsidR="00060AA4" w14:paraId="6752F95F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95678" w14:textId="0F3883A2" w:rsidR="00060AA4" w:rsidRDefault="00A25B2F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0AEBD580" wp14:editId="72482E9B">
                      <wp:simplePos x="0" y="0"/>
                      <wp:positionH relativeFrom="column">
                        <wp:posOffset>-126816</wp:posOffset>
                      </wp:positionH>
                      <wp:positionV relativeFrom="paragraph">
                        <wp:posOffset>-19625</wp:posOffset>
                      </wp:positionV>
                      <wp:extent cx="1307691" cy="668389"/>
                      <wp:effectExtent l="0" t="0" r="13335" b="17780"/>
                      <wp:wrapNone/>
                      <wp:docPr id="42" name="Fram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7691" cy="668389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7C1AB5" id="Frame 42" o:spid="_x0000_s1026" style="position:absolute;margin-left:-10pt;margin-top:-1.55pt;width:102.95pt;height:52.65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307691,66838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" path="m,l1307691,r,668389l,668389,,xm83549,83549r,501291l1224142,584840r,-501291l83549,83549xe" fillcolor="#4472c4 [3204]" strokecolor="#1f3763 [1604]" strokeweight="1pt">
                      <v:stroke joinstyle="miter"/>
                      <v:path arrowok="t" o:connecttype="custom" o:connectlocs="0,0;1307691,0;1307691,668389;0,668389;0,0;83549,83549;83549,584840;1224142,584840;1224142,83549;83549,83549" o:connectangles="0,0,0,0,0,0,0,0,0,0"/>
                    </v:shape>
                  </w:pict>
                </mc:Fallback>
              </mc:AlternateContent>
            </w:r>
            <w:r w:rsidR="00060AA4" w:rsidRPr="001C6DFF">
              <w:rPr>
                <w:rFonts w:ascii="Verdana" w:hAnsi="Verdana"/>
                <w:b/>
                <w:sz w:val="32"/>
                <w:szCs w:val="32"/>
              </w:rPr>
              <w:t>21</w:t>
            </w:r>
          </w:p>
          <w:p w14:paraId="3B06FF81" w14:textId="77777777" w:rsidR="00060AA4" w:rsidRPr="001C6DFF" w:rsidRDefault="00060AA4" w:rsidP="003E67A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4BD66" w14:textId="77777777" w:rsidR="00060AA4" w:rsidRPr="001C6DFF" w:rsidRDefault="00060AA4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2BB1B" w14:textId="77777777" w:rsidR="00060AA4" w:rsidRPr="001C6DFF" w:rsidRDefault="00060AA4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0FED5" w14:textId="77777777" w:rsidR="00060AA4" w:rsidRPr="001C6DFF" w:rsidRDefault="00060AA4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24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D0D51" w14:textId="77777777" w:rsidR="00060AA4" w:rsidRPr="001C6DFF" w:rsidRDefault="00060AA4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4B165" w14:textId="77777777" w:rsidR="00060AA4" w:rsidRPr="001C6DFF" w:rsidRDefault="00060AA4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26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648C8" w14:textId="77777777" w:rsidR="00060AA4" w:rsidRPr="001C6DFF" w:rsidRDefault="00060AA4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27</w:t>
            </w:r>
          </w:p>
        </w:tc>
      </w:tr>
      <w:tr w:rsidR="00060AA4" w14:paraId="755DEF07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58DBF" w14:textId="28F90F0E" w:rsidR="00060AA4" w:rsidRPr="001C6DFF" w:rsidRDefault="00A25B2F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05255AC7" wp14:editId="5DF7E305">
                      <wp:simplePos x="0" y="0"/>
                      <wp:positionH relativeFrom="column">
                        <wp:posOffset>-122084</wp:posOffset>
                      </wp:positionH>
                      <wp:positionV relativeFrom="paragraph">
                        <wp:posOffset>-64422</wp:posOffset>
                      </wp:positionV>
                      <wp:extent cx="1307691" cy="717755"/>
                      <wp:effectExtent l="0" t="0" r="13335" b="19050"/>
                      <wp:wrapNone/>
                      <wp:docPr id="43" name="Fram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7691" cy="717755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E138896" id="Frame 43" o:spid="_x0000_s1026" style="position:absolute;margin-left:-9.6pt;margin-top:-5.05pt;width:102.95pt;height:56.5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307691,71775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" path="m,l1307691,r,717755l,717755,,xm89719,89719r,538317l1217972,628036r,-538317l89719,89719xe" fillcolor="#4472c4 [3204]" strokecolor="#1f3763 [1604]" strokeweight="1pt">
                      <v:stroke joinstyle="miter"/>
                      <v:path arrowok="t" o:connecttype="custom" o:connectlocs="0,0;1307691,0;1307691,717755;0,717755;0,0;89719,89719;89719,628036;1217972,628036;1217972,89719;89719,89719" o:connectangles="0,0,0,0,0,0,0,0,0,0"/>
                    </v:shape>
                  </w:pict>
                </mc:Fallback>
              </mc:AlternateContent>
            </w:r>
            <w:r w:rsidR="00060AA4" w:rsidRPr="001C6DFF">
              <w:rPr>
                <w:rFonts w:ascii="Verdana" w:hAnsi="Verdana"/>
                <w:b/>
                <w:sz w:val="32"/>
                <w:szCs w:val="32"/>
              </w:rPr>
              <w:t>28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BC93B" w14:textId="7B697311" w:rsidR="00060AA4" w:rsidRPr="001C6DFF" w:rsidRDefault="00060AA4" w:rsidP="003E67A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3A530" w14:textId="77777777" w:rsidR="00060AA4" w:rsidRPr="001C6DFF" w:rsidRDefault="00060AA4" w:rsidP="003E67A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50A96" w14:textId="77777777" w:rsidR="00060AA4" w:rsidRPr="001C6DFF" w:rsidRDefault="00060AA4" w:rsidP="003E67A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408C4" w14:textId="77777777" w:rsidR="00060AA4" w:rsidRPr="001C6DFF" w:rsidRDefault="00060AA4" w:rsidP="003E67A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10CCF" w14:textId="77777777" w:rsidR="00060AA4" w:rsidRPr="001C6DFF" w:rsidRDefault="00060AA4" w:rsidP="003E67A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55796" w14:textId="77777777" w:rsidR="00060AA4" w:rsidRPr="001C6DFF" w:rsidRDefault="00060AA4" w:rsidP="003E67A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060AA4" w14:paraId="1450EA00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7E212" w14:textId="4B4F07FC" w:rsidR="00060AA4" w:rsidRDefault="00060AA4" w:rsidP="003E67A6">
            <w:pPr>
              <w:rPr>
                <w:rFonts w:ascii="Verdana" w:hAnsi="Verdana" w:cs="Century Gothic"/>
                <w:b/>
                <w:bCs/>
                <w:sz w:val="32"/>
                <w:szCs w:val="32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89033" w14:textId="4E9BBDFB" w:rsidR="00060AA4" w:rsidRDefault="00060AA4" w:rsidP="003E67A6">
            <w:pPr>
              <w:spacing w:line="276" w:lineRule="auto"/>
              <w:rPr>
                <w:rFonts w:ascii="Verdana" w:hAnsi="Verdana" w:cs="Century Gothic"/>
                <w:b/>
                <w:bCs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0CF31" w14:textId="77777777" w:rsidR="00060AA4" w:rsidRDefault="00060AA4" w:rsidP="003E67A6">
            <w:pPr>
              <w:spacing w:line="276" w:lineRule="auto"/>
              <w:rPr>
                <w:rFonts w:ascii="Verdana" w:hAnsi="Verdana" w:cs="Century Gothic"/>
                <w:b/>
                <w:bCs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95C67" w14:textId="77777777" w:rsidR="00060AA4" w:rsidRDefault="00060AA4" w:rsidP="003E67A6">
            <w:pPr>
              <w:spacing w:line="276" w:lineRule="auto"/>
              <w:rPr>
                <w:rFonts w:ascii="Verdana" w:hAnsi="Verdana" w:cs="Century Gothic"/>
                <w:b/>
                <w:bCs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A877A" w14:textId="77777777" w:rsidR="00060AA4" w:rsidRDefault="00060AA4" w:rsidP="003E67A6">
            <w:pPr>
              <w:spacing w:line="276" w:lineRule="auto"/>
              <w:rPr>
                <w:rFonts w:ascii="Verdana" w:hAnsi="Verdana" w:cs="Century Gothic"/>
                <w:b/>
                <w:bCs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C25AB" w14:textId="77777777" w:rsidR="00060AA4" w:rsidRDefault="00060AA4" w:rsidP="003E67A6">
            <w:pPr>
              <w:spacing w:line="276" w:lineRule="auto"/>
              <w:rPr>
                <w:rFonts w:ascii="Verdana" w:hAnsi="Verdana" w:cs="Century Gothic"/>
                <w:b/>
                <w:bCs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DDC80" w14:textId="77777777" w:rsidR="00060AA4" w:rsidRDefault="00060AA4" w:rsidP="003E67A6">
            <w:pPr>
              <w:rPr>
                <w:rFonts w:ascii="Verdana" w:hAnsi="Verdana" w:cs="Century Gothic"/>
                <w:sz w:val="32"/>
                <w:szCs w:val="32"/>
              </w:rPr>
            </w:pPr>
          </w:p>
        </w:tc>
      </w:tr>
    </w:tbl>
    <w:p w14:paraId="7F2DD11F" w14:textId="1F41BC7A" w:rsidR="00A559E7" w:rsidRDefault="00A25B2F">
      <w:pPr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DC8EE38" wp14:editId="66E8D9D4">
                <wp:simplePos x="0" y="0"/>
                <wp:positionH relativeFrom="column">
                  <wp:posOffset>127819</wp:posOffset>
                </wp:positionH>
                <wp:positionV relativeFrom="paragraph">
                  <wp:posOffset>-3296715</wp:posOffset>
                </wp:positionV>
                <wp:extent cx="1307691" cy="717755"/>
                <wp:effectExtent l="0" t="0" r="13335" b="19050"/>
                <wp:wrapNone/>
                <wp:docPr id="41" name="Fram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7691" cy="717755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7549A4" id="Frame 41" o:spid="_x0000_s1026" style="position:absolute;margin-left:10.05pt;margin-top:-259.6pt;width:102.95pt;height:56.5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307691,71775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" path="m,l1307691,r,717755l,717755,,xm89719,89719r,538317l1217972,628036r,-538317l89719,89719xe" fillcolor="#4472c4 [3204]" strokecolor="#1f3763 [1604]" strokeweight="1pt">
                <v:stroke joinstyle="miter"/>
                <v:path arrowok="t" o:connecttype="custom" o:connectlocs="0,0;1307691,0;1307691,717755;0,717755;0,0;89719,89719;89719,628036;1217972,628036;1217972,89719;89719,89719" o:connectangles="0,0,0,0,0,0,0,0,0,0"/>
              </v:shape>
            </w:pict>
          </mc:Fallback>
        </mc:AlternateContent>
      </w:r>
    </w:p>
    <w:tbl>
      <w:tblPr>
        <w:tblW w:w="136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4"/>
        <w:gridCol w:w="566"/>
        <w:gridCol w:w="1388"/>
        <w:gridCol w:w="1954"/>
        <w:gridCol w:w="1955"/>
        <w:gridCol w:w="1954"/>
        <w:gridCol w:w="1954"/>
        <w:gridCol w:w="1955"/>
      </w:tblGrid>
      <w:tr w:rsidR="00A559E7" w14:paraId="146991AD" w14:textId="77777777">
        <w:trPr>
          <w:trHeight w:hRule="exact" w:val="720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1BBC8B46" w14:textId="74586DE0" w:rsidR="00A559E7" w:rsidRDefault="0004309F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noProof/>
                <w:sz w:val="28"/>
                <w:szCs w:val="28"/>
              </w:rPr>
              <w:lastRenderedPageBreak/>
              <w:drawing>
                <wp:inline distT="0" distB="0" distL="0" distR="0" wp14:anchorId="7F7C11FF" wp14:editId="55CB6BEE">
                  <wp:extent cx="455295" cy="457200"/>
                  <wp:effectExtent l="0" t="0" r="1905" b="0"/>
                  <wp:docPr id="10" name="Picture 10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close up of a sign&#10;&#10;Description automatically generated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5295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60" w:type="dxa"/>
            <w:gridSpan w:val="6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2B37BD65" w14:textId="25779A9F" w:rsidR="00A559E7" w:rsidRDefault="0004309F" w:rsidP="0004309F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32"/>
                <w:szCs w:val="32"/>
              </w:rPr>
            </w:pPr>
            <w:r>
              <w:rPr>
                <w:rFonts w:ascii="Verdana" w:hAnsi="Verdana" w:cs="Century Gothic"/>
                <w:b/>
                <w:bCs/>
                <w:sz w:val="32"/>
                <w:szCs w:val="32"/>
              </w:rPr>
              <w:t>WILSHIRE BOULEVARD TEMPLE RELIGIOUS SCHOOL</w:t>
            </w:r>
          </w:p>
        </w:tc>
      </w:tr>
      <w:tr w:rsidR="00A559E7" w14:paraId="24AF39F2" w14:textId="77777777">
        <w:trPr>
          <w:trHeight w:hRule="exact" w:val="1440"/>
        </w:trPr>
        <w:tc>
          <w:tcPr>
            <w:tcW w:w="252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106665A" w14:textId="6F7718B7" w:rsidR="00A559E7" w:rsidRDefault="003F0465" w:rsidP="000300F9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36"/>
                <w:szCs w:val="36"/>
              </w:rPr>
            </w:pPr>
            <w:r>
              <w:rPr>
                <w:rFonts w:ascii="Verdana" w:hAnsi="Verdana" w:cs="Century Gothic"/>
                <w:b/>
                <w:bCs/>
                <w:sz w:val="36"/>
                <w:szCs w:val="36"/>
              </w:rPr>
              <w:t>March</w:t>
            </w:r>
          </w:p>
          <w:p w14:paraId="5D914FA1" w14:textId="3354A1A3" w:rsidR="003F0465" w:rsidRDefault="00F9512F" w:rsidP="000300F9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36"/>
                <w:szCs w:val="36"/>
              </w:rPr>
            </w:pPr>
            <w:r>
              <w:rPr>
                <w:rFonts w:ascii="Verdana" w:hAnsi="Verdana" w:cs="Century Gothic"/>
                <w:b/>
                <w:bCs/>
                <w:sz w:val="36"/>
                <w:szCs w:val="36"/>
              </w:rPr>
              <w:t>20</w:t>
            </w:r>
            <w:r w:rsidR="00671CF5">
              <w:rPr>
                <w:rFonts w:ascii="Verdana" w:hAnsi="Verdana" w:cs="Century Gothic"/>
                <w:b/>
                <w:bCs/>
                <w:sz w:val="36"/>
                <w:szCs w:val="36"/>
              </w:rPr>
              <w:t>21</w:t>
            </w:r>
          </w:p>
        </w:tc>
        <w:tc>
          <w:tcPr>
            <w:tcW w:w="11160" w:type="dxa"/>
            <w:gridSpan w:val="6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AA8B186" w14:textId="5A1FEB5A" w:rsidR="00A559E7" w:rsidRDefault="00A559E7">
            <w:pPr>
              <w:spacing w:line="276" w:lineRule="auto"/>
              <w:rPr>
                <w:rFonts w:ascii="Verdana" w:hAnsi="Verdana" w:cs="Century Gothic"/>
                <w:b/>
                <w:bCs/>
                <w:sz w:val="20"/>
                <w:szCs w:val="20"/>
              </w:rPr>
            </w:pPr>
            <w:r>
              <w:rPr>
                <w:rFonts w:ascii="Verdana" w:hAnsi="Verdana" w:cs="Century Gothic"/>
                <w:b/>
                <w:bCs/>
                <w:sz w:val="20"/>
                <w:szCs w:val="20"/>
              </w:rPr>
              <w:t>Important Information</w:t>
            </w:r>
          </w:p>
        </w:tc>
      </w:tr>
      <w:tr w:rsidR="00A559E7" w14:paraId="3102B8E3" w14:textId="77777777">
        <w:trPr>
          <w:trHeight w:hRule="exact" w:val="504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14ED1B4" w14:textId="7459FB38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Sun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7CFC998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Mon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975B8F0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Tue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444BE9B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Wed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C511E0B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Thu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EFA6EC0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Fri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877A506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Sat</w:t>
            </w:r>
          </w:p>
        </w:tc>
      </w:tr>
      <w:tr w:rsidR="00671CF5" w14:paraId="43346DD1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BB0E9" w14:textId="7453B345" w:rsidR="00671CF5" w:rsidRPr="001C6DFF" w:rsidRDefault="00671CF5" w:rsidP="003E67A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EA952" w14:textId="77777777" w:rsidR="00671CF5" w:rsidRPr="001C6DFF" w:rsidRDefault="00671CF5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</w:t>
            </w:r>
          </w:p>
          <w:p w14:paraId="62F27DFD" w14:textId="77777777" w:rsidR="00671CF5" w:rsidRPr="001C6DFF" w:rsidRDefault="00671CF5" w:rsidP="003E67A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82C87" w14:textId="77777777" w:rsidR="00671CF5" w:rsidRPr="001C6DFF" w:rsidRDefault="00671CF5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0F3CE" w14:textId="77777777" w:rsidR="00671CF5" w:rsidRPr="001C6DFF" w:rsidRDefault="00671CF5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3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631F4" w14:textId="77777777" w:rsidR="00671CF5" w:rsidRPr="001C6DFF" w:rsidRDefault="00671CF5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4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72AE4" w14:textId="77777777" w:rsidR="00671CF5" w:rsidRPr="001C6DFF" w:rsidRDefault="00671CF5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5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55115" w14:textId="77777777" w:rsidR="00671CF5" w:rsidRPr="001C6DFF" w:rsidRDefault="00671CF5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6</w:t>
            </w:r>
          </w:p>
        </w:tc>
      </w:tr>
      <w:tr w:rsidR="00671CF5" w14:paraId="5FC0AB91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5C6F0" w14:textId="46FC1985" w:rsidR="00671CF5" w:rsidRPr="001C6DFF" w:rsidRDefault="00A25B2F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61475F02" wp14:editId="371C8C86">
                      <wp:simplePos x="0" y="0"/>
                      <wp:positionH relativeFrom="column">
                        <wp:posOffset>-157808</wp:posOffset>
                      </wp:positionH>
                      <wp:positionV relativeFrom="paragraph">
                        <wp:posOffset>-82284</wp:posOffset>
                      </wp:positionV>
                      <wp:extent cx="1307465" cy="717550"/>
                      <wp:effectExtent l="0" t="0" r="13335" b="19050"/>
                      <wp:wrapNone/>
                      <wp:docPr id="44" name="Fram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7465" cy="717550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FA7582" id="Frame 44" o:spid="_x0000_s1026" style="position:absolute;margin-left:-12.45pt;margin-top:-6.5pt;width:102.95pt;height:56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07465,71755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" path="m,l1307465,r,717550l,717550,,xm89694,89694r,538162l1217771,627856r,-538162l89694,89694xe" fillcolor="#4472c4 [3204]" strokecolor="#1f3763 [1604]" strokeweight="1pt">
                      <v:stroke joinstyle="miter"/>
                      <v:path arrowok="t" o:connecttype="custom" o:connectlocs="0,0;1307465,0;1307465,717550;0,717550;0,0;89694,89694;89694,627856;1217771,627856;1217771,89694;89694,89694" o:connectangles="0,0,0,0,0,0,0,0,0,0"/>
                    </v:shape>
                  </w:pict>
                </mc:Fallback>
              </mc:AlternateContent>
            </w:r>
            <w:r w:rsidR="00671CF5" w:rsidRPr="001C6DFF">
              <w:rPr>
                <w:rFonts w:ascii="Verdana" w:hAnsi="Verdana"/>
                <w:b/>
                <w:sz w:val="32"/>
                <w:szCs w:val="32"/>
              </w:rPr>
              <w:t>7</w:t>
            </w:r>
          </w:p>
          <w:p w14:paraId="548DC120" w14:textId="77777777" w:rsidR="00671CF5" w:rsidRPr="001C6DFF" w:rsidRDefault="00671CF5" w:rsidP="003E67A6">
            <w:pPr>
              <w:rPr>
                <w:rFonts w:ascii="Verdana" w:hAnsi="Verdana"/>
                <w:sz w:val="32"/>
                <w:szCs w:val="32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6BD98" w14:textId="77777777" w:rsidR="00671CF5" w:rsidRPr="001C6DFF" w:rsidRDefault="00671CF5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8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44950" w14:textId="77777777" w:rsidR="00671CF5" w:rsidRPr="001C6DFF" w:rsidRDefault="00671CF5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9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D346A" w14:textId="77777777" w:rsidR="00671CF5" w:rsidRPr="001C6DFF" w:rsidRDefault="00671CF5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0A2BE" w14:textId="77777777" w:rsidR="00671CF5" w:rsidRPr="001C6DFF" w:rsidRDefault="00671CF5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043DE" w14:textId="77777777" w:rsidR="00671CF5" w:rsidRPr="001C6DFF" w:rsidRDefault="00671CF5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12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86467" w14:textId="77777777" w:rsidR="00671CF5" w:rsidRPr="001C6DFF" w:rsidRDefault="00671CF5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13</w:t>
            </w:r>
          </w:p>
        </w:tc>
      </w:tr>
      <w:tr w:rsidR="00671CF5" w14:paraId="4468D915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2C5F2" w14:textId="71A492B0" w:rsidR="00671CF5" w:rsidRPr="001C6DFF" w:rsidRDefault="00A25B2F" w:rsidP="003E67A6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24A3F753" wp14:editId="7F50BD19">
                      <wp:simplePos x="0" y="0"/>
                      <wp:positionH relativeFrom="column">
                        <wp:posOffset>-156312</wp:posOffset>
                      </wp:positionH>
                      <wp:positionV relativeFrom="paragraph">
                        <wp:posOffset>-97298</wp:posOffset>
                      </wp:positionV>
                      <wp:extent cx="1307465" cy="727587"/>
                      <wp:effectExtent l="0" t="0" r="13335" b="9525"/>
                      <wp:wrapNone/>
                      <wp:docPr id="45" name="Frame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07465" cy="727587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654049" id="Frame 45" o:spid="_x0000_s1026" style="position:absolute;margin-left:-12.3pt;margin-top:-7.65pt;width:102.95pt;height:57.3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1307465,72758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" path="m,l1307465,r,727587l,727587,,xm90948,90948r,545691l1216517,636639r,-545691l90948,90948xe" fillcolor="#4472c4 [3204]" strokecolor="#1f3763 [1604]" strokeweight="1pt">
                      <v:stroke joinstyle="miter"/>
                      <v:path arrowok="t" o:connecttype="custom" o:connectlocs="0,0;1307465,0;1307465,727587;0,727587;0,0;90948,90948;90948,636639;1216517,636639;1216517,90948;90948,90948" o:connectangles="0,0,0,0,0,0,0,0,0,0"/>
                    </v:shape>
                  </w:pict>
                </mc:Fallback>
              </mc:AlternateContent>
            </w:r>
            <w:r w:rsidR="00671CF5" w:rsidRPr="001C6DFF">
              <w:rPr>
                <w:rFonts w:ascii="Verdana" w:hAnsi="Verdana"/>
                <w:b/>
                <w:sz w:val="32"/>
                <w:szCs w:val="32"/>
              </w:rPr>
              <w:t>14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0C0D0" w14:textId="77777777" w:rsidR="00671CF5" w:rsidRDefault="00671CF5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15</w:t>
            </w:r>
          </w:p>
          <w:p w14:paraId="5B21B49E" w14:textId="77777777" w:rsidR="00671CF5" w:rsidRPr="009C4015" w:rsidRDefault="00671CF5" w:rsidP="003E67A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AEF0F" w14:textId="77777777" w:rsidR="00671CF5" w:rsidRPr="001C6DFF" w:rsidRDefault="00671CF5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16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1EE3D" w14:textId="77777777" w:rsidR="00671CF5" w:rsidRPr="001C6DFF" w:rsidRDefault="00671CF5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17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D6132" w14:textId="77777777" w:rsidR="00671CF5" w:rsidRPr="001C6DFF" w:rsidRDefault="00671CF5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18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67622" w14:textId="77777777" w:rsidR="00671CF5" w:rsidRDefault="00671CF5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19</w:t>
            </w:r>
          </w:p>
          <w:p w14:paraId="021ECE52" w14:textId="77777777" w:rsidR="00671CF5" w:rsidRPr="001C6DFF" w:rsidRDefault="00671CF5" w:rsidP="003E67A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DDCB4" w14:textId="77777777" w:rsidR="00671CF5" w:rsidRPr="001C6DFF" w:rsidRDefault="00671CF5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20</w:t>
            </w:r>
          </w:p>
        </w:tc>
      </w:tr>
      <w:tr w:rsidR="00671CF5" w14:paraId="2516F47C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CD692" w14:textId="77777777" w:rsidR="00671CF5" w:rsidRDefault="00671CF5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21</w:t>
            </w:r>
          </w:p>
          <w:p w14:paraId="55A04DA5" w14:textId="77777777" w:rsidR="00671CF5" w:rsidRPr="001C6DFF" w:rsidRDefault="00671CF5" w:rsidP="003E67A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F8C09" w14:textId="77777777" w:rsidR="00671CF5" w:rsidRPr="001C6DFF" w:rsidRDefault="00671CF5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BE7A0" w14:textId="77777777" w:rsidR="00671CF5" w:rsidRPr="001C6DFF" w:rsidRDefault="00671CF5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19B01" w14:textId="77777777" w:rsidR="00671CF5" w:rsidRPr="001C6DFF" w:rsidRDefault="00671CF5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24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4307B" w14:textId="77777777" w:rsidR="00671CF5" w:rsidRPr="001C6DFF" w:rsidRDefault="00671CF5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4C497" w14:textId="77777777" w:rsidR="00671CF5" w:rsidRPr="001C6DFF" w:rsidRDefault="00671CF5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26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68987" w14:textId="77777777" w:rsidR="00671CF5" w:rsidRPr="001C6DFF" w:rsidRDefault="00671CF5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27</w:t>
            </w:r>
          </w:p>
        </w:tc>
      </w:tr>
      <w:tr w:rsidR="00671CF5" w14:paraId="6FA525C9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56107" w14:textId="77777777" w:rsidR="00671CF5" w:rsidRDefault="00671CF5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28</w:t>
            </w:r>
          </w:p>
          <w:p w14:paraId="7CADF6DC" w14:textId="7F982181" w:rsidR="0076340B" w:rsidRPr="001C6DFF" w:rsidRDefault="0076340B" w:rsidP="0076340B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A25B2F">
              <w:rPr>
                <w:rFonts w:ascii="Verdana" w:hAnsi="Verdana"/>
                <w:b/>
                <w:sz w:val="60"/>
                <w:szCs w:val="60"/>
              </w:rPr>
              <w:t>X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45081" w14:textId="77777777" w:rsidR="00671CF5" w:rsidRPr="001C6DFF" w:rsidRDefault="00671CF5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29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144FF" w14:textId="77777777" w:rsidR="00671CF5" w:rsidRPr="001C6DFF" w:rsidRDefault="00671CF5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1C6DFF">
              <w:rPr>
                <w:rFonts w:ascii="Verdana" w:hAnsi="Verdana"/>
                <w:b/>
                <w:sz w:val="32"/>
                <w:szCs w:val="32"/>
              </w:rPr>
              <w:t>30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0C633" w14:textId="77777777" w:rsidR="00671CF5" w:rsidRPr="001C6DFF" w:rsidRDefault="00671CF5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31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06B04" w14:textId="77777777" w:rsidR="00671CF5" w:rsidRPr="001C6DFF" w:rsidRDefault="00671CF5" w:rsidP="003E67A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66626" w14:textId="77777777" w:rsidR="00671CF5" w:rsidRPr="001C6DFF" w:rsidRDefault="00671CF5" w:rsidP="003E67A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996A6" w14:textId="77777777" w:rsidR="00671CF5" w:rsidRPr="001C6DFF" w:rsidRDefault="00671CF5" w:rsidP="003E67A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671CF5" w14:paraId="39A86F95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774CD" w14:textId="77777777" w:rsidR="00671CF5" w:rsidRDefault="00671CF5" w:rsidP="003E67A6">
            <w:pPr>
              <w:rPr>
                <w:rFonts w:ascii="Verdana" w:hAnsi="Verdana" w:cs="Century Gothic"/>
                <w:b/>
                <w:bCs/>
                <w:sz w:val="32"/>
                <w:szCs w:val="32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89BCA" w14:textId="77777777" w:rsidR="00671CF5" w:rsidRDefault="00671CF5" w:rsidP="003E67A6">
            <w:pPr>
              <w:spacing w:line="276" w:lineRule="auto"/>
              <w:rPr>
                <w:rFonts w:ascii="Verdana" w:hAnsi="Verdana" w:cs="Century Gothic"/>
                <w:b/>
                <w:bCs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D5A83" w14:textId="77777777" w:rsidR="00671CF5" w:rsidRDefault="00671CF5" w:rsidP="003E67A6">
            <w:pPr>
              <w:spacing w:line="276" w:lineRule="auto"/>
              <w:rPr>
                <w:rFonts w:ascii="Verdana" w:hAnsi="Verdana" w:cs="Century Gothic"/>
                <w:b/>
                <w:bCs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65464" w14:textId="77777777" w:rsidR="00671CF5" w:rsidRDefault="00671CF5" w:rsidP="003E67A6">
            <w:pPr>
              <w:spacing w:line="276" w:lineRule="auto"/>
              <w:rPr>
                <w:rFonts w:ascii="Verdana" w:hAnsi="Verdana" w:cs="Century Gothic"/>
                <w:b/>
                <w:bCs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06375" w14:textId="77777777" w:rsidR="00671CF5" w:rsidRDefault="00671CF5" w:rsidP="003E67A6">
            <w:pPr>
              <w:spacing w:line="276" w:lineRule="auto"/>
              <w:rPr>
                <w:rFonts w:ascii="Verdana" w:hAnsi="Verdana" w:cs="Century Gothic"/>
                <w:b/>
                <w:bCs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46542" w14:textId="77777777" w:rsidR="00671CF5" w:rsidRDefault="00671CF5" w:rsidP="003E67A6">
            <w:pPr>
              <w:spacing w:line="276" w:lineRule="auto"/>
              <w:rPr>
                <w:rFonts w:ascii="Verdana" w:hAnsi="Verdana" w:cs="Century Gothic"/>
                <w:b/>
                <w:bCs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D6214" w14:textId="77777777" w:rsidR="00671CF5" w:rsidRDefault="00671CF5" w:rsidP="003E67A6">
            <w:pPr>
              <w:rPr>
                <w:rFonts w:ascii="Verdana" w:hAnsi="Verdana" w:cs="Century Gothic"/>
                <w:sz w:val="32"/>
                <w:szCs w:val="32"/>
              </w:rPr>
            </w:pPr>
          </w:p>
        </w:tc>
      </w:tr>
    </w:tbl>
    <w:p w14:paraId="0DCD8A90" w14:textId="5ADACC68" w:rsidR="00A559E7" w:rsidRDefault="00A25B2F">
      <w:pPr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6E0894D" wp14:editId="28360F30">
                <wp:simplePos x="0" y="0"/>
                <wp:positionH relativeFrom="column">
                  <wp:posOffset>98324</wp:posOffset>
                </wp:positionH>
                <wp:positionV relativeFrom="paragraph">
                  <wp:posOffset>-1998857</wp:posOffset>
                </wp:positionV>
                <wp:extent cx="1307096" cy="717427"/>
                <wp:effectExtent l="0" t="0" r="13970" b="6985"/>
                <wp:wrapNone/>
                <wp:docPr id="46" name="Fram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7096" cy="717427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7A7FD7" id="Frame 46" o:spid="_x0000_s1026" style="position:absolute;margin-left:7.75pt;margin-top:-157.4pt;width:102.9pt;height:56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07096,71742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" path="m,l1307096,r,717427l,717427,,xm89678,89678r,538071l1217418,627749r,-538071l89678,89678xe" fillcolor="#4472c4 [3204]" strokecolor="#1f3763 [1604]" strokeweight="1pt">
                <v:stroke joinstyle="miter"/>
                <v:path arrowok="t" o:connecttype="custom" o:connectlocs="0,0;1307096,0;1307096,717427;0,717427;0,0;89678,89678;89678,627749;1217418,627749;1217418,89678;89678,89678" o:connectangles="0,0,0,0,0,0,0,0,0,0"/>
              </v:shape>
            </w:pict>
          </mc:Fallback>
        </mc:AlternateContent>
      </w:r>
    </w:p>
    <w:tbl>
      <w:tblPr>
        <w:tblW w:w="136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4"/>
        <w:gridCol w:w="566"/>
        <w:gridCol w:w="1388"/>
        <w:gridCol w:w="1954"/>
        <w:gridCol w:w="1955"/>
        <w:gridCol w:w="1954"/>
        <w:gridCol w:w="1954"/>
        <w:gridCol w:w="1955"/>
      </w:tblGrid>
      <w:tr w:rsidR="00A559E7" w14:paraId="3A829A66" w14:textId="77777777">
        <w:trPr>
          <w:trHeight w:hRule="exact" w:val="720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21496B37" w14:textId="5E193E05" w:rsidR="00A559E7" w:rsidRDefault="0004309F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noProof/>
                <w:sz w:val="28"/>
                <w:szCs w:val="28"/>
              </w:rPr>
              <w:lastRenderedPageBreak/>
              <w:drawing>
                <wp:inline distT="0" distB="0" distL="0" distR="0" wp14:anchorId="096D2C19" wp14:editId="3C416C3C">
                  <wp:extent cx="455295" cy="457200"/>
                  <wp:effectExtent l="0" t="0" r="1905" b="0"/>
                  <wp:docPr id="11" name="Picture 11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close up of a sign&#10;&#10;Description automatically generated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5295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60" w:type="dxa"/>
            <w:gridSpan w:val="6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18A2D99A" w14:textId="61038C21" w:rsidR="00A559E7" w:rsidRDefault="0004309F" w:rsidP="0004309F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32"/>
                <w:szCs w:val="32"/>
              </w:rPr>
            </w:pPr>
            <w:r>
              <w:rPr>
                <w:rFonts w:ascii="Verdana" w:hAnsi="Verdana" w:cs="Century Gothic"/>
                <w:b/>
                <w:bCs/>
                <w:sz w:val="32"/>
                <w:szCs w:val="32"/>
              </w:rPr>
              <w:t>WILSHIRE BOULEVARD TEMPLE RELIGIOUS SCHOOL</w:t>
            </w:r>
          </w:p>
        </w:tc>
      </w:tr>
      <w:tr w:rsidR="00A559E7" w14:paraId="226EBFE9" w14:textId="77777777">
        <w:trPr>
          <w:trHeight w:hRule="exact" w:val="1440"/>
        </w:trPr>
        <w:tc>
          <w:tcPr>
            <w:tcW w:w="252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F6A1066" w14:textId="77777777" w:rsidR="00023EC1" w:rsidRDefault="00023EC1" w:rsidP="00023EC1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36"/>
                <w:szCs w:val="36"/>
              </w:rPr>
            </w:pPr>
            <w:r>
              <w:rPr>
                <w:rFonts w:ascii="Verdana" w:hAnsi="Verdana" w:cs="Century Gothic"/>
                <w:b/>
                <w:bCs/>
                <w:sz w:val="36"/>
                <w:szCs w:val="36"/>
              </w:rPr>
              <w:t xml:space="preserve">April </w:t>
            </w:r>
          </w:p>
          <w:p w14:paraId="6303EE9F" w14:textId="77777777" w:rsidR="00A559E7" w:rsidRDefault="00023EC1" w:rsidP="00023EC1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36"/>
                <w:szCs w:val="36"/>
              </w:rPr>
            </w:pPr>
            <w:r>
              <w:rPr>
                <w:rFonts w:ascii="Verdana" w:hAnsi="Verdana" w:cs="Century Gothic"/>
                <w:b/>
                <w:bCs/>
                <w:sz w:val="36"/>
                <w:szCs w:val="36"/>
              </w:rPr>
              <w:t>20</w:t>
            </w:r>
            <w:r w:rsidR="00D7114C">
              <w:rPr>
                <w:rFonts w:ascii="Verdana" w:hAnsi="Verdana" w:cs="Century Gothic"/>
                <w:b/>
                <w:bCs/>
                <w:sz w:val="36"/>
                <w:szCs w:val="36"/>
              </w:rPr>
              <w:t>21</w:t>
            </w:r>
          </w:p>
        </w:tc>
        <w:tc>
          <w:tcPr>
            <w:tcW w:w="11160" w:type="dxa"/>
            <w:gridSpan w:val="6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28E6343D" w14:textId="77777777" w:rsidR="00A559E7" w:rsidRDefault="00A559E7">
            <w:pPr>
              <w:spacing w:line="276" w:lineRule="auto"/>
              <w:rPr>
                <w:rFonts w:ascii="Verdana" w:hAnsi="Verdana" w:cs="Century Gothic"/>
                <w:b/>
                <w:bCs/>
                <w:sz w:val="20"/>
                <w:szCs w:val="20"/>
              </w:rPr>
            </w:pPr>
            <w:r>
              <w:rPr>
                <w:rFonts w:ascii="Verdana" w:hAnsi="Verdana" w:cs="Century Gothic"/>
                <w:b/>
                <w:bCs/>
                <w:sz w:val="20"/>
                <w:szCs w:val="20"/>
              </w:rPr>
              <w:t>Important Information</w:t>
            </w:r>
          </w:p>
        </w:tc>
      </w:tr>
      <w:tr w:rsidR="00A559E7" w14:paraId="695A7869" w14:textId="77777777">
        <w:trPr>
          <w:trHeight w:hRule="exact" w:val="504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DC50685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Sun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A97CA9F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Mon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C451958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Tue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1EA07CE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Wed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A3A4494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Thu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86593F8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Fri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BEA5F64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Sat</w:t>
            </w:r>
          </w:p>
        </w:tc>
      </w:tr>
      <w:tr w:rsidR="00D7114C" w14:paraId="4CC813ED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A425D" w14:textId="77777777" w:rsidR="00D7114C" w:rsidRPr="00B968CF" w:rsidRDefault="00D7114C" w:rsidP="003E67A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0CB0B" w14:textId="77777777" w:rsidR="00D7114C" w:rsidRPr="00B968CF" w:rsidRDefault="00D7114C" w:rsidP="003E67A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A35FE" w14:textId="77777777" w:rsidR="00D7114C" w:rsidRPr="00B968CF" w:rsidRDefault="00D7114C" w:rsidP="003E67A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638AE" w14:textId="77777777" w:rsidR="00D7114C" w:rsidRPr="00B968CF" w:rsidRDefault="00D7114C" w:rsidP="003E67A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911CD" w14:textId="77777777" w:rsidR="00D7114C" w:rsidRPr="00B968CF" w:rsidRDefault="00D7114C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CADDA" w14:textId="77777777" w:rsidR="00D7114C" w:rsidRDefault="00D7114C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2</w:t>
            </w:r>
          </w:p>
          <w:p w14:paraId="1CE66FDF" w14:textId="565DADCE" w:rsidR="00C66468" w:rsidRPr="00B968CF" w:rsidRDefault="00C66468" w:rsidP="003E67A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E723C" w14:textId="77777777" w:rsidR="00D7114C" w:rsidRPr="00B968CF" w:rsidRDefault="00D7114C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3</w:t>
            </w:r>
          </w:p>
          <w:p w14:paraId="755158C9" w14:textId="77777777" w:rsidR="00D7114C" w:rsidRPr="00B968CF" w:rsidRDefault="00D7114C" w:rsidP="003E67A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D7114C" w14:paraId="03644464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70160" w14:textId="77777777" w:rsidR="00C66468" w:rsidRDefault="00D7114C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4</w:t>
            </w:r>
          </w:p>
          <w:p w14:paraId="54838A4F" w14:textId="171C7647" w:rsidR="0076340B" w:rsidRPr="00B968CF" w:rsidRDefault="0076340B" w:rsidP="0076340B">
            <w:pPr>
              <w:jc w:val="center"/>
              <w:rPr>
                <w:rFonts w:ascii="Verdana" w:hAnsi="Verdana"/>
                <w:b/>
                <w:sz w:val="32"/>
                <w:szCs w:val="32"/>
              </w:rPr>
            </w:pPr>
            <w:r w:rsidRPr="00A25B2F">
              <w:rPr>
                <w:rFonts w:ascii="Verdana" w:hAnsi="Verdana"/>
                <w:b/>
                <w:sz w:val="60"/>
                <w:szCs w:val="60"/>
              </w:rPr>
              <w:t>X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DD8AE" w14:textId="77777777" w:rsidR="00D7114C" w:rsidRPr="00B968CF" w:rsidRDefault="00D7114C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E7F34" w14:textId="77777777" w:rsidR="00D7114C" w:rsidRPr="00B968CF" w:rsidRDefault="00D7114C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6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2A843" w14:textId="77777777" w:rsidR="00D7114C" w:rsidRPr="00B968CF" w:rsidRDefault="00D7114C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7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DD8EC" w14:textId="77777777" w:rsidR="00D7114C" w:rsidRPr="00B968CF" w:rsidRDefault="00D7114C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8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7B39F" w14:textId="77777777" w:rsidR="00D7114C" w:rsidRPr="00B968CF" w:rsidRDefault="00D7114C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9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2A518" w14:textId="77777777" w:rsidR="00D7114C" w:rsidRPr="00B968CF" w:rsidRDefault="00D7114C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10</w:t>
            </w:r>
          </w:p>
        </w:tc>
      </w:tr>
      <w:tr w:rsidR="00D7114C" w14:paraId="1AEF9D77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06C6C" w14:textId="4CFF0B4E" w:rsidR="00D7114C" w:rsidRPr="00B968CF" w:rsidRDefault="00D7114C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11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C38A2" w14:textId="72B14B6F" w:rsidR="00D7114C" w:rsidRPr="00B968CF" w:rsidRDefault="00D7114C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12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5910B" w14:textId="77777777" w:rsidR="00D7114C" w:rsidRPr="00B968CF" w:rsidRDefault="00D7114C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13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A25F2" w14:textId="77777777" w:rsidR="00D7114C" w:rsidRPr="00B968CF" w:rsidRDefault="00D7114C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14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E6B51" w14:textId="77777777" w:rsidR="00D7114C" w:rsidRPr="00B968CF" w:rsidRDefault="00D7114C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15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7B0F5" w14:textId="77777777" w:rsidR="00D7114C" w:rsidRPr="00B968CF" w:rsidRDefault="00D7114C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16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C7920" w14:textId="77777777" w:rsidR="00D7114C" w:rsidRPr="00B968CF" w:rsidRDefault="00D7114C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17</w:t>
            </w:r>
          </w:p>
        </w:tc>
      </w:tr>
      <w:tr w:rsidR="00D7114C" w14:paraId="3C587C16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893BA" w14:textId="39BA5C57" w:rsidR="00D7114C" w:rsidRPr="00B968CF" w:rsidRDefault="00A25B2F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5E3F5DFF" wp14:editId="596FAED5">
                      <wp:simplePos x="0" y="0"/>
                      <wp:positionH relativeFrom="column">
                        <wp:posOffset>-171614</wp:posOffset>
                      </wp:positionH>
                      <wp:positionV relativeFrom="paragraph">
                        <wp:posOffset>-92894</wp:posOffset>
                      </wp:positionV>
                      <wp:extent cx="1336573" cy="707922"/>
                      <wp:effectExtent l="0" t="0" r="10160" b="16510"/>
                      <wp:wrapNone/>
                      <wp:docPr id="48" name="Frame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6573" cy="707922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25971C" id="Frame 48" o:spid="_x0000_s1026" style="position:absolute;margin-left:-13.5pt;margin-top:-7.3pt;width:105.25pt;height:55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36573,70792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" path="m,l1336573,r,707922l,707922,,xm88490,88490r,530942l1248083,619432r,-530942l88490,88490xe" fillcolor="#4472c4 [3204]" strokecolor="#1f3763 [1604]" strokeweight="1pt">
                      <v:stroke joinstyle="miter"/>
                      <v:path arrowok="t" o:connecttype="custom" o:connectlocs="0,0;1336573,0;1336573,707922;0,707922;0,0;88490,88490;88490,619432;1248083,619432;1248083,88490;88490,88490" o:connectangles="0,0,0,0,0,0,0,0,0,0"/>
                    </v:shape>
                  </w:pict>
                </mc:Fallback>
              </mc:AlternateContent>
            </w:r>
            <w:r w:rsidR="00D7114C">
              <w:rPr>
                <w:rFonts w:ascii="Verdana" w:hAnsi="Verdana"/>
                <w:b/>
                <w:sz w:val="32"/>
                <w:szCs w:val="32"/>
              </w:rPr>
              <w:t>18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83AEF" w14:textId="0FF8F52C" w:rsidR="00D7114C" w:rsidRPr="00B968CF" w:rsidRDefault="00D7114C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19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9C01B" w14:textId="77777777" w:rsidR="00D7114C" w:rsidRPr="00B968CF" w:rsidRDefault="00D7114C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20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BD17B" w14:textId="77777777" w:rsidR="00D7114C" w:rsidRPr="00B968CF" w:rsidRDefault="00D7114C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21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03752" w14:textId="77777777" w:rsidR="00D7114C" w:rsidRPr="00B968CF" w:rsidRDefault="00D7114C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22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7243F" w14:textId="77777777" w:rsidR="00D7114C" w:rsidRPr="00B968CF" w:rsidRDefault="00D7114C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23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66E77" w14:textId="77777777" w:rsidR="00D7114C" w:rsidRPr="00B968CF" w:rsidRDefault="00D7114C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24</w:t>
            </w:r>
          </w:p>
        </w:tc>
      </w:tr>
      <w:tr w:rsidR="00D7114C" w14:paraId="1009B66B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D1BF4" w14:textId="014C9DCD" w:rsidR="00D7114C" w:rsidRPr="00B968CF" w:rsidRDefault="00A25B2F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304F446F" wp14:editId="0F4B5790">
                      <wp:simplePos x="0" y="0"/>
                      <wp:positionH relativeFrom="column">
                        <wp:posOffset>-175977</wp:posOffset>
                      </wp:positionH>
                      <wp:positionV relativeFrom="paragraph">
                        <wp:posOffset>-89434</wp:posOffset>
                      </wp:positionV>
                      <wp:extent cx="1336573" cy="766917"/>
                      <wp:effectExtent l="0" t="0" r="10160" b="8255"/>
                      <wp:wrapNone/>
                      <wp:docPr id="49" name="Frame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6573" cy="766917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3FE6F2D" id="Frame 49" o:spid="_x0000_s1026" style="position:absolute;margin-left:-13.85pt;margin-top:-7.05pt;width:105.25pt;height:60.4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36573,766917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" path="m,l1336573,r,766917l,766917,,xm95865,95865r,575187l1240708,671052r,-575187l95865,95865xe" fillcolor="#4472c4 [3204]" strokecolor="#1f3763 [1604]" strokeweight="1pt">
                      <v:stroke joinstyle="miter"/>
                      <v:path arrowok="t" o:connecttype="custom" o:connectlocs="0,0;1336573,0;1336573,766917;0,766917;0,0;95865,95865;95865,671052;1240708,671052;1240708,95865;95865,95865" o:connectangles="0,0,0,0,0,0,0,0,0,0"/>
                    </v:shape>
                  </w:pict>
                </mc:Fallback>
              </mc:AlternateContent>
            </w:r>
            <w:r w:rsidR="00D7114C">
              <w:rPr>
                <w:rFonts w:ascii="Verdana" w:hAnsi="Verdana"/>
                <w:b/>
                <w:sz w:val="32"/>
                <w:szCs w:val="32"/>
              </w:rPr>
              <w:t>25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62FD1" w14:textId="4124B91F" w:rsidR="00D7114C" w:rsidRPr="00B968CF" w:rsidRDefault="00D7114C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26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5260A" w14:textId="77777777" w:rsidR="00D7114C" w:rsidRPr="00B968CF" w:rsidRDefault="00D7114C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27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1218E" w14:textId="77777777" w:rsidR="00D7114C" w:rsidRPr="00B968CF" w:rsidRDefault="00D7114C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28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108D8" w14:textId="77777777" w:rsidR="00D7114C" w:rsidRPr="00B968CF" w:rsidRDefault="00D7114C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29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D3284" w14:textId="77777777" w:rsidR="00D7114C" w:rsidRDefault="00D7114C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 w:rsidRPr="00B968CF">
              <w:rPr>
                <w:rFonts w:ascii="Verdana" w:hAnsi="Verdana"/>
                <w:b/>
                <w:sz w:val="32"/>
                <w:szCs w:val="32"/>
              </w:rPr>
              <w:t>30</w:t>
            </w:r>
          </w:p>
          <w:p w14:paraId="30A7C8F2" w14:textId="77777777" w:rsidR="00D7114C" w:rsidRPr="009C4015" w:rsidRDefault="00D7114C" w:rsidP="003E67A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4C155" w14:textId="77777777" w:rsidR="00D7114C" w:rsidRPr="00B968CF" w:rsidRDefault="00D7114C" w:rsidP="003E67A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</w:tr>
      <w:tr w:rsidR="00D7114C" w14:paraId="671CAC24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7E6DC" w14:textId="77777777" w:rsidR="00D7114C" w:rsidRPr="000E5321" w:rsidRDefault="00D7114C" w:rsidP="003E67A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06468" w14:textId="0667A9C0" w:rsidR="00D7114C" w:rsidRPr="006D1AF6" w:rsidRDefault="00D7114C" w:rsidP="003E67A6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8C57E" w14:textId="77777777" w:rsidR="00D7114C" w:rsidRPr="006D1AF6" w:rsidRDefault="00D7114C" w:rsidP="003E67A6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D5934" w14:textId="77777777" w:rsidR="00D7114C" w:rsidRPr="006D1AF6" w:rsidRDefault="00D7114C" w:rsidP="003E67A6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3DF0E" w14:textId="77777777" w:rsidR="00D7114C" w:rsidRPr="006D1AF6" w:rsidRDefault="00D7114C" w:rsidP="003E67A6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0FAA5" w14:textId="77777777" w:rsidR="00D7114C" w:rsidRPr="006D1AF6" w:rsidRDefault="00D7114C" w:rsidP="003E67A6">
            <w:pPr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C6E9E" w14:textId="77777777" w:rsidR="00D7114C" w:rsidRPr="006D1AF6" w:rsidRDefault="00D7114C" w:rsidP="003E67A6">
            <w:pPr>
              <w:rPr>
                <w:rFonts w:ascii="Verdana" w:hAnsi="Verdana" w:cs="Century Gothic"/>
                <w:b/>
                <w:sz w:val="28"/>
                <w:szCs w:val="28"/>
              </w:rPr>
            </w:pPr>
          </w:p>
        </w:tc>
      </w:tr>
    </w:tbl>
    <w:p w14:paraId="5204CDF3" w14:textId="1D8920BD" w:rsidR="00A559E7" w:rsidRDefault="00A25B2F">
      <w:pPr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30E02E8" wp14:editId="171F2BDA">
                <wp:simplePos x="0" y="0"/>
                <wp:positionH relativeFrom="column">
                  <wp:posOffset>78658</wp:posOffset>
                </wp:positionH>
                <wp:positionV relativeFrom="paragraph">
                  <wp:posOffset>-2578960</wp:posOffset>
                </wp:positionV>
                <wp:extent cx="1336573" cy="638564"/>
                <wp:effectExtent l="0" t="0" r="10160" b="9525"/>
                <wp:wrapNone/>
                <wp:docPr id="47" name="Fram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6573" cy="638564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426D25" id="Frame 47" o:spid="_x0000_s1026" style="position:absolute;margin-left:6.2pt;margin-top:-203.05pt;width:105.25pt;height:50.3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36573,638564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" path="m,l1336573,r,638564l,638564,,xm79821,79821r,478923l1256753,558744r,-478923l79821,79821xe" fillcolor="#4472c4 [3204]" strokecolor="#1f3763 [1604]" strokeweight="1pt">
                <v:stroke joinstyle="miter"/>
                <v:path arrowok="t" o:connecttype="custom" o:connectlocs="0,0;1336573,0;1336573,638564;0,638564;0,0;79821,79821;79821,558744;1256753,558744;1256753,79821;79821,79821" o:connectangles="0,0,0,0,0,0,0,0,0,0"/>
              </v:shape>
            </w:pict>
          </mc:Fallback>
        </mc:AlternateContent>
      </w:r>
    </w:p>
    <w:tbl>
      <w:tblPr>
        <w:tblW w:w="136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4"/>
        <w:gridCol w:w="566"/>
        <w:gridCol w:w="1388"/>
        <w:gridCol w:w="1954"/>
        <w:gridCol w:w="1955"/>
        <w:gridCol w:w="1954"/>
        <w:gridCol w:w="1954"/>
        <w:gridCol w:w="1955"/>
      </w:tblGrid>
      <w:tr w:rsidR="00A559E7" w14:paraId="7BB50DB0" w14:textId="77777777">
        <w:trPr>
          <w:trHeight w:hRule="exact" w:val="720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14:paraId="1D5DBA32" w14:textId="59210601" w:rsidR="00A559E7" w:rsidRDefault="0004309F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noProof/>
                <w:sz w:val="28"/>
                <w:szCs w:val="28"/>
              </w:rPr>
              <w:lastRenderedPageBreak/>
              <w:drawing>
                <wp:inline distT="0" distB="0" distL="0" distR="0" wp14:anchorId="62F0394A" wp14:editId="34D2BF6C">
                  <wp:extent cx="455295" cy="457200"/>
                  <wp:effectExtent l="0" t="0" r="1905" b="0"/>
                  <wp:docPr id="12" name="Picture 12" descr="A close up of a sig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close up of a sign&#10;&#10;Description automatically generated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5295" cy="45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160" w:type="dxa"/>
            <w:gridSpan w:val="6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14:paraId="2FBCDE9E" w14:textId="57AD0ADA" w:rsidR="00A559E7" w:rsidRDefault="0004309F" w:rsidP="0004309F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32"/>
                <w:szCs w:val="32"/>
              </w:rPr>
            </w:pPr>
            <w:r>
              <w:rPr>
                <w:rFonts w:ascii="Verdana" w:hAnsi="Verdana" w:cs="Century Gothic"/>
                <w:b/>
                <w:bCs/>
                <w:sz w:val="32"/>
                <w:szCs w:val="32"/>
              </w:rPr>
              <w:t>WILSHIRE BOULEVARD TEMPLE RELIGIOUS SCHOOL</w:t>
            </w:r>
          </w:p>
        </w:tc>
      </w:tr>
      <w:tr w:rsidR="00A559E7" w14:paraId="0A58E3EB" w14:textId="77777777">
        <w:trPr>
          <w:trHeight w:hRule="exact" w:val="1440"/>
        </w:trPr>
        <w:tc>
          <w:tcPr>
            <w:tcW w:w="252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BDB2547" w14:textId="77777777" w:rsidR="00A559E7" w:rsidRDefault="00362E7D" w:rsidP="00362E7D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36"/>
                <w:szCs w:val="36"/>
              </w:rPr>
            </w:pPr>
            <w:r>
              <w:rPr>
                <w:rFonts w:ascii="Verdana" w:hAnsi="Verdana" w:cs="Century Gothic"/>
                <w:b/>
                <w:bCs/>
                <w:sz w:val="36"/>
                <w:szCs w:val="36"/>
              </w:rPr>
              <w:t>May</w:t>
            </w:r>
          </w:p>
          <w:p w14:paraId="5131F6E0" w14:textId="77777777" w:rsidR="00362E7D" w:rsidRDefault="00851C46" w:rsidP="00362E7D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  <w:sz w:val="36"/>
                <w:szCs w:val="36"/>
              </w:rPr>
            </w:pPr>
            <w:r>
              <w:rPr>
                <w:rFonts w:ascii="Verdana" w:hAnsi="Verdana" w:cs="Century Gothic"/>
                <w:b/>
                <w:bCs/>
                <w:sz w:val="36"/>
                <w:szCs w:val="36"/>
              </w:rPr>
              <w:t>20</w:t>
            </w:r>
            <w:r w:rsidR="001D607B">
              <w:rPr>
                <w:rFonts w:ascii="Verdana" w:hAnsi="Verdana" w:cs="Century Gothic"/>
                <w:b/>
                <w:bCs/>
                <w:sz w:val="36"/>
                <w:szCs w:val="36"/>
              </w:rPr>
              <w:t>21</w:t>
            </w:r>
          </w:p>
        </w:tc>
        <w:tc>
          <w:tcPr>
            <w:tcW w:w="11160" w:type="dxa"/>
            <w:gridSpan w:val="6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04D8C060" w14:textId="77777777" w:rsidR="00A559E7" w:rsidRDefault="00A559E7">
            <w:pPr>
              <w:spacing w:line="276" w:lineRule="auto"/>
              <w:rPr>
                <w:rFonts w:ascii="Verdana" w:hAnsi="Verdana" w:cs="Century Gothic"/>
                <w:b/>
                <w:bCs/>
                <w:sz w:val="20"/>
                <w:szCs w:val="20"/>
              </w:rPr>
            </w:pPr>
            <w:r>
              <w:rPr>
                <w:rFonts w:ascii="Verdana" w:hAnsi="Verdana" w:cs="Century Gothic"/>
                <w:b/>
                <w:bCs/>
                <w:sz w:val="20"/>
                <w:szCs w:val="20"/>
              </w:rPr>
              <w:t>Important Information</w:t>
            </w:r>
          </w:p>
        </w:tc>
      </w:tr>
      <w:tr w:rsidR="00A559E7" w14:paraId="09BDFC83" w14:textId="77777777">
        <w:trPr>
          <w:trHeight w:hRule="exact" w:val="504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F2C54F6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Sun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2C429C0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Mon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A82700F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Tue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911C9F6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Wed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A7DCC63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Thu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7716F2FD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Fri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674CBDF" w14:textId="77777777" w:rsidR="00A559E7" w:rsidRDefault="00A559E7">
            <w:pPr>
              <w:spacing w:line="276" w:lineRule="auto"/>
              <w:jc w:val="center"/>
              <w:rPr>
                <w:rFonts w:ascii="Verdana" w:hAnsi="Verdana" w:cs="Century Gothic"/>
                <w:b/>
                <w:bCs/>
              </w:rPr>
            </w:pPr>
            <w:r>
              <w:rPr>
                <w:rFonts w:ascii="Verdana" w:hAnsi="Verdana" w:cs="Century Gothic"/>
                <w:b/>
                <w:bCs/>
              </w:rPr>
              <w:t>Sat</w:t>
            </w:r>
          </w:p>
        </w:tc>
      </w:tr>
      <w:tr w:rsidR="00F7162F" w14:paraId="4B052857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CE08A" w14:textId="77777777" w:rsidR="00F7162F" w:rsidRPr="00164EA6" w:rsidRDefault="00F7162F" w:rsidP="003E67A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EFBC1" w14:textId="77777777" w:rsidR="00F7162F" w:rsidRPr="00164EA6" w:rsidRDefault="00F7162F" w:rsidP="003E67A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CEAFD" w14:textId="77777777" w:rsidR="00F7162F" w:rsidRPr="00164EA6" w:rsidRDefault="00F7162F" w:rsidP="003E67A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FB783" w14:textId="77777777" w:rsidR="00F7162F" w:rsidRPr="00164EA6" w:rsidRDefault="00F7162F" w:rsidP="003E67A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000FF" w14:textId="77777777" w:rsidR="00F7162F" w:rsidRPr="00164EA6" w:rsidRDefault="00F7162F" w:rsidP="003E67A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2F966" w14:textId="77777777" w:rsidR="00F7162F" w:rsidRPr="00164EA6" w:rsidRDefault="00F7162F" w:rsidP="003E67A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691D3" w14:textId="77777777" w:rsidR="00F7162F" w:rsidRPr="00164EA6" w:rsidRDefault="00F7162F" w:rsidP="003E67A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1</w:t>
            </w:r>
          </w:p>
        </w:tc>
      </w:tr>
      <w:tr w:rsidR="00F7162F" w14:paraId="796ECD43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95F88" w14:textId="77777777" w:rsidR="00F7162F" w:rsidRPr="00164EA6" w:rsidRDefault="00F7162F" w:rsidP="003E67A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2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2BAA6" w14:textId="572406CF" w:rsidR="00F7162F" w:rsidRDefault="00F7162F" w:rsidP="003E67A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3</w:t>
            </w:r>
          </w:p>
          <w:p w14:paraId="1EBF4EC5" w14:textId="77777777" w:rsidR="00F7162F" w:rsidRPr="009C4015" w:rsidRDefault="00F7162F" w:rsidP="003E67A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D9497" w14:textId="77777777" w:rsidR="00F7162F" w:rsidRPr="00055004" w:rsidRDefault="00F7162F" w:rsidP="003E67A6">
            <w:pPr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b/>
                <w:sz w:val="32"/>
                <w:szCs w:val="32"/>
              </w:rPr>
              <w:t>4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A2119" w14:textId="77777777" w:rsidR="00F7162F" w:rsidRPr="00164EA6" w:rsidRDefault="00F7162F" w:rsidP="003E67A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5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4976B" w14:textId="77777777" w:rsidR="00F7162F" w:rsidRPr="00164EA6" w:rsidRDefault="00F7162F" w:rsidP="003E67A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6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1CDD2" w14:textId="77777777" w:rsidR="00F7162F" w:rsidRPr="00164EA6" w:rsidRDefault="00F7162F" w:rsidP="003E67A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7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1C4FC" w14:textId="77777777" w:rsidR="00F7162F" w:rsidRPr="00164EA6" w:rsidRDefault="00F7162F" w:rsidP="003E67A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8</w:t>
            </w:r>
          </w:p>
        </w:tc>
      </w:tr>
      <w:tr w:rsidR="00F7162F" w14:paraId="5061F345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57BC0" w14:textId="2477868D" w:rsidR="00F7162F" w:rsidRDefault="00F7162F" w:rsidP="003E67A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9</w:t>
            </w:r>
          </w:p>
          <w:p w14:paraId="75294AB1" w14:textId="74BF4D4F" w:rsidR="001D607B" w:rsidRPr="007E75C9" w:rsidRDefault="0076340B" w:rsidP="0076340B">
            <w:pPr>
              <w:jc w:val="center"/>
              <w:rPr>
                <w:rStyle w:val="Hyperlink"/>
                <w:rFonts w:cs="Verdana"/>
                <w:bCs/>
                <w:color w:val="auto"/>
                <w:sz w:val="20"/>
                <w:szCs w:val="20"/>
                <w:u w:val="none"/>
              </w:rPr>
            </w:pPr>
            <w:r w:rsidRPr="00A25B2F">
              <w:rPr>
                <w:rFonts w:ascii="Verdana" w:hAnsi="Verdana"/>
                <w:b/>
                <w:sz w:val="60"/>
                <w:szCs w:val="60"/>
              </w:rPr>
              <w:t>X</w:t>
            </w:r>
          </w:p>
          <w:p w14:paraId="4C234F40" w14:textId="77777777" w:rsidR="001D607B" w:rsidRPr="00164EA6" w:rsidRDefault="001D607B" w:rsidP="003E67A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43A46" w14:textId="23DDADE7" w:rsidR="00F7162F" w:rsidRPr="00164EA6" w:rsidRDefault="00F7162F" w:rsidP="003E67A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10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C31C0" w14:textId="77777777" w:rsidR="00F7162F" w:rsidRPr="00164EA6" w:rsidRDefault="00F7162F" w:rsidP="003E67A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11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D4D92" w14:textId="77777777" w:rsidR="00F7162F" w:rsidRPr="00164EA6" w:rsidRDefault="00F7162F" w:rsidP="003E67A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12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5AF92" w14:textId="77777777" w:rsidR="00F7162F" w:rsidRPr="00164EA6" w:rsidRDefault="00F7162F" w:rsidP="003E67A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13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D47D8" w14:textId="77777777" w:rsidR="00F7162F" w:rsidRPr="00164EA6" w:rsidRDefault="00F7162F" w:rsidP="003E67A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14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A1CDC" w14:textId="77777777" w:rsidR="00F7162F" w:rsidRPr="00164EA6" w:rsidRDefault="00F7162F" w:rsidP="003E67A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15</w:t>
            </w:r>
          </w:p>
        </w:tc>
      </w:tr>
      <w:tr w:rsidR="00F7162F" w14:paraId="2EFD59E8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E859E" w14:textId="466917B5" w:rsidR="00F7162F" w:rsidRDefault="00A25B2F" w:rsidP="003E67A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6AFDAD44" wp14:editId="3FB8F2AB">
                      <wp:simplePos x="0" y="0"/>
                      <wp:positionH relativeFrom="column">
                        <wp:posOffset>-146480</wp:posOffset>
                      </wp:positionH>
                      <wp:positionV relativeFrom="paragraph">
                        <wp:posOffset>-19625</wp:posOffset>
                      </wp:positionV>
                      <wp:extent cx="1336573" cy="658229"/>
                      <wp:effectExtent l="0" t="0" r="10160" b="15240"/>
                      <wp:wrapNone/>
                      <wp:docPr id="51" name="Frame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6573" cy="658229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968687" id="Frame 51" o:spid="_x0000_s1026" style="position:absolute;margin-left:-11.55pt;margin-top:-1.55pt;width:105.25pt;height:51.8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36573,658229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" path="m,l1336573,r,658229l,658229,,xm82279,82279r,493671l1254294,575950r,-493671l82279,82279xe" fillcolor="#4472c4 [3204]" strokecolor="#1f3763 [1604]" strokeweight="1pt">
                      <v:stroke joinstyle="miter"/>
                      <v:path arrowok="t" o:connecttype="custom" o:connectlocs="0,0;1336573,0;1336573,658229;0,658229;0,0;82279,82279;82279,575950;1254294,575950;1254294,82279;82279,82279" o:connectangles="0,0,0,0,0,0,0,0,0,0"/>
                    </v:shape>
                  </w:pict>
                </mc:Fallback>
              </mc:AlternateContent>
            </w:r>
            <w:r w:rsidR="00F7162F" w:rsidRPr="00164EA6">
              <w:rPr>
                <w:rFonts w:ascii="Verdana" w:hAnsi="Verdana"/>
                <w:b/>
                <w:sz w:val="32"/>
                <w:szCs w:val="32"/>
              </w:rPr>
              <w:t>16</w:t>
            </w:r>
          </w:p>
          <w:p w14:paraId="2018D94A" w14:textId="77777777" w:rsidR="00F7162F" w:rsidRPr="00164EA6" w:rsidRDefault="00F7162F" w:rsidP="003E67A6">
            <w:pPr>
              <w:rPr>
                <w:rFonts w:ascii="Verdana" w:hAnsi="Verdana"/>
                <w:b/>
                <w:sz w:val="32"/>
                <w:szCs w:val="32"/>
              </w:rPr>
            </w:pP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4AC05" w14:textId="4CC86546" w:rsidR="00F7162F" w:rsidRPr="00164EA6" w:rsidRDefault="00F7162F" w:rsidP="003E67A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17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8283C" w14:textId="77777777" w:rsidR="00F7162F" w:rsidRPr="00164EA6" w:rsidRDefault="00F7162F" w:rsidP="003E67A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18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C7FB5" w14:textId="77777777" w:rsidR="00F7162F" w:rsidRPr="00164EA6" w:rsidRDefault="00F7162F" w:rsidP="003E67A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19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C0A9D" w14:textId="77777777" w:rsidR="00F7162F" w:rsidRPr="00164EA6" w:rsidRDefault="00F7162F" w:rsidP="003E67A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20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FE3EE" w14:textId="77777777" w:rsidR="00F7162F" w:rsidRPr="00164EA6" w:rsidRDefault="00F7162F" w:rsidP="003E67A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21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7F276" w14:textId="77777777" w:rsidR="00F7162F" w:rsidRPr="00164EA6" w:rsidRDefault="00F7162F" w:rsidP="003E67A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22</w:t>
            </w:r>
          </w:p>
        </w:tc>
      </w:tr>
      <w:tr w:rsidR="00F7162F" w14:paraId="2008812D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EE63B" w14:textId="6B518759" w:rsidR="00F7162F" w:rsidRPr="00164EA6" w:rsidRDefault="00A25B2F" w:rsidP="003E67A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>
              <w:rPr>
                <w:rFonts w:ascii="Verdana" w:hAnsi="Verdan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3FA62E60" wp14:editId="696819E4">
                      <wp:simplePos x="0" y="0"/>
                      <wp:positionH relativeFrom="column">
                        <wp:posOffset>-141769</wp:posOffset>
                      </wp:positionH>
                      <wp:positionV relativeFrom="paragraph">
                        <wp:posOffset>-64709</wp:posOffset>
                      </wp:positionV>
                      <wp:extent cx="1336573" cy="707922"/>
                      <wp:effectExtent l="0" t="0" r="10160" b="16510"/>
                      <wp:wrapNone/>
                      <wp:docPr id="53" name="Frame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6573" cy="707922"/>
                              </a:xfrm>
                              <a:prstGeom prst="frame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278ED8" id="Frame 53" o:spid="_x0000_s1026" style="position:absolute;margin-left:-11.15pt;margin-top:-5.1pt;width:105.25pt;height:55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36573,70792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" path="m,l1336573,r,707922l,707922,,xm88490,88490r,530942l1248083,619432r,-530942l88490,88490xe" fillcolor="#4472c4 [3204]" strokecolor="#1f3763 [1604]" strokeweight="1pt">
                      <v:stroke joinstyle="miter"/>
                      <v:path arrowok="t" o:connecttype="custom" o:connectlocs="0,0;1336573,0;1336573,707922;0,707922;0,0;88490,88490;88490,619432;1248083,619432;1248083,88490;88490,88490" o:connectangles="0,0,0,0,0,0,0,0,0,0"/>
                    </v:shape>
                  </w:pict>
                </mc:Fallback>
              </mc:AlternateContent>
            </w:r>
            <w:r w:rsidR="00F7162F" w:rsidRPr="00164EA6">
              <w:rPr>
                <w:rFonts w:ascii="Verdana" w:hAnsi="Verdana"/>
                <w:b/>
                <w:sz w:val="32"/>
                <w:szCs w:val="32"/>
              </w:rPr>
              <w:t>23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3542D" w14:textId="77777777" w:rsidR="00F7162F" w:rsidRPr="00164EA6" w:rsidRDefault="00F7162F" w:rsidP="003E67A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24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12E06" w14:textId="77777777" w:rsidR="00F7162F" w:rsidRPr="00164EA6" w:rsidRDefault="00F7162F" w:rsidP="003E67A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25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F5055" w14:textId="77777777" w:rsidR="00F7162F" w:rsidRPr="00164EA6" w:rsidRDefault="00F7162F" w:rsidP="003E67A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26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9908A" w14:textId="77777777" w:rsidR="00F7162F" w:rsidRPr="00164EA6" w:rsidRDefault="00F7162F" w:rsidP="003E67A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27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AD8CB" w14:textId="77777777" w:rsidR="00F7162F" w:rsidRPr="00164EA6" w:rsidRDefault="00F7162F" w:rsidP="003E67A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28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BDBB5" w14:textId="77777777" w:rsidR="00F7162F" w:rsidRPr="00164EA6" w:rsidRDefault="00F7162F" w:rsidP="003E67A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164EA6">
              <w:rPr>
                <w:rFonts w:ascii="Verdana" w:hAnsi="Verdana"/>
                <w:b/>
                <w:sz w:val="32"/>
                <w:szCs w:val="32"/>
              </w:rPr>
              <w:t>29</w:t>
            </w:r>
          </w:p>
        </w:tc>
      </w:tr>
      <w:tr w:rsidR="00F7162F" w14:paraId="13F30F4D" w14:textId="77777777">
        <w:trPr>
          <w:trHeight w:hRule="exact" w:val="1008"/>
        </w:trPr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9066D" w14:textId="77777777" w:rsidR="00F7162F" w:rsidRDefault="00F7162F" w:rsidP="003E67A6">
            <w:pPr>
              <w:pStyle w:val="Dates"/>
              <w:rPr>
                <w:rFonts w:ascii="Verdana" w:hAnsi="Verdana"/>
                <w:b/>
                <w:sz w:val="32"/>
                <w:szCs w:val="32"/>
              </w:rPr>
            </w:pPr>
            <w:r w:rsidRPr="008A27D9">
              <w:rPr>
                <w:rFonts w:ascii="Verdana" w:hAnsi="Verdana"/>
                <w:b/>
                <w:sz w:val="32"/>
                <w:szCs w:val="32"/>
              </w:rPr>
              <w:t>30</w:t>
            </w:r>
          </w:p>
          <w:p w14:paraId="01506DB3" w14:textId="4278695A" w:rsidR="0076340B" w:rsidRPr="00164EA6" w:rsidRDefault="0076340B" w:rsidP="0076340B">
            <w:pPr>
              <w:pStyle w:val="Dates"/>
              <w:jc w:val="center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 w:rsidRPr="00A25B2F">
              <w:rPr>
                <w:rFonts w:ascii="Verdana" w:hAnsi="Verdana"/>
                <w:b/>
                <w:sz w:val="60"/>
                <w:szCs w:val="60"/>
              </w:rPr>
              <w:t>X</w:t>
            </w:r>
          </w:p>
        </w:tc>
        <w:tc>
          <w:tcPr>
            <w:tcW w:w="1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D110C" w14:textId="77777777" w:rsidR="00F7162F" w:rsidRDefault="00F7162F" w:rsidP="003E67A6">
            <w:pPr>
              <w:pStyle w:val="Dates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  <w:r>
              <w:rPr>
                <w:rFonts w:ascii="Verdana" w:hAnsi="Verdana" w:cs="Century Gothic"/>
                <w:b/>
                <w:bCs/>
                <w:sz w:val="28"/>
                <w:szCs w:val="28"/>
              </w:rPr>
              <w:t>31</w:t>
            </w:r>
          </w:p>
          <w:p w14:paraId="0FD3A280" w14:textId="62E1A275" w:rsidR="001D607B" w:rsidRPr="00164EA6" w:rsidRDefault="001D607B" w:rsidP="003E67A6">
            <w:pPr>
              <w:pStyle w:val="Dates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DBCC2" w14:textId="77777777" w:rsidR="00F7162F" w:rsidRPr="00164EA6" w:rsidRDefault="00F7162F" w:rsidP="003E67A6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F3826" w14:textId="77777777" w:rsidR="00F7162F" w:rsidRPr="00164EA6" w:rsidRDefault="00F7162F" w:rsidP="003E67A6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9D568" w14:textId="77777777" w:rsidR="00F7162F" w:rsidRPr="00164EA6" w:rsidRDefault="00F7162F" w:rsidP="003E67A6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CDB30" w14:textId="77777777" w:rsidR="00F7162F" w:rsidRPr="00164EA6" w:rsidRDefault="00F7162F" w:rsidP="003E67A6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18334" w14:textId="77777777" w:rsidR="00F7162F" w:rsidRPr="00164EA6" w:rsidRDefault="00F7162F" w:rsidP="003E67A6">
            <w:pPr>
              <w:spacing w:line="276" w:lineRule="auto"/>
              <w:rPr>
                <w:rFonts w:ascii="Verdana" w:hAnsi="Verdana" w:cs="Century Gothic"/>
                <w:b/>
                <w:bCs/>
                <w:sz w:val="28"/>
                <w:szCs w:val="28"/>
              </w:rPr>
            </w:pPr>
          </w:p>
        </w:tc>
      </w:tr>
    </w:tbl>
    <w:p w14:paraId="6E9EB34B" w14:textId="394370F7" w:rsidR="00A559E7" w:rsidRDefault="00A25B2F">
      <w:pPr>
        <w:rPr>
          <w:rFonts w:ascii="Verdana" w:hAnsi="Verdana"/>
        </w:rPr>
      </w:pPr>
      <w:r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0FF2DD9" wp14:editId="3EDFCC30">
                <wp:simplePos x="0" y="0"/>
                <wp:positionH relativeFrom="column">
                  <wp:posOffset>111371</wp:posOffset>
                </wp:positionH>
                <wp:positionV relativeFrom="paragraph">
                  <wp:posOffset>-3271663</wp:posOffset>
                </wp:positionV>
                <wp:extent cx="1336573" cy="707922"/>
                <wp:effectExtent l="0" t="0" r="10160" b="16510"/>
                <wp:wrapNone/>
                <wp:docPr id="50" name="Fram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6573" cy="707922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5F215F" id="Frame 50" o:spid="_x0000_s1026" style="position:absolute;margin-left:8.75pt;margin-top:-257.6pt;width:105.25pt;height:55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336573,70792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" path="m,l1336573,r,707922l,707922,,xm88490,88490r,530942l1248083,619432r,-530942l88490,88490xe" fillcolor="#4472c4 [3204]" strokecolor="#1f3763 [1604]" strokeweight="1pt">
                <v:stroke joinstyle="miter"/>
                <v:path arrowok="t" o:connecttype="custom" o:connectlocs="0,0;1336573,0;1336573,707922;0,707922;0,0;88490,88490;88490,619432;1248083,619432;1248083,88490;88490,88490" o:connectangles="0,0,0,0,0,0,0,0,0,0"/>
              </v:shape>
            </w:pict>
          </mc:Fallback>
        </mc:AlternateContent>
      </w:r>
    </w:p>
    <w:sectPr w:rsidR="00A559E7" w:rsidSect="008D1230">
      <w:footerReference w:type="default" r:id="rId7"/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2855DF" w14:textId="77777777" w:rsidR="00427F14" w:rsidRDefault="00427F14" w:rsidP="009101A4">
      <w:r>
        <w:separator/>
      </w:r>
    </w:p>
  </w:endnote>
  <w:endnote w:type="continuationSeparator" w:id="0">
    <w:p w14:paraId="59E2007D" w14:textId="77777777" w:rsidR="00427F14" w:rsidRDefault="00427F14" w:rsidP="00910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371155" w14:textId="77777777" w:rsidR="009101A4" w:rsidRPr="009C4015" w:rsidRDefault="00427F14" w:rsidP="009101A4">
    <w:pPr>
      <w:pStyle w:val="Footer"/>
      <w:jc w:val="right"/>
      <w:rPr>
        <w:rFonts w:ascii="Verdana" w:hAnsi="Verdana"/>
        <w:i/>
        <w:color w:val="808080"/>
        <w:sz w:val="20"/>
        <w:szCs w:val="20"/>
      </w:rPr>
    </w:pPr>
    <w:hyperlink r:id="rId1" w:history="1">
      <w:r w:rsidR="00BA0F9E" w:rsidRPr="009C4015">
        <w:rPr>
          <w:rStyle w:val="Hyperlink"/>
          <w:rFonts w:ascii="Verdana" w:hAnsi="Verdana"/>
          <w:i/>
          <w:color w:val="808080"/>
          <w:sz w:val="20"/>
          <w:szCs w:val="20"/>
          <w:u w:val="none"/>
        </w:rPr>
        <w:t xml:space="preserve">Calendar </w:t>
      </w:r>
      <w:r w:rsidR="009101A4" w:rsidRPr="009C4015">
        <w:rPr>
          <w:rStyle w:val="Hyperlink"/>
          <w:rFonts w:ascii="Verdana" w:hAnsi="Verdana"/>
          <w:i/>
          <w:color w:val="808080"/>
          <w:sz w:val="20"/>
          <w:szCs w:val="20"/>
          <w:u w:val="none"/>
        </w:rPr>
        <w:t>Template</w:t>
      </w:r>
    </w:hyperlink>
    <w:r w:rsidR="0017270A">
      <w:rPr>
        <w:rFonts w:ascii="Verdana" w:hAnsi="Verdana"/>
        <w:i/>
        <w:color w:val="808080"/>
        <w:sz w:val="20"/>
        <w:szCs w:val="20"/>
      </w:rPr>
      <w:t xml:space="preserve"> by </w:t>
    </w:r>
    <w:r w:rsidR="009101A4" w:rsidRPr="009C4015">
      <w:rPr>
        <w:rFonts w:ascii="Verdana" w:hAnsi="Verdana"/>
        <w:i/>
        <w:color w:val="808080"/>
        <w:sz w:val="20"/>
        <w:szCs w:val="20"/>
      </w:rPr>
      <w:t>calendarlabs.com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8F30F6C" w14:textId="77777777" w:rsidR="00427F14" w:rsidRDefault="00427F14" w:rsidP="009101A4">
      <w:r>
        <w:separator/>
      </w:r>
    </w:p>
  </w:footnote>
  <w:footnote w:type="continuationSeparator" w:id="0">
    <w:p w14:paraId="4F12289B" w14:textId="77777777" w:rsidR="00427F14" w:rsidRDefault="00427F14" w:rsidP="009101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CF"/>
    <w:rsid w:val="00007D3B"/>
    <w:rsid w:val="00023364"/>
    <w:rsid w:val="00023EC1"/>
    <w:rsid w:val="000300F9"/>
    <w:rsid w:val="0004309F"/>
    <w:rsid w:val="00045987"/>
    <w:rsid w:val="00055004"/>
    <w:rsid w:val="00060AA4"/>
    <w:rsid w:val="000716E5"/>
    <w:rsid w:val="000B3297"/>
    <w:rsid w:val="000B4418"/>
    <w:rsid w:val="000C3EF4"/>
    <w:rsid w:val="000E5321"/>
    <w:rsid w:val="000F0378"/>
    <w:rsid w:val="00142DFB"/>
    <w:rsid w:val="0015444E"/>
    <w:rsid w:val="00164EA6"/>
    <w:rsid w:val="001650D6"/>
    <w:rsid w:val="00170AAF"/>
    <w:rsid w:val="0017270A"/>
    <w:rsid w:val="00172FE3"/>
    <w:rsid w:val="00184E36"/>
    <w:rsid w:val="001A3A6F"/>
    <w:rsid w:val="001A3DC7"/>
    <w:rsid w:val="001C05C6"/>
    <w:rsid w:val="001C19C1"/>
    <w:rsid w:val="001C2240"/>
    <w:rsid w:val="001C6DFF"/>
    <w:rsid w:val="001D607B"/>
    <w:rsid w:val="001E65E8"/>
    <w:rsid w:val="002125A3"/>
    <w:rsid w:val="002333B7"/>
    <w:rsid w:val="00237AB0"/>
    <w:rsid w:val="00240424"/>
    <w:rsid w:val="0024163A"/>
    <w:rsid w:val="00264FC7"/>
    <w:rsid w:val="00271749"/>
    <w:rsid w:val="00271CF0"/>
    <w:rsid w:val="00273968"/>
    <w:rsid w:val="00277406"/>
    <w:rsid w:val="00290EE5"/>
    <w:rsid w:val="00291588"/>
    <w:rsid w:val="002D6C39"/>
    <w:rsid w:val="002E4526"/>
    <w:rsid w:val="002F030A"/>
    <w:rsid w:val="00324363"/>
    <w:rsid w:val="00324529"/>
    <w:rsid w:val="0034685B"/>
    <w:rsid w:val="00347923"/>
    <w:rsid w:val="00362E7D"/>
    <w:rsid w:val="003B700E"/>
    <w:rsid w:val="003D5357"/>
    <w:rsid w:val="003E67A6"/>
    <w:rsid w:val="003F0465"/>
    <w:rsid w:val="00427F14"/>
    <w:rsid w:val="0046123D"/>
    <w:rsid w:val="00466E4D"/>
    <w:rsid w:val="004A081F"/>
    <w:rsid w:val="004B0DA5"/>
    <w:rsid w:val="00502DDA"/>
    <w:rsid w:val="00504E61"/>
    <w:rsid w:val="00530AC7"/>
    <w:rsid w:val="00544798"/>
    <w:rsid w:val="00560913"/>
    <w:rsid w:val="00564EF9"/>
    <w:rsid w:val="00596D97"/>
    <w:rsid w:val="005C082E"/>
    <w:rsid w:val="005C217E"/>
    <w:rsid w:val="005D3268"/>
    <w:rsid w:val="005E0127"/>
    <w:rsid w:val="005E404F"/>
    <w:rsid w:val="005F2E62"/>
    <w:rsid w:val="0062443D"/>
    <w:rsid w:val="006323FA"/>
    <w:rsid w:val="00635908"/>
    <w:rsid w:val="00670938"/>
    <w:rsid w:val="00671CF5"/>
    <w:rsid w:val="006B5451"/>
    <w:rsid w:val="006C36D1"/>
    <w:rsid w:val="006C6732"/>
    <w:rsid w:val="006D1AF6"/>
    <w:rsid w:val="006E00FB"/>
    <w:rsid w:val="006F11CF"/>
    <w:rsid w:val="00701D83"/>
    <w:rsid w:val="0076340B"/>
    <w:rsid w:val="00764E96"/>
    <w:rsid w:val="00786C8D"/>
    <w:rsid w:val="007A11A7"/>
    <w:rsid w:val="007A6FBD"/>
    <w:rsid w:val="007E75C9"/>
    <w:rsid w:val="007F1B1D"/>
    <w:rsid w:val="00801009"/>
    <w:rsid w:val="00844FBB"/>
    <w:rsid w:val="00851C46"/>
    <w:rsid w:val="008937BE"/>
    <w:rsid w:val="008A27D9"/>
    <w:rsid w:val="008A6807"/>
    <w:rsid w:val="008C4819"/>
    <w:rsid w:val="008D1230"/>
    <w:rsid w:val="008E6150"/>
    <w:rsid w:val="009101A4"/>
    <w:rsid w:val="0091253A"/>
    <w:rsid w:val="00941CF7"/>
    <w:rsid w:val="009A41C7"/>
    <w:rsid w:val="009B0B3B"/>
    <w:rsid w:val="009B1399"/>
    <w:rsid w:val="009B619D"/>
    <w:rsid w:val="009C3ED4"/>
    <w:rsid w:val="009C4015"/>
    <w:rsid w:val="009D0D93"/>
    <w:rsid w:val="00A25B2F"/>
    <w:rsid w:val="00A30109"/>
    <w:rsid w:val="00A3332E"/>
    <w:rsid w:val="00A35615"/>
    <w:rsid w:val="00A47273"/>
    <w:rsid w:val="00A559E7"/>
    <w:rsid w:val="00A64A44"/>
    <w:rsid w:val="00A72B7C"/>
    <w:rsid w:val="00A829E8"/>
    <w:rsid w:val="00A82E27"/>
    <w:rsid w:val="00AB7201"/>
    <w:rsid w:val="00AC3E22"/>
    <w:rsid w:val="00AE5B54"/>
    <w:rsid w:val="00B418E2"/>
    <w:rsid w:val="00B50E01"/>
    <w:rsid w:val="00B76B2F"/>
    <w:rsid w:val="00B84C93"/>
    <w:rsid w:val="00B968CF"/>
    <w:rsid w:val="00BA0F9E"/>
    <w:rsid w:val="00BA30FC"/>
    <w:rsid w:val="00BA7E4C"/>
    <w:rsid w:val="00BB0216"/>
    <w:rsid w:val="00BB2282"/>
    <w:rsid w:val="00BC73B0"/>
    <w:rsid w:val="00C11402"/>
    <w:rsid w:val="00C57F31"/>
    <w:rsid w:val="00C65AAA"/>
    <w:rsid w:val="00C66468"/>
    <w:rsid w:val="00C674DA"/>
    <w:rsid w:val="00C67726"/>
    <w:rsid w:val="00C703FE"/>
    <w:rsid w:val="00CC6AE7"/>
    <w:rsid w:val="00CE2184"/>
    <w:rsid w:val="00CE4ECF"/>
    <w:rsid w:val="00CE7266"/>
    <w:rsid w:val="00CF097F"/>
    <w:rsid w:val="00D10EE6"/>
    <w:rsid w:val="00D14E97"/>
    <w:rsid w:val="00D32F8C"/>
    <w:rsid w:val="00D5020A"/>
    <w:rsid w:val="00D63CFF"/>
    <w:rsid w:val="00D7114C"/>
    <w:rsid w:val="00D806AD"/>
    <w:rsid w:val="00D83823"/>
    <w:rsid w:val="00D972E0"/>
    <w:rsid w:val="00DA3CBE"/>
    <w:rsid w:val="00DA712B"/>
    <w:rsid w:val="00DC259E"/>
    <w:rsid w:val="00DF00FD"/>
    <w:rsid w:val="00DF34AC"/>
    <w:rsid w:val="00E208AE"/>
    <w:rsid w:val="00E52C96"/>
    <w:rsid w:val="00E8173B"/>
    <w:rsid w:val="00E87741"/>
    <w:rsid w:val="00E92A09"/>
    <w:rsid w:val="00E94B13"/>
    <w:rsid w:val="00F67D7C"/>
    <w:rsid w:val="00F70157"/>
    <w:rsid w:val="00F7162F"/>
    <w:rsid w:val="00F7475A"/>
    <w:rsid w:val="00F9512F"/>
    <w:rsid w:val="00FA16E4"/>
    <w:rsid w:val="00FD77A4"/>
    <w:rsid w:val="00FD7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C5179"/>
  <w15:chartTrackingRefBased/>
  <w15:docId w15:val="{D96BBF3A-1C91-A547-AB60-686DF50F2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123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tes">
    <w:name w:val="Dates"/>
    <w:basedOn w:val="Normal"/>
    <w:rsid w:val="008D1230"/>
    <w:rPr>
      <w:rFonts w:ascii="Century Gothic" w:hAnsi="Century Gothic" w:cs="Arial"/>
      <w:sz w:val="20"/>
      <w:szCs w:val="20"/>
    </w:rPr>
  </w:style>
  <w:style w:type="character" w:customStyle="1" w:styleId="apple-converted-space">
    <w:name w:val="apple-converted-space"/>
    <w:basedOn w:val="DefaultParagraphFont"/>
    <w:rsid w:val="008D1230"/>
  </w:style>
  <w:style w:type="paragraph" w:styleId="Header">
    <w:name w:val="header"/>
    <w:basedOn w:val="Normal"/>
    <w:link w:val="HeaderChar"/>
    <w:uiPriority w:val="99"/>
    <w:unhideWhenUsed/>
    <w:rsid w:val="009101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01A4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101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01A4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A0F9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6340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880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alendarlabs.com/calendar-templat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ita\Desktop\School_Temp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C:\Users\smita\Desktop\School_Temp1.dot</Template>
  <TotalTime>2</TotalTime>
  <Pages>9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2017-18 Monthly School Calendar - CalendarLabs.com</vt:lpstr>
    </vt:vector>
  </TitlesOfParts>
  <Company>CalendarLabs.com</Company>
  <LinksUpToDate>false</LinksUpToDate>
  <CharactersWithSpaces>1998</CharactersWithSpaces>
  <SharedDoc>false</SharedDoc>
  <HLinks>
    <vt:vector size="114" baseType="variant">
      <vt:variant>
        <vt:i4>6422634</vt:i4>
      </vt:variant>
      <vt:variant>
        <vt:i4>51</vt:i4>
      </vt:variant>
      <vt:variant>
        <vt:i4>0</vt:i4>
      </vt:variant>
      <vt:variant>
        <vt:i4>5</vt:i4>
      </vt:variant>
      <vt:variant>
        <vt:lpwstr>https://www.calendarlabs.com/holidays/us/labor-day.php</vt:lpwstr>
      </vt:variant>
      <vt:variant>
        <vt:lpwstr/>
      </vt:variant>
      <vt:variant>
        <vt:i4>1835010</vt:i4>
      </vt:variant>
      <vt:variant>
        <vt:i4>48</vt:i4>
      </vt:variant>
      <vt:variant>
        <vt:i4>0</vt:i4>
      </vt:variant>
      <vt:variant>
        <vt:i4>5</vt:i4>
      </vt:variant>
      <vt:variant>
        <vt:lpwstr>https://www.calendarlabs.com/holidays/us/independence-day.php</vt:lpwstr>
      </vt:variant>
      <vt:variant>
        <vt:lpwstr/>
      </vt:variant>
      <vt:variant>
        <vt:i4>1507357</vt:i4>
      </vt:variant>
      <vt:variant>
        <vt:i4>45</vt:i4>
      </vt:variant>
      <vt:variant>
        <vt:i4>0</vt:i4>
      </vt:variant>
      <vt:variant>
        <vt:i4>5</vt:i4>
      </vt:variant>
      <vt:variant>
        <vt:lpwstr>https://www.calendarlabs.com/holidays/shared/fathers-day.php</vt:lpwstr>
      </vt:variant>
      <vt:variant>
        <vt:lpwstr/>
      </vt:variant>
      <vt:variant>
        <vt:i4>1703948</vt:i4>
      </vt:variant>
      <vt:variant>
        <vt:i4>42</vt:i4>
      </vt:variant>
      <vt:variant>
        <vt:i4>0</vt:i4>
      </vt:variant>
      <vt:variant>
        <vt:i4>5</vt:i4>
      </vt:variant>
      <vt:variant>
        <vt:lpwstr>https://www.calendarlabs.com/holidays/us/memorial-day.php</vt:lpwstr>
      </vt:variant>
      <vt:variant>
        <vt:lpwstr/>
      </vt:variant>
      <vt:variant>
        <vt:i4>1835027</vt:i4>
      </vt:variant>
      <vt:variant>
        <vt:i4>39</vt:i4>
      </vt:variant>
      <vt:variant>
        <vt:i4>0</vt:i4>
      </vt:variant>
      <vt:variant>
        <vt:i4>5</vt:i4>
      </vt:variant>
      <vt:variant>
        <vt:lpwstr>https://www.calendarlabs.com/holidays/shared/mothers-day.php</vt:lpwstr>
      </vt:variant>
      <vt:variant>
        <vt:lpwstr/>
      </vt:variant>
      <vt:variant>
        <vt:i4>3539065</vt:i4>
      </vt:variant>
      <vt:variant>
        <vt:i4>36</vt:i4>
      </vt:variant>
      <vt:variant>
        <vt:i4>0</vt:i4>
      </vt:variant>
      <vt:variant>
        <vt:i4>5</vt:i4>
      </vt:variant>
      <vt:variant>
        <vt:lpwstr>https://www.calendarlabs.com/holidays/us/easter.php</vt:lpwstr>
      </vt:variant>
      <vt:variant>
        <vt:lpwstr/>
      </vt:variant>
      <vt:variant>
        <vt:i4>3539065</vt:i4>
      </vt:variant>
      <vt:variant>
        <vt:i4>33</vt:i4>
      </vt:variant>
      <vt:variant>
        <vt:i4>0</vt:i4>
      </vt:variant>
      <vt:variant>
        <vt:i4>5</vt:i4>
      </vt:variant>
      <vt:variant>
        <vt:lpwstr>https://www.calendarlabs.com/holidays/us/easter.php</vt:lpwstr>
      </vt:variant>
      <vt:variant>
        <vt:lpwstr/>
      </vt:variant>
      <vt:variant>
        <vt:i4>6553723</vt:i4>
      </vt:variant>
      <vt:variant>
        <vt:i4>30</vt:i4>
      </vt:variant>
      <vt:variant>
        <vt:i4>0</vt:i4>
      </vt:variant>
      <vt:variant>
        <vt:i4>5</vt:i4>
      </vt:variant>
      <vt:variant>
        <vt:lpwstr>https://www.calendarlabs.com/holidays/us/presidents-day.php</vt:lpwstr>
      </vt:variant>
      <vt:variant>
        <vt:lpwstr/>
      </vt:variant>
      <vt:variant>
        <vt:i4>3670054</vt:i4>
      </vt:variant>
      <vt:variant>
        <vt:i4>27</vt:i4>
      </vt:variant>
      <vt:variant>
        <vt:i4>0</vt:i4>
      </vt:variant>
      <vt:variant>
        <vt:i4>5</vt:i4>
      </vt:variant>
      <vt:variant>
        <vt:lpwstr>https://www.calendarlabs.com/holidays/us/martin-luther-king-day.php</vt:lpwstr>
      </vt:variant>
      <vt:variant>
        <vt:lpwstr/>
      </vt:variant>
      <vt:variant>
        <vt:i4>7077947</vt:i4>
      </vt:variant>
      <vt:variant>
        <vt:i4>24</vt:i4>
      </vt:variant>
      <vt:variant>
        <vt:i4>0</vt:i4>
      </vt:variant>
      <vt:variant>
        <vt:i4>5</vt:i4>
      </vt:variant>
      <vt:variant>
        <vt:lpwstr>https://www.calendarlabs.com/holidays/us/new-years-day.php</vt:lpwstr>
      </vt:variant>
      <vt:variant>
        <vt:lpwstr/>
      </vt:variant>
      <vt:variant>
        <vt:i4>8323132</vt:i4>
      </vt:variant>
      <vt:variant>
        <vt:i4>21</vt:i4>
      </vt:variant>
      <vt:variant>
        <vt:i4>0</vt:i4>
      </vt:variant>
      <vt:variant>
        <vt:i4>5</vt:i4>
      </vt:variant>
      <vt:variant>
        <vt:lpwstr>https://www.calendarlabs.com/holidays/us/christmas.php</vt:lpwstr>
      </vt:variant>
      <vt:variant>
        <vt:lpwstr/>
      </vt:variant>
      <vt:variant>
        <vt:i4>524305</vt:i4>
      </vt:variant>
      <vt:variant>
        <vt:i4>18</vt:i4>
      </vt:variant>
      <vt:variant>
        <vt:i4>0</vt:i4>
      </vt:variant>
      <vt:variant>
        <vt:i4>5</vt:i4>
      </vt:variant>
      <vt:variant>
        <vt:lpwstr>https://www.calendarlabs.com/holidays/us/thanksgiving-day.php</vt:lpwstr>
      </vt:variant>
      <vt:variant>
        <vt:lpwstr/>
      </vt:variant>
      <vt:variant>
        <vt:i4>1507345</vt:i4>
      </vt:variant>
      <vt:variant>
        <vt:i4>15</vt:i4>
      </vt:variant>
      <vt:variant>
        <vt:i4>0</vt:i4>
      </vt:variant>
      <vt:variant>
        <vt:i4>5</vt:i4>
      </vt:variant>
      <vt:variant>
        <vt:lpwstr>https://www.calendarlabs.com/holidays/us/veterans-day.php</vt:lpwstr>
      </vt:variant>
      <vt:variant>
        <vt:lpwstr/>
      </vt:variant>
      <vt:variant>
        <vt:i4>6488119</vt:i4>
      </vt:variant>
      <vt:variant>
        <vt:i4>12</vt:i4>
      </vt:variant>
      <vt:variant>
        <vt:i4>0</vt:i4>
      </vt:variant>
      <vt:variant>
        <vt:i4>5</vt:i4>
      </vt:variant>
      <vt:variant>
        <vt:lpwstr>https://www.calendarlabs.com/holidays/us/halloween.php</vt:lpwstr>
      </vt:variant>
      <vt:variant>
        <vt:lpwstr/>
      </vt:variant>
      <vt:variant>
        <vt:i4>1966088</vt:i4>
      </vt:variant>
      <vt:variant>
        <vt:i4>9</vt:i4>
      </vt:variant>
      <vt:variant>
        <vt:i4>0</vt:i4>
      </vt:variant>
      <vt:variant>
        <vt:i4>5</vt:i4>
      </vt:variant>
      <vt:variant>
        <vt:lpwstr>https://www.calendarlabs.com/holidays/us/columbus-day.php</vt:lpwstr>
      </vt:variant>
      <vt:variant>
        <vt:lpwstr/>
      </vt:variant>
      <vt:variant>
        <vt:i4>6422634</vt:i4>
      </vt:variant>
      <vt:variant>
        <vt:i4>6</vt:i4>
      </vt:variant>
      <vt:variant>
        <vt:i4>0</vt:i4>
      </vt:variant>
      <vt:variant>
        <vt:i4>5</vt:i4>
      </vt:variant>
      <vt:variant>
        <vt:lpwstr>https://www.calendarlabs.com/holidays/us/labor-day.php</vt:lpwstr>
      </vt:variant>
      <vt:variant>
        <vt:lpwstr/>
      </vt:variant>
      <vt:variant>
        <vt:i4>1835010</vt:i4>
      </vt:variant>
      <vt:variant>
        <vt:i4>3</vt:i4>
      </vt:variant>
      <vt:variant>
        <vt:i4>0</vt:i4>
      </vt:variant>
      <vt:variant>
        <vt:i4>5</vt:i4>
      </vt:variant>
      <vt:variant>
        <vt:lpwstr>https://www.calendarlabs.com/holidays/us/independence-day.php</vt:lpwstr>
      </vt:variant>
      <vt:variant>
        <vt:lpwstr/>
      </vt:variant>
      <vt:variant>
        <vt:i4>1507357</vt:i4>
      </vt:variant>
      <vt:variant>
        <vt:i4>0</vt:i4>
      </vt:variant>
      <vt:variant>
        <vt:i4>0</vt:i4>
      </vt:variant>
      <vt:variant>
        <vt:i4>5</vt:i4>
      </vt:variant>
      <vt:variant>
        <vt:lpwstr>https://www.calendarlabs.com/holidays/shared/fathers-day.php</vt:lpwstr>
      </vt:variant>
      <vt:variant>
        <vt:lpwstr/>
      </vt:variant>
      <vt:variant>
        <vt:i4>5767175</vt:i4>
      </vt:variant>
      <vt:variant>
        <vt:i4>0</vt:i4>
      </vt:variant>
      <vt:variant>
        <vt:i4>0</vt:i4>
      </vt:variant>
      <vt:variant>
        <vt:i4>5</vt:i4>
      </vt:variant>
      <vt:variant>
        <vt:lpwstr>http://www.calendarlabs.com/calendar-template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2017-18 Monthly School Calendar - CalendarLabs.com</dc:title>
  <dc:subject>2017-18 Monthly School Calendar - CalendarLabs.com</dc:subject>
  <dc:creator>Calendarlabs.com; smita</dc:creator>
  <cp:keywords>Calendar; calendarlabs.com; School Calendar</cp:keywords>
  <dc:description>All Rights Reserved. Copyright © CalendarLabs.com. Do not distribute or sale without written permission.</dc:description>
  <cp:lastModifiedBy>Eric Chafetz</cp:lastModifiedBy>
  <cp:revision>3</cp:revision>
  <dcterms:created xsi:type="dcterms:W3CDTF">2020-08-31T22:23:00Z</dcterms:created>
  <dcterms:modified xsi:type="dcterms:W3CDTF">2020-09-02T18:14:00Z</dcterms:modified>
  <cp:category>calendar;calendarlabs.com</cp:category>
</cp:coreProperties>
</file>