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A51D06" w14:textId="07B7E4F2" w:rsidR="00A559E7" w:rsidRDefault="00A559E7">
      <w:pPr>
        <w:rPr>
          <w:rFonts w:ascii="Verdana" w:hAnsi="Verdana"/>
        </w:rPr>
      </w:pPr>
    </w:p>
    <w:tbl>
      <w:tblPr>
        <w:tblW w:w="136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4"/>
        <w:gridCol w:w="566"/>
        <w:gridCol w:w="1388"/>
        <w:gridCol w:w="1954"/>
        <w:gridCol w:w="1955"/>
        <w:gridCol w:w="1954"/>
        <w:gridCol w:w="1954"/>
        <w:gridCol w:w="1955"/>
      </w:tblGrid>
      <w:tr w:rsidR="0062443D" w14:paraId="4AD22D98" w14:textId="77777777" w:rsidTr="00170AAF">
        <w:trPr>
          <w:trHeight w:hRule="exact" w:val="720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14:paraId="02574042" w14:textId="23335D36" w:rsidR="0062443D" w:rsidRDefault="0004309F" w:rsidP="00170AAF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048BAF4C" wp14:editId="7DD09F71">
                  <wp:extent cx="455295" cy="457200"/>
                  <wp:effectExtent l="0" t="0" r="1905" b="0"/>
                  <wp:docPr id="2" name="Picture 2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close up of a sign&#10;&#10;Description automatically generated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5295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60" w:type="dxa"/>
            <w:gridSpan w:val="6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6848C59E" w14:textId="34DB533B" w:rsidR="0062443D" w:rsidRDefault="0004309F" w:rsidP="0004309F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  <w:sz w:val="32"/>
                <w:szCs w:val="32"/>
              </w:rPr>
            </w:pPr>
            <w:r>
              <w:rPr>
                <w:rFonts w:ascii="Verdana" w:hAnsi="Verdana" w:cs="Century Gothic"/>
                <w:b/>
                <w:bCs/>
                <w:sz w:val="32"/>
                <w:szCs w:val="32"/>
              </w:rPr>
              <w:t>WILSHIRE BOULEVARD TEMPLE RELIGIOUS SCHOOL</w:t>
            </w:r>
          </w:p>
        </w:tc>
      </w:tr>
      <w:tr w:rsidR="0062443D" w14:paraId="2FE4A317" w14:textId="77777777" w:rsidTr="00170AAF">
        <w:trPr>
          <w:trHeight w:hRule="exact" w:val="1440"/>
        </w:trPr>
        <w:tc>
          <w:tcPr>
            <w:tcW w:w="252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C2BFFF9" w14:textId="77777777" w:rsidR="0062443D" w:rsidRDefault="00530AC7" w:rsidP="00170AAF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  <w:sz w:val="36"/>
                <w:szCs w:val="36"/>
              </w:rPr>
            </w:pPr>
            <w:r>
              <w:rPr>
                <w:rFonts w:ascii="Verdana" w:hAnsi="Verdana" w:cs="Century Gothic"/>
                <w:b/>
                <w:bCs/>
                <w:sz w:val="36"/>
                <w:szCs w:val="36"/>
              </w:rPr>
              <w:t>September 20</w:t>
            </w:r>
            <w:r w:rsidR="00AC3E22">
              <w:rPr>
                <w:rFonts w:ascii="Verdana" w:hAnsi="Verdana" w:cs="Century Gothic"/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11160" w:type="dxa"/>
            <w:gridSpan w:val="6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F07F8E8" w14:textId="77777777" w:rsidR="0062443D" w:rsidRDefault="0062443D" w:rsidP="00170AAF">
            <w:pPr>
              <w:spacing w:line="276" w:lineRule="auto"/>
              <w:rPr>
                <w:rFonts w:ascii="Verdana" w:hAnsi="Verdana" w:cs="Century Gothic"/>
                <w:b/>
                <w:bCs/>
                <w:sz w:val="20"/>
                <w:szCs w:val="20"/>
              </w:rPr>
            </w:pPr>
            <w:r>
              <w:rPr>
                <w:rFonts w:ascii="Verdana" w:hAnsi="Verdana" w:cs="Century Gothic"/>
                <w:b/>
                <w:bCs/>
                <w:sz w:val="20"/>
                <w:szCs w:val="20"/>
              </w:rPr>
              <w:t>Important Information</w:t>
            </w:r>
          </w:p>
        </w:tc>
      </w:tr>
      <w:tr w:rsidR="0062443D" w14:paraId="348CB82E" w14:textId="77777777" w:rsidTr="00170AAF">
        <w:trPr>
          <w:trHeight w:hRule="exact" w:val="504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15175C8" w14:textId="77777777" w:rsidR="0062443D" w:rsidRDefault="0062443D" w:rsidP="00170AAF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Sun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D205DFC" w14:textId="77777777" w:rsidR="0062443D" w:rsidRDefault="0062443D" w:rsidP="00170AAF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Mon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DC26EC7" w14:textId="77777777" w:rsidR="0062443D" w:rsidRDefault="0062443D" w:rsidP="00170AAF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Tue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720A726" w14:textId="77777777" w:rsidR="0062443D" w:rsidRDefault="0062443D" w:rsidP="00170AAF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Wed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AB95B5B" w14:textId="77777777" w:rsidR="0062443D" w:rsidRDefault="0062443D" w:rsidP="00170AAF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Thu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3F2AA3E" w14:textId="77777777" w:rsidR="0062443D" w:rsidRDefault="0062443D" w:rsidP="00170AAF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Fri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F79F3D9" w14:textId="77777777" w:rsidR="0062443D" w:rsidRDefault="0062443D" w:rsidP="00170AAF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Sat</w:t>
            </w:r>
          </w:p>
        </w:tc>
      </w:tr>
      <w:tr w:rsidR="00AC3E22" w14:paraId="2AE64277" w14:textId="77777777" w:rsidTr="00170AAF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2895E" w14:textId="77777777" w:rsidR="00AC3E22" w:rsidRPr="001C6DFF" w:rsidRDefault="00AC3E22" w:rsidP="003E67A6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C87A8" w14:textId="77777777" w:rsidR="00AC3E22" w:rsidRPr="001C6DFF" w:rsidRDefault="00AC3E22" w:rsidP="003E67A6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D0DD2" w14:textId="77777777" w:rsidR="00AC3E22" w:rsidRDefault="00AC3E22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1</w:t>
            </w:r>
          </w:p>
          <w:p w14:paraId="351830AB" w14:textId="77777777" w:rsidR="00AC3E22" w:rsidRPr="001C6DFF" w:rsidRDefault="00AC3E22" w:rsidP="00AC3E22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FE1DD" w14:textId="77777777" w:rsidR="00AC3E22" w:rsidRPr="001C6DFF" w:rsidRDefault="00AC3E22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2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8E203" w14:textId="77777777" w:rsidR="00AC3E22" w:rsidRPr="001C6DFF" w:rsidRDefault="00AC3E22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3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330FB" w14:textId="77777777" w:rsidR="00AC3E22" w:rsidRPr="001C6DFF" w:rsidRDefault="00AC3E22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4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AE740" w14:textId="77777777" w:rsidR="00AC3E22" w:rsidRPr="001C6DFF" w:rsidRDefault="00AC3E22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5</w:t>
            </w:r>
          </w:p>
        </w:tc>
      </w:tr>
      <w:tr w:rsidR="00AC3E22" w14:paraId="580DCDAE" w14:textId="77777777" w:rsidTr="00170AAF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09C41" w14:textId="77777777" w:rsidR="00AC3E22" w:rsidRPr="001C6DFF" w:rsidRDefault="00AC3E22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6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75F53" w14:textId="77777777" w:rsidR="00AC3E22" w:rsidRDefault="00AC3E22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7</w:t>
            </w:r>
          </w:p>
          <w:p w14:paraId="30F3066E" w14:textId="16D3E8CA" w:rsidR="00AC3E22" w:rsidRPr="007704F2" w:rsidRDefault="00AC3E22" w:rsidP="003E67A6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A7809" w14:textId="77777777" w:rsidR="00AC3E22" w:rsidRPr="001C6DFF" w:rsidRDefault="00AC3E22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8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BD573" w14:textId="77777777" w:rsidR="00AC3E22" w:rsidRPr="001C6DFF" w:rsidRDefault="00AC3E22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9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7112" w14:textId="77777777" w:rsidR="00AC3E22" w:rsidRPr="001C6DFF" w:rsidRDefault="00AC3E22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10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6A6A5" w14:textId="77777777" w:rsidR="00AC3E22" w:rsidRPr="001C6DFF" w:rsidRDefault="00AC3E22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11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3B905" w14:textId="77777777" w:rsidR="00AC3E22" w:rsidRPr="001C6DFF" w:rsidRDefault="00AC3E22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12</w:t>
            </w:r>
          </w:p>
        </w:tc>
      </w:tr>
      <w:tr w:rsidR="00AC3E22" w14:paraId="54A17A65" w14:textId="77777777" w:rsidTr="00170AAF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87663" w14:textId="07BD437C" w:rsidR="00AC3E22" w:rsidRDefault="00AC3E22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13</w:t>
            </w:r>
          </w:p>
          <w:p w14:paraId="08027635" w14:textId="77777777" w:rsidR="00AC3E22" w:rsidRPr="001C6DFF" w:rsidRDefault="00AC3E22" w:rsidP="003E67A6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D723E" w14:textId="566D122E" w:rsidR="00AC3E22" w:rsidRPr="001C6DFF" w:rsidRDefault="00AC3E22" w:rsidP="003E67A6">
            <w:pPr>
              <w:rPr>
                <w:rFonts w:ascii="Verdana" w:hAnsi="Verdana"/>
                <w:b/>
                <w:sz w:val="20"/>
                <w:szCs w:val="20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14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4AE0F" w14:textId="62876816" w:rsidR="00AC3E22" w:rsidRPr="001C6DFF" w:rsidRDefault="00424D20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00C4C04" wp14:editId="4E74A038">
                      <wp:simplePos x="0" y="0"/>
                      <wp:positionH relativeFrom="column">
                        <wp:posOffset>-118438</wp:posOffset>
                      </wp:positionH>
                      <wp:positionV relativeFrom="paragraph">
                        <wp:posOffset>-86360</wp:posOffset>
                      </wp:positionV>
                      <wp:extent cx="1306830" cy="716915"/>
                      <wp:effectExtent l="0" t="0" r="13970" b="6985"/>
                      <wp:wrapNone/>
                      <wp:docPr id="14" name="Fram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6830" cy="716915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46098F" id="Frame 14" o:spid="_x0000_s1026" style="position:absolute;margin-left:-9.35pt;margin-top:-6.8pt;width:102.9pt;height:56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06830,71691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" path="m,l1306830,r,716915l,716915,,xm89614,89614r,537687l1217216,627301r,-537687l89614,89614xe" fillcolor="#4472c4 [3204]" strokecolor="#1f3763 [1604]" strokeweight="1pt">
                      <v:stroke joinstyle="miter"/>
                      <v:path arrowok="t" o:connecttype="custom" o:connectlocs="0,0;1306830,0;1306830,716915;0,716915;0,0;89614,89614;89614,627301;1217216,627301;1217216,89614;89614,89614" o:connectangles="0,0,0,0,0,0,0,0,0,0"/>
                    </v:shape>
                  </w:pict>
                </mc:Fallback>
              </mc:AlternateContent>
            </w:r>
            <w:r w:rsidR="00AC3E22" w:rsidRPr="001C6DFF">
              <w:rPr>
                <w:rFonts w:ascii="Verdana" w:hAnsi="Verdana"/>
                <w:b/>
                <w:sz w:val="32"/>
                <w:szCs w:val="32"/>
              </w:rPr>
              <w:t>15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640C0" w14:textId="5548BCFF" w:rsidR="00AC3E22" w:rsidRPr="001C6DFF" w:rsidRDefault="00AC3E22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16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EF4A4" w14:textId="77777777" w:rsidR="00AC3E22" w:rsidRPr="001C6DFF" w:rsidRDefault="00AC3E22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17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C3130" w14:textId="77777777" w:rsidR="00AC3E22" w:rsidRPr="001C6DFF" w:rsidRDefault="00AC3E22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18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7D0C8" w14:textId="77777777" w:rsidR="00AC3E22" w:rsidRPr="001C6DFF" w:rsidRDefault="00AC3E22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19</w:t>
            </w:r>
          </w:p>
        </w:tc>
      </w:tr>
      <w:tr w:rsidR="00AC3E22" w14:paraId="63FFA057" w14:textId="77777777" w:rsidTr="00170AAF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CD534" w14:textId="77777777" w:rsidR="00AC3E22" w:rsidRDefault="00AC3E22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20</w:t>
            </w:r>
          </w:p>
          <w:p w14:paraId="51E16A8E" w14:textId="326E985E" w:rsidR="00A25B2F" w:rsidRPr="00A25B2F" w:rsidRDefault="00A25B2F" w:rsidP="00A25B2F">
            <w:pPr>
              <w:jc w:val="center"/>
              <w:rPr>
                <w:rFonts w:ascii="Verdana" w:hAnsi="Verdana"/>
                <w:b/>
                <w:sz w:val="60"/>
                <w:szCs w:val="60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198B6" w14:textId="54D2866C" w:rsidR="00AC3E22" w:rsidRDefault="00AC3E22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21</w:t>
            </w:r>
          </w:p>
          <w:p w14:paraId="510C50C3" w14:textId="6B3368AC" w:rsidR="00AC3E22" w:rsidRPr="001C6DFF" w:rsidRDefault="00AC3E22" w:rsidP="00370AB0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51B9E" w14:textId="77777777" w:rsidR="00AC3E22" w:rsidRDefault="00AC3E22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22</w:t>
            </w:r>
          </w:p>
          <w:p w14:paraId="60833017" w14:textId="324166A6" w:rsidR="00424D20" w:rsidRPr="001C6DFF" w:rsidRDefault="00424D20" w:rsidP="00424D20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 w:rsidRPr="00A25B2F">
              <w:rPr>
                <w:rFonts w:ascii="Verdana" w:hAnsi="Verdana"/>
                <w:b/>
                <w:sz w:val="60"/>
                <w:szCs w:val="60"/>
              </w:rPr>
              <w:t>X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8C7BC" w14:textId="77777777" w:rsidR="00AC3E22" w:rsidRPr="001C6DFF" w:rsidRDefault="00AC3E22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23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347EB" w14:textId="77777777" w:rsidR="00AC3E22" w:rsidRPr="001C6DFF" w:rsidRDefault="00AC3E22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24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AED4B" w14:textId="77777777" w:rsidR="00AC3E22" w:rsidRPr="001C6DFF" w:rsidRDefault="00AC3E22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25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E37CD" w14:textId="77777777" w:rsidR="00AC3E22" w:rsidRPr="001C6DFF" w:rsidRDefault="00AC3E22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26</w:t>
            </w:r>
          </w:p>
        </w:tc>
      </w:tr>
      <w:tr w:rsidR="00AC3E22" w14:paraId="4B0C62E0" w14:textId="77777777" w:rsidTr="00170AAF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EE709" w14:textId="77777777" w:rsidR="00AC3E22" w:rsidRDefault="00AC3E22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27</w:t>
            </w:r>
          </w:p>
          <w:p w14:paraId="60B726E2" w14:textId="54F91741" w:rsidR="00A25B2F" w:rsidRPr="001C6DFF" w:rsidRDefault="00A25B2F" w:rsidP="00A25B2F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BA0EA" w14:textId="7F8F66BF" w:rsidR="00AC3E22" w:rsidRDefault="00AC3E22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28</w:t>
            </w:r>
          </w:p>
          <w:p w14:paraId="6F3911AA" w14:textId="120BB7AA" w:rsidR="00AC3E22" w:rsidRPr="00370AB0" w:rsidRDefault="00AC3E22" w:rsidP="00370AB0">
            <w:pPr>
              <w:jc w:val="center"/>
              <w:rPr>
                <w:rFonts w:ascii="Verdana" w:hAnsi="Verdana"/>
                <w:bCs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002FA" w14:textId="77777777" w:rsidR="00AC3E22" w:rsidRDefault="00AC3E22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29</w:t>
            </w:r>
          </w:p>
          <w:p w14:paraId="7B678CE2" w14:textId="41AF1FB7" w:rsidR="00424D20" w:rsidRPr="001C6DFF" w:rsidRDefault="00424D20" w:rsidP="00424D20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 w:rsidRPr="00A25B2F">
              <w:rPr>
                <w:rFonts w:ascii="Verdana" w:hAnsi="Verdana"/>
                <w:b/>
                <w:sz w:val="60"/>
                <w:szCs w:val="60"/>
              </w:rPr>
              <w:t>X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4AA1E" w14:textId="77777777" w:rsidR="00AC3E22" w:rsidRPr="001C6DFF" w:rsidRDefault="00AC3E22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30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F3005" w14:textId="77777777" w:rsidR="00AC3E22" w:rsidRPr="001C6DFF" w:rsidRDefault="00AC3E22" w:rsidP="003E67A6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1F19A" w14:textId="77777777" w:rsidR="00AC3E22" w:rsidRPr="001C6DFF" w:rsidRDefault="00AC3E22" w:rsidP="003E67A6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E8D37" w14:textId="77777777" w:rsidR="00AC3E22" w:rsidRPr="001C6DFF" w:rsidRDefault="00AC3E22" w:rsidP="003E67A6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</w:tr>
      <w:tr w:rsidR="00AC3E22" w14:paraId="7B711DC5" w14:textId="77777777" w:rsidTr="00170AAF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A1ACB" w14:textId="7A3ECB79" w:rsidR="00AC3E22" w:rsidRDefault="00AC3E22" w:rsidP="003E67A6">
            <w:pPr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2BB69" w14:textId="56745449" w:rsidR="00AC3E22" w:rsidRDefault="00AC3E22" w:rsidP="003E67A6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C6091" w14:textId="77777777" w:rsidR="00AC3E22" w:rsidRDefault="00AC3E22" w:rsidP="003E67A6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18812" w14:textId="77777777" w:rsidR="00AC3E22" w:rsidRDefault="00AC3E22" w:rsidP="003E67A6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DFBDF" w14:textId="77777777" w:rsidR="00AC3E22" w:rsidRDefault="00AC3E22" w:rsidP="003E67A6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471FA" w14:textId="77777777" w:rsidR="00AC3E22" w:rsidRDefault="00AC3E22" w:rsidP="003E67A6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5671B" w14:textId="77777777" w:rsidR="00AC3E22" w:rsidRDefault="00AC3E22" w:rsidP="003E67A6">
            <w:pPr>
              <w:rPr>
                <w:rFonts w:ascii="Verdana" w:hAnsi="Verdana"/>
                <w:sz w:val="32"/>
                <w:szCs w:val="32"/>
              </w:rPr>
            </w:pPr>
          </w:p>
        </w:tc>
      </w:tr>
      <w:tr w:rsidR="00A559E7" w14:paraId="47D1A509" w14:textId="77777777">
        <w:trPr>
          <w:trHeight w:hRule="exact" w:val="720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14:paraId="3D8FF9CA" w14:textId="49A896A1" w:rsidR="00A559E7" w:rsidRDefault="0004309F" w:rsidP="0004309F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noProof/>
                <w:sz w:val="28"/>
                <w:szCs w:val="28"/>
              </w:rPr>
              <w:lastRenderedPageBreak/>
              <w:drawing>
                <wp:inline distT="0" distB="0" distL="0" distR="0" wp14:anchorId="07BB7914" wp14:editId="2A052898">
                  <wp:extent cx="455295" cy="457200"/>
                  <wp:effectExtent l="0" t="0" r="1905" b="0"/>
                  <wp:docPr id="5" name="Picture 5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close up of a sign&#10;&#10;Description automatically generated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5295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60" w:type="dxa"/>
            <w:gridSpan w:val="6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576E9186" w14:textId="5EB2C7B1" w:rsidR="00A559E7" w:rsidRDefault="0004309F" w:rsidP="0004309F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  <w:sz w:val="32"/>
                <w:szCs w:val="32"/>
              </w:rPr>
            </w:pPr>
            <w:r>
              <w:rPr>
                <w:rFonts w:ascii="Verdana" w:hAnsi="Verdana" w:cs="Century Gothic"/>
                <w:b/>
                <w:bCs/>
                <w:sz w:val="32"/>
                <w:szCs w:val="32"/>
              </w:rPr>
              <w:t>WILSHIRE BOULEVARD TEMPLE RELIGIOUS SCHOOL</w:t>
            </w:r>
          </w:p>
        </w:tc>
      </w:tr>
      <w:tr w:rsidR="00A559E7" w14:paraId="0C3FF6F4" w14:textId="77777777">
        <w:trPr>
          <w:trHeight w:hRule="exact" w:val="1440"/>
        </w:trPr>
        <w:tc>
          <w:tcPr>
            <w:tcW w:w="252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0B51E90" w14:textId="2ADB4191" w:rsidR="00A559E7" w:rsidRDefault="009A41C7" w:rsidP="000300F9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  <w:sz w:val="36"/>
                <w:szCs w:val="36"/>
              </w:rPr>
            </w:pPr>
            <w:r>
              <w:rPr>
                <w:rFonts w:ascii="Verdana" w:hAnsi="Verdana" w:cs="Century Gothic"/>
                <w:b/>
                <w:bCs/>
                <w:sz w:val="36"/>
                <w:szCs w:val="36"/>
              </w:rPr>
              <w:t>October 20</w:t>
            </w:r>
            <w:r w:rsidR="00466E4D">
              <w:rPr>
                <w:rFonts w:ascii="Verdana" w:hAnsi="Verdana" w:cs="Century Gothic"/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11160" w:type="dxa"/>
            <w:gridSpan w:val="6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F62616A" w14:textId="77777777" w:rsidR="00A559E7" w:rsidRDefault="00A559E7">
            <w:pPr>
              <w:spacing w:line="276" w:lineRule="auto"/>
              <w:rPr>
                <w:rFonts w:ascii="Verdana" w:hAnsi="Verdana" w:cs="Century Gothic"/>
                <w:b/>
                <w:bCs/>
                <w:sz w:val="20"/>
                <w:szCs w:val="20"/>
              </w:rPr>
            </w:pPr>
            <w:r>
              <w:rPr>
                <w:rFonts w:ascii="Verdana" w:hAnsi="Verdana" w:cs="Century Gothic"/>
                <w:b/>
                <w:bCs/>
                <w:sz w:val="20"/>
                <w:szCs w:val="20"/>
              </w:rPr>
              <w:t>Important Information</w:t>
            </w:r>
          </w:p>
        </w:tc>
      </w:tr>
      <w:tr w:rsidR="00A559E7" w14:paraId="07FDF3DF" w14:textId="77777777">
        <w:trPr>
          <w:trHeight w:hRule="exact" w:val="504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CF1A125" w14:textId="59554B42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Sun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CBFCC41" w14:textId="77777777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Mon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50B9BD9" w14:textId="77777777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Tue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966C38D" w14:textId="77777777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Wed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668CB65" w14:textId="77777777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Thu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D4FACFE" w14:textId="77777777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Fri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4AC7B2B" w14:textId="77777777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Sat</w:t>
            </w:r>
          </w:p>
        </w:tc>
      </w:tr>
      <w:tr w:rsidR="00786C8D" w14:paraId="6FDB6674" w14:textId="77777777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15DEC" w14:textId="3698A971" w:rsidR="00786C8D" w:rsidRPr="00B968CF" w:rsidRDefault="00786C8D" w:rsidP="003E67A6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CEB24" w14:textId="77777777" w:rsidR="00786C8D" w:rsidRPr="00B968CF" w:rsidRDefault="00786C8D" w:rsidP="003E67A6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5BE10" w14:textId="77777777" w:rsidR="00786C8D" w:rsidRPr="00B968CF" w:rsidRDefault="00786C8D" w:rsidP="003E67A6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93A90" w14:textId="77777777" w:rsidR="00786C8D" w:rsidRPr="00B968CF" w:rsidRDefault="00786C8D" w:rsidP="003E67A6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87C7C" w14:textId="77777777" w:rsidR="00786C8D" w:rsidRPr="00B968CF" w:rsidRDefault="00786C8D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1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C502E" w14:textId="77777777" w:rsidR="00786C8D" w:rsidRPr="00B968CF" w:rsidRDefault="00786C8D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2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CB1DA" w14:textId="77777777" w:rsidR="00786C8D" w:rsidRPr="00B968CF" w:rsidRDefault="00786C8D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3</w:t>
            </w:r>
          </w:p>
          <w:p w14:paraId="3D2FDA6D" w14:textId="77777777" w:rsidR="00786C8D" w:rsidRPr="00B968CF" w:rsidRDefault="00786C8D" w:rsidP="003E67A6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</w:tr>
      <w:tr w:rsidR="00786C8D" w14:paraId="2C8E7079" w14:textId="77777777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66EB2" w14:textId="2E1881F6" w:rsidR="00786C8D" w:rsidRPr="00B968CF" w:rsidRDefault="00786C8D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4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1748F" w14:textId="55FE21E5" w:rsidR="00786C8D" w:rsidRPr="00B968CF" w:rsidRDefault="00786C8D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5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1803E" w14:textId="11673658" w:rsidR="00786C8D" w:rsidRPr="00B968CF" w:rsidRDefault="00424D20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68B3ECE" wp14:editId="77ABE7F7">
                      <wp:simplePos x="0" y="0"/>
                      <wp:positionH relativeFrom="column">
                        <wp:posOffset>-134600</wp:posOffset>
                      </wp:positionH>
                      <wp:positionV relativeFrom="paragraph">
                        <wp:posOffset>-71120</wp:posOffset>
                      </wp:positionV>
                      <wp:extent cx="1307383" cy="717468"/>
                      <wp:effectExtent l="0" t="0" r="13970" b="6985"/>
                      <wp:wrapNone/>
                      <wp:docPr id="16" name="Fram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7383" cy="717468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795125" id="Frame 16" o:spid="_x0000_s1026" style="position:absolute;margin-left:-10.6pt;margin-top:-5.6pt;width:102.95pt;height:56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07383,71746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" path="m,l1307383,r,717468l,717468,,xm89684,89684r,538101l1217700,627785r,-538101l89684,89684xe" fillcolor="#4472c4 [3204]" strokecolor="#1f3763 [1604]" strokeweight="1pt">
                      <v:stroke joinstyle="miter"/>
                      <v:path arrowok="t" o:connecttype="custom" o:connectlocs="0,0;1307383,0;1307383,717468;0,717468;0,0;89684,89684;89684,627785;1217700,627785;1217700,89684;89684,89684" o:connectangles="0,0,0,0,0,0,0,0,0,0"/>
                    </v:shape>
                  </w:pict>
                </mc:Fallback>
              </mc:AlternateContent>
            </w:r>
            <w:r w:rsidR="00786C8D" w:rsidRPr="00B968CF">
              <w:rPr>
                <w:rFonts w:ascii="Verdana" w:hAnsi="Verdana"/>
                <w:b/>
                <w:sz w:val="32"/>
                <w:szCs w:val="32"/>
              </w:rPr>
              <w:t>6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1B2C0" w14:textId="77777777" w:rsidR="00786C8D" w:rsidRPr="00B968CF" w:rsidRDefault="00786C8D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7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33CA1" w14:textId="77777777" w:rsidR="00786C8D" w:rsidRPr="00B968CF" w:rsidRDefault="00786C8D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8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9ADE6" w14:textId="77777777" w:rsidR="00786C8D" w:rsidRPr="00B968CF" w:rsidRDefault="00786C8D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9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14059" w14:textId="77777777" w:rsidR="00786C8D" w:rsidRPr="00B968CF" w:rsidRDefault="00786C8D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10</w:t>
            </w:r>
          </w:p>
        </w:tc>
      </w:tr>
      <w:tr w:rsidR="00786C8D" w14:paraId="4D8621D5" w14:textId="77777777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D9923" w14:textId="4767905C" w:rsidR="00786C8D" w:rsidRDefault="00786C8D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11</w:t>
            </w:r>
          </w:p>
          <w:p w14:paraId="4068C2FC" w14:textId="360F920C" w:rsidR="00786C8D" w:rsidRPr="00B968CF" w:rsidRDefault="00786C8D" w:rsidP="003E67A6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D0D59" w14:textId="2C4AA221" w:rsidR="00786C8D" w:rsidRDefault="00786C8D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12</w:t>
            </w:r>
          </w:p>
          <w:p w14:paraId="25C5D3F8" w14:textId="19FEDD0B" w:rsidR="00466E4D" w:rsidRPr="00B968CF" w:rsidRDefault="00466E4D" w:rsidP="003E67A6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19342" w14:textId="463A8DDA" w:rsidR="00786C8D" w:rsidRPr="00B968CF" w:rsidRDefault="00424D20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D995A95" wp14:editId="25C0307D">
                      <wp:simplePos x="0" y="0"/>
                      <wp:positionH relativeFrom="column">
                        <wp:posOffset>-134600</wp:posOffset>
                      </wp:positionH>
                      <wp:positionV relativeFrom="paragraph">
                        <wp:posOffset>-82550</wp:posOffset>
                      </wp:positionV>
                      <wp:extent cx="1306830" cy="716915"/>
                      <wp:effectExtent l="0" t="0" r="13970" b="6985"/>
                      <wp:wrapNone/>
                      <wp:docPr id="17" name="Fram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6830" cy="716915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9F834F" id="Frame 17" o:spid="_x0000_s1026" style="position:absolute;margin-left:-10.6pt;margin-top:-6.5pt;width:102.9pt;height:56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06830,71691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" path="m,l1306830,r,716915l,716915,,xm89614,89614r,537687l1217216,627301r,-537687l89614,89614xe" fillcolor="#4472c4 [3204]" strokecolor="#1f3763 [1604]" strokeweight="1pt">
                      <v:stroke joinstyle="miter"/>
                      <v:path arrowok="t" o:connecttype="custom" o:connectlocs="0,0;1306830,0;1306830,716915;0,716915;0,0;89614,89614;89614,627301;1217216,627301;1217216,89614;89614,89614" o:connectangles="0,0,0,0,0,0,0,0,0,0"/>
                    </v:shape>
                  </w:pict>
                </mc:Fallback>
              </mc:AlternateContent>
            </w:r>
            <w:r w:rsidR="00786C8D" w:rsidRPr="00B968CF">
              <w:rPr>
                <w:rFonts w:ascii="Verdana" w:hAnsi="Verdana"/>
                <w:b/>
                <w:sz w:val="32"/>
                <w:szCs w:val="32"/>
              </w:rPr>
              <w:t>13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B0D5E" w14:textId="77777777" w:rsidR="00786C8D" w:rsidRPr="00B968CF" w:rsidRDefault="00786C8D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14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C8014" w14:textId="77777777" w:rsidR="00786C8D" w:rsidRPr="00B968CF" w:rsidRDefault="00786C8D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15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A4A32" w14:textId="77777777" w:rsidR="00786C8D" w:rsidRPr="00B968CF" w:rsidRDefault="00786C8D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16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D2C37" w14:textId="77777777" w:rsidR="00786C8D" w:rsidRPr="00B968CF" w:rsidRDefault="00786C8D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17</w:t>
            </w:r>
          </w:p>
        </w:tc>
      </w:tr>
      <w:tr w:rsidR="00786C8D" w14:paraId="4F6F0F44" w14:textId="77777777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CB8C7" w14:textId="07D89F14" w:rsidR="00786C8D" w:rsidRPr="00B968CF" w:rsidRDefault="00786C8D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18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98050" w14:textId="76DE92FA" w:rsidR="00786C8D" w:rsidRPr="00B968CF" w:rsidRDefault="00786C8D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19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C449F" w14:textId="53B97B07" w:rsidR="00786C8D" w:rsidRPr="00B968CF" w:rsidRDefault="00424D20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E0687F5" wp14:editId="3A79D718">
                      <wp:simplePos x="0" y="0"/>
                      <wp:positionH relativeFrom="column">
                        <wp:posOffset>-132060</wp:posOffset>
                      </wp:positionH>
                      <wp:positionV relativeFrom="paragraph">
                        <wp:posOffset>-88265</wp:posOffset>
                      </wp:positionV>
                      <wp:extent cx="1306830" cy="716915"/>
                      <wp:effectExtent l="0" t="0" r="13970" b="6985"/>
                      <wp:wrapNone/>
                      <wp:docPr id="18" name="Fram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6830" cy="716915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803F28" id="Frame 18" o:spid="_x0000_s1026" style="position:absolute;margin-left:-10.4pt;margin-top:-6.95pt;width:102.9pt;height:56.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06830,71691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" path="m,l1306830,r,716915l,716915,,xm89614,89614r,537687l1217216,627301r,-537687l89614,89614xe" fillcolor="#4472c4 [3204]" strokecolor="#1f3763 [1604]" strokeweight="1pt">
                      <v:stroke joinstyle="miter"/>
                      <v:path arrowok="t" o:connecttype="custom" o:connectlocs="0,0;1306830,0;1306830,716915;0,716915;0,0;89614,89614;89614,627301;1217216,627301;1217216,89614;89614,89614" o:connectangles="0,0,0,0,0,0,0,0,0,0"/>
                    </v:shape>
                  </w:pict>
                </mc:Fallback>
              </mc:AlternateContent>
            </w:r>
            <w:r w:rsidR="00786C8D" w:rsidRPr="00B968CF">
              <w:rPr>
                <w:rFonts w:ascii="Verdana" w:hAnsi="Verdana"/>
                <w:b/>
                <w:sz w:val="32"/>
                <w:szCs w:val="32"/>
              </w:rPr>
              <w:t>20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14D25" w14:textId="77777777" w:rsidR="00786C8D" w:rsidRPr="00B968CF" w:rsidRDefault="00786C8D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21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965EC" w14:textId="77777777" w:rsidR="00786C8D" w:rsidRDefault="00786C8D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22</w:t>
            </w:r>
          </w:p>
          <w:p w14:paraId="3A47F4A3" w14:textId="77777777" w:rsidR="00786C8D" w:rsidRPr="00B968CF" w:rsidRDefault="00786C8D" w:rsidP="00786C8D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0EC40" w14:textId="77777777" w:rsidR="00786C8D" w:rsidRPr="00B968CF" w:rsidRDefault="00786C8D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23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447B0" w14:textId="77777777" w:rsidR="00786C8D" w:rsidRPr="00B968CF" w:rsidRDefault="00786C8D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24</w:t>
            </w:r>
          </w:p>
        </w:tc>
      </w:tr>
      <w:tr w:rsidR="00786C8D" w14:paraId="1C464768" w14:textId="77777777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985EE" w14:textId="3E174836" w:rsidR="00786C8D" w:rsidRPr="00B968CF" w:rsidRDefault="00786C8D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25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400AE" w14:textId="1A1179F5" w:rsidR="00786C8D" w:rsidRPr="00B968CF" w:rsidRDefault="00786C8D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26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B11EB" w14:textId="2B80616E" w:rsidR="00786C8D" w:rsidRPr="00B968CF" w:rsidRDefault="00424D20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19DD697" wp14:editId="479E4E86">
                      <wp:simplePos x="0" y="0"/>
                      <wp:positionH relativeFrom="column">
                        <wp:posOffset>-134600</wp:posOffset>
                      </wp:positionH>
                      <wp:positionV relativeFrom="paragraph">
                        <wp:posOffset>-64770</wp:posOffset>
                      </wp:positionV>
                      <wp:extent cx="1306830" cy="716915"/>
                      <wp:effectExtent l="0" t="0" r="13970" b="6985"/>
                      <wp:wrapNone/>
                      <wp:docPr id="19" name="Fram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6830" cy="716915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611629" id="Frame 19" o:spid="_x0000_s1026" style="position:absolute;margin-left:-10.6pt;margin-top:-5.1pt;width:102.9pt;height:56.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06830,71691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" path="m,l1306830,r,716915l,716915,,xm89614,89614r,537687l1217216,627301r,-537687l89614,89614xe" fillcolor="#4472c4 [3204]" strokecolor="#1f3763 [1604]" strokeweight="1pt">
                      <v:stroke joinstyle="miter"/>
                      <v:path arrowok="t" o:connecttype="custom" o:connectlocs="0,0;1306830,0;1306830,716915;0,716915;0,0;89614,89614;89614,627301;1217216,627301;1217216,89614;89614,89614" o:connectangles="0,0,0,0,0,0,0,0,0,0"/>
                    </v:shape>
                  </w:pict>
                </mc:Fallback>
              </mc:AlternateContent>
            </w:r>
            <w:r w:rsidR="00786C8D" w:rsidRPr="00B968CF">
              <w:rPr>
                <w:rFonts w:ascii="Verdana" w:hAnsi="Verdana"/>
                <w:b/>
                <w:sz w:val="32"/>
                <w:szCs w:val="32"/>
              </w:rPr>
              <w:t>27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B1DD7" w14:textId="77777777" w:rsidR="00786C8D" w:rsidRPr="00B968CF" w:rsidRDefault="00786C8D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28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4A729" w14:textId="77777777" w:rsidR="00786C8D" w:rsidRPr="00B968CF" w:rsidRDefault="00786C8D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29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D92A8" w14:textId="77777777" w:rsidR="00786C8D" w:rsidRDefault="00786C8D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30</w:t>
            </w:r>
          </w:p>
          <w:p w14:paraId="7B400ACC" w14:textId="77777777" w:rsidR="00786C8D" w:rsidRPr="009C4015" w:rsidRDefault="00786C8D" w:rsidP="003E67A6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B3728" w14:textId="77777777" w:rsidR="00786C8D" w:rsidRDefault="00786C8D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31</w:t>
            </w:r>
          </w:p>
          <w:p w14:paraId="74AFEDE4" w14:textId="6172C17E" w:rsidR="00466E4D" w:rsidRPr="00B968CF" w:rsidRDefault="00466E4D" w:rsidP="003E67A6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</w:tr>
      <w:tr w:rsidR="00786C8D" w14:paraId="66BEB25B" w14:textId="77777777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E12C2" w14:textId="54CBD92F" w:rsidR="00786C8D" w:rsidRPr="00B968CF" w:rsidRDefault="00786C8D" w:rsidP="003E67A6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27C3C" w14:textId="260305F6" w:rsidR="00786C8D" w:rsidRPr="00B968CF" w:rsidRDefault="00786C8D" w:rsidP="003E67A6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4E8E1" w14:textId="77777777" w:rsidR="00786C8D" w:rsidRPr="00B968CF" w:rsidRDefault="00786C8D" w:rsidP="003E67A6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6ECD5" w14:textId="77777777" w:rsidR="00786C8D" w:rsidRPr="00B968CF" w:rsidRDefault="00786C8D" w:rsidP="003E67A6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89334" w14:textId="77777777" w:rsidR="00786C8D" w:rsidRPr="00B968CF" w:rsidRDefault="00786C8D" w:rsidP="003E67A6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3F3FA" w14:textId="77777777" w:rsidR="00786C8D" w:rsidRPr="00B968CF" w:rsidRDefault="00786C8D" w:rsidP="003E67A6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39F9A" w14:textId="77777777" w:rsidR="00786C8D" w:rsidRPr="00B968CF" w:rsidRDefault="00786C8D" w:rsidP="003E67A6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</w:tr>
    </w:tbl>
    <w:p w14:paraId="3CCD3DFA" w14:textId="2E0E6C09" w:rsidR="00A559E7" w:rsidRDefault="00A559E7">
      <w:pPr>
        <w:rPr>
          <w:rFonts w:ascii="Verdana" w:hAnsi="Verdana"/>
        </w:rPr>
      </w:pPr>
    </w:p>
    <w:tbl>
      <w:tblPr>
        <w:tblW w:w="136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4"/>
        <w:gridCol w:w="566"/>
        <w:gridCol w:w="1388"/>
        <w:gridCol w:w="1954"/>
        <w:gridCol w:w="1955"/>
        <w:gridCol w:w="1954"/>
        <w:gridCol w:w="1954"/>
        <w:gridCol w:w="1955"/>
      </w:tblGrid>
      <w:tr w:rsidR="00A559E7" w14:paraId="1BF52C8C" w14:textId="77777777">
        <w:trPr>
          <w:trHeight w:hRule="exact" w:val="720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14:paraId="28CF6F65" w14:textId="5E928011" w:rsidR="00A559E7" w:rsidRDefault="0004309F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noProof/>
                <w:sz w:val="28"/>
                <w:szCs w:val="28"/>
              </w:rPr>
              <w:lastRenderedPageBreak/>
              <w:drawing>
                <wp:inline distT="0" distB="0" distL="0" distR="0" wp14:anchorId="3547F168" wp14:editId="2404E578">
                  <wp:extent cx="455295" cy="457200"/>
                  <wp:effectExtent l="0" t="0" r="1905" b="0"/>
                  <wp:docPr id="6" name="Picture 6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close up of a sign&#10;&#10;Description automatically generated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5295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60" w:type="dxa"/>
            <w:gridSpan w:val="6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8F14BC9" w14:textId="7C6C1772" w:rsidR="00A559E7" w:rsidRDefault="0004309F" w:rsidP="0004309F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  <w:sz w:val="32"/>
                <w:szCs w:val="32"/>
              </w:rPr>
            </w:pPr>
            <w:r>
              <w:rPr>
                <w:rFonts w:ascii="Verdana" w:hAnsi="Verdana" w:cs="Century Gothic"/>
                <w:b/>
                <w:bCs/>
                <w:sz w:val="32"/>
                <w:szCs w:val="32"/>
              </w:rPr>
              <w:t>WILSHIRE BOULEVARD TEMPLE RELIGIOUS SCHOOL</w:t>
            </w:r>
          </w:p>
        </w:tc>
      </w:tr>
      <w:tr w:rsidR="00A559E7" w14:paraId="5DEBE447" w14:textId="77777777">
        <w:trPr>
          <w:trHeight w:hRule="exact" w:val="1440"/>
        </w:trPr>
        <w:tc>
          <w:tcPr>
            <w:tcW w:w="252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7BAB820" w14:textId="4764CCB1" w:rsidR="00A559E7" w:rsidRDefault="001C2240" w:rsidP="000300F9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  <w:sz w:val="36"/>
                <w:szCs w:val="36"/>
              </w:rPr>
            </w:pPr>
            <w:r>
              <w:rPr>
                <w:rFonts w:ascii="Verdana" w:hAnsi="Verdana" w:cs="Century Gothic"/>
                <w:b/>
                <w:bCs/>
                <w:sz w:val="36"/>
                <w:szCs w:val="36"/>
              </w:rPr>
              <w:t>November 20</w:t>
            </w:r>
            <w:r w:rsidR="00CF097F">
              <w:rPr>
                <w:rFonts w:ascii="Verdana" w:hAnsi="Verdana" w:cs="Century Gothic"/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11160" w:type="dxa"/>
            <w:gridSpan w:val="6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1365F1E" w14:textId="6D9D0A31" w:rsidR="00A559E7" w:rsidRDefault="00A559E7">
            <w:pPr>
              <w:spacing w:line="276" w:lineRule="auto"/>
              <w:rPr>
                <w:rFonts w:ascii="Verdana" w:hAnsi="Verdana" w:cs="Century Gothic"/>
                <w:b/>
                <w:bCs/>
                <w:sz w:val="20"/>
                <w:szCs w:val="20"/>
              </w:rPr>
            </w:pPr>
            <w:r>
              <w:rPr>
                <w:rFonts w:ascii="Verdana" w:hAnsi="Verdana" w:cs="Century Gothic"/>
                <w:b/>
                <w:bCs/>
                <w:sz w:val="20"/>
                <w:szCs w:val="20"/>
              </w:rPr>
              <w:t>Important Information</w:t>
            </w:r>
          </w:p>
        </w:tc>
      </w:tr>
      <w:tr w:rsidR="00A559E7" w14:paraId="2F1C71FB" w14:textId="77777777">
        <w:trPr>
          <w:trHeight w:hRule="exact" w:val="504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DA16497" w14:textId="38FFE28B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Sun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39CC4CD" w14:textId="0054A8AA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Mon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036E568" w14:textId="77777777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Tue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50BA737" w14:textId="77777777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Wed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B1ABA0E" w14:textId="77777777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Thu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B607317" w14:textId="77777777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Fri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E2C288C" w14:textId="77777777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Sat</w:t>
            </w:r>
          </w:p>
        </w:tc>
      </w:tr>
      <w:tr w:rsidR="00A3332E" w14:paraId="3FC38736" w14:textId="77777777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D6C0B" w14:textId="57258547" w:rsidR="00A3332E" w:rsidRDefault="00A3332E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D806AD">
              <w:rPr>
                <w:rFonts w:ascii="Verdana" w:hAnsi="Verdana"/>
                <w:b/>
                <w:sz w:val="32"/>
                <w:szCs w:val="32"/>
              </w:rPr>
              <w:t>1</w:t>
            </w:r>
          </w:p>
          <w:p w14:paraId="4236D53C" w14:textId="77777777" w:rsidR="00A3332E" w:rsidRPr="009C4015" w:rsidRDefault="00A3332E" w:rsidP="003E67A6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F46B9" w14:textId="34C0F34F" w:rsidR="00A3332E" w:rsidRDefault="00A3332E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D806AD">
              <w:rPr>
                <w:rFonts w:ascii="Verdana" w:hAnsi="Verdana"/>
                <w:b/>
                <w:sz w:val="32"/>
                <w:szCs w:val="32"/>
              </w:rPr>
              <w:t>2</w:t>
            </w:r>
          </w:p>
          <w:p w14:paraId="1568FE94" w14:textId="77777777" w:rsidR="00A3332E" w:rsidRPr="00D806AD" w:rsidRDefault="00A3332E" w:rsidP="003E67A6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B1F4C" w14:textId="6942EC12" w:rsidR="00A3332E" w:rsidRPr="00D806AD" w:rsidRDefault="00424D20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6BA8BBD" wp14:editId="29505B6C">
                      <wp:simplePos x="0" y="0"/>
                      <wp:positionH relativeFrom="column">
                        <wp:posOffset>-135603</wp:posOffset>
                      </wp:positionH>
                      <wp:positionV relativeFrom="paragraph">
                        <wp:posOffset>-90170</wp:posOffset>
                      </wp:positionV>
                      <wp:extent cx="1307383" cy="717468"/>
                      <wp:effectExtent l="0" t="0" r="13970" b="6985"/>
                      <wp:wrapNone/>
                      <wp:docPr id="33" name="Fram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7383" cy="717468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AFE2A1" id="Frame 33" o:spid="_x0000_s1026" style="position:absolute;margin-left:-10.7pt;margin-top:-7.1pt;width:102.95pt;height:56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07383,71746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" path="m,l1307383,r,717468l,717468,,xm89684,89684r,538101l1217700,627785r,-538101l89684,89684xe" fillcolor="#4472c4 [3204]" strokecolor="#1f3763 [1604]" strokeweight="1pt">
                      <v:stroke joinstyle="miter"/>
                      <v:path arrowok="t" o:connecttype="custom" o:connectlocs="0,0;1307383,0;1307383,717468;0,717468;0,0;89684,89684;89684,627785;1217700,627785;1217700,89684;89684,89684" o:connectangles="0,0,0,0,0,0,0,0,0,0"/>
                    </v:shape>
                  </w:pict>
                </mc:Fallback>
              </mc:AlternateContent>
            </w:r>
            <w:r w:rsidR="00A3332E" w:rsidRPr="00D806AD">
              <w:rPr>
                <w:rFonts w:ascii="Verdana" w:hAnsi="Verdana"/>
                <w:b/>
                <w:sz w:val="32"/>
                <w:szCs w:val="32"/>
              </w:rPr>
              <w:t>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C94E7" w14:textId="77777777" w:rsidR="00A3332E" w:rsidRPr="00D806AD" w:rsidRDefault="00A3332E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D806AD">
              <w:rPr>
                <w:rFonts w:ascii="Verdana" w:hAnsi="Verdana"/>
                <w:b/>
                <w:sz w:val="32"/>
                <w:szCs w:val="32"/>
              </w:rPr>
              <w:t>4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94A25" w14:textId="77777777" w:rsidR="00A3332E" w:rsidRPr="00D806AD" w:rsidRDefault="00A3332E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D806AD">
              <w:rPr>
                <w:rFonts w:ascii="Verdana" w:hAnsi="Verdana"/>
                <w:b/>
                <w:sz w:val="32"/>
                <w:szCs w:val="32"/>
              </w:rPr>
              <w:t>5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E3A65" w14:textId="77777777" w:rsidR="00A3332E" w:rsidRPr="00D806AD" w:rsidRDefault="00A3332E" w:rsidP="003E67A6">
            <w:pPr>
              <w:rPr>
                <w:rFonts w:ascii="Verdana" w:hAnsi="Verdana"/>
                <w:b/>
                <w:sz w:val="20"/>
                <w:szCs w:val="20"/>
              </w:rPr>
            </w:pPr>
            <w:r w:rsidRPr="00D806AD">
              <w:rPr>
                <w:rFonts w:ascii="Verdana" w:hAnsi="Verdana"/>
                <w:b/>
                <w:sz w:val="32"/>
                <w:szCs w:val="32"/>
              </w:rPr>
              <w:t>6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2FD13" w14:textId="77777777" w:rsidR="00A3332E" w:rsidRPr="001C2240" w:rsidRDefault="00A3332E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7</w:t>
            </w:r>
          </w:p>
        </w:tc>
      </w:tr>
      <w:tr w:rsidR="00A3332E" w14:paraId="6183562F" w14:textId="77777777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6FD21" w14:textId="21FEBC4C" w:rsidR="00A3332E" w:rsidRPr="00D806AD" w:rsidRDefault="00A3332E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D806AD">
              <w:rPr>
                <w:rFonts w:ascii="Verdana" w:hAnsi="Verdana"/>
                <w:b/>
                <w:sz w:val="32"/>
                <w:szCs w:val="32"/>
              </w:rPr>
              <w:t>8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9C503" w14:textId="2FB216A2" w:rsidR="00A3332E" w:rsidRPr="00D806AD" w:rsidRDefault="00A3332E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D806AD">
              <w:rPr>
                <w:rFonts w:ascii="Verdana" w:hAnsi="Verdana"/>
                <w:b/>
                <w:sz w:val="32"/>
                <w:szCs w:val="32"/>
              </w:rPr>
              <w:t>9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7DEC1" w14:textId="5E1B0FA1" w:rsidR="00A3332E" w:rsidRPr="00D806AD" w:rsidRDefault="00424D20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0A24763E" wp14:editId="1FFECB35">
                      <wp:simplePos x="0" y="0"/>
                      <wp:positionH relativeFrom="column">
                        <wp:posOffset>-130851</wp:posOffset>
                      </wp:positionH>
                      <wp:positionV relativeFrom="paragraph">
                        <wp:posOffset>-76200</wp:posOffset>
                      </wp:positionV>
                      <wp:extent cx="1306830" cy="708271"/>
                      <wp:effectExtent l="0" t="0" r="13970" b="15875"/>
                      <wp:wrapNone/>
                      <wp:docPr id="34" name="Fram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6830" cy="708271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6D6563" id="Frame 34" o:spid="_x0000_s1026" style="position:absolute;margin-left:-10.3pt;margin-top:-6pt;width:102.9pt;height:55.75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306830,70827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" path="m,l1306830,r,708271l,708271,,xm88534,88534r,531203l1218296,619737r,-531203l88534,88534xe" fillcolor="#4472c4 [3204]" strokecolor="#1f3763 [1604]" strokeweight="1pt">
                      <v:stroke joinstyle="miter"/>
                      <v:path arrowok="t" o:connecttype="custom" o:connectlocs="0,0;1306830,0;1306830,708271;0,708271;0,0;88534,88534;88534,619737;1218296,619737;1218296,88534;88534,88534" o:connectangles="0,0,0,0,0,0,0,0,0,0"/>
                    </v:shape>
                  </w:pict>
                </mc:Fallback>
              </mc:AlternateContent>
            </w:r>
            <w:r w:rsidR="00A3332E" w:rsidRPr="00D806AD">
              <w:rPr>
                <w:rFonts w:ascii="Verdana" w:hAnsi="Verdana"/>
                <w:b/>
                <w:sz w:val="32"/>
                <w:szCs w:val="32"/>
              </w:rPr>
              <w:t>10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963B5" w14:textId="3CF87114" w:rsidR="00A3332E" w:rsidRDefault="00A3332E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D806AD">
              <w:rPr>
                <w:rFonts w:ascii="Verdana" w:hAnsi="Verdana"/>
                <w:b/>
                <w:sz w:val="32"/>
                <w:szCs w:val="32"/>
              </w:rPr>
              <w:t>11</w:t>
            </w:r>
          </w:p>
          <w:p w14:paraId="27830F8A" w14:textId="5A963C10" w:rsidR="00504E61" w:rsidRPr="00D806AD" w:rsidRDefault="00504E61" w:rsidP="003E67A6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7F37A" w14:textId="77777777" w:rsidR="00A3332E" w:rsidRPr="00D806AD" w:rsidRDefault="00A3332E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D806AD">
              <w:rPr>
                <w:rFonts w:ascii="Verdana" w:hAnsi="Verdana"/>
                <w:b/>
                <w:sz w:val="32"/>
                <w:szCs w:val="32"/>
              </w:rPr>
              <w:t>12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4810F" w14:textId="77777777" w:rsidR="00A3332E" w:rsidRPr="00D806AD" w:rsidRDefault="00A3332E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D806AD">
              <w:rPr>
                <w:rFonts w:ascii="Verdana" w:hAnsi="Verdana"/>
                <w:b/>
                <w:sz w:val="32"/>
                <w:szCs w:val="32"/>
              </w:rPr>
              <w:t>13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81250" w14:textId="77777777" w:rsidR="00A3332E" w:rsidRPr="00D806AD" w:rsidRDefault="00A3332E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14</w:t>
            </w:r>
          </w:p>
        </w:tc>
      </w:tr>
      <w:tr w:rsidR="00A3332E" w14:paraId="0B33957D" w14:textId="77777777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E4216" w14:textId="2F8980FE" w:rsidR="00A3332E" w:rsidRPr="00D806AD" w:rsidRDefault="00A3332E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D806AD">
              <w:rPr>
                <w:rFonts w:ascii="Verdana" w:hAnsi="Verdana"/>
                <w:b/>
                <w:sz w:val="32"/>
                <w:szCs w:val="32"/>
              </w:rPr>
              <w:t>15</w:t>
            </w:r>
          </w:p>
          <w:p w14:paraId="1A8A06E2" w14:textId="77777777" w:rsidR="00A3332E" w:rsidRPr="00D806AD" w:rsidRDefault="00A3332E" w:rsidP="003E67A6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6CB1E" w14:textId="2C3FC32A" w:rsidR="00A3332E" w:rsidRPr="00D806AD" w:rsidRDefault="00A3332E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D806AD">
              <w:rPr>
                <w:rFonts w:ascii="Verdana" w:hAnsi="Verdana"/>
                <w:b/>
                <w:sz w:val="32"/>
                <w:szCs w:val="32"/>
              </w:rPr>
              <w:t>16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B0E86" w14:textId="252EFD99" w:rsidR="00A3332E" w:rsidRPr="00D806AD" w:rsidRDefault="00424D20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7EF47D69" wp14:editId="0EC9EAC3">
                      <wp:simplePos x="0" y="0"/>
                      <wp:positionH relativeFrom="column">
                        <wp:posOffset>-125771</wp:posOffset>
                      </wp:positionH>
                      <wp:positionV relativeFrom="paragraph">
                        <wp:posOffset>-91440</wp:posOffset>
                      </wp:positionV>
                      <wp:extent cx="1306830" cy="708271"/>
                      <wp:effectExtent l="0" t="0" r="13970" b="15875"/>
                      <wp:wrapNone/>
                      <wp:docPr id="35" name="Frame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6830" cy="708271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CD5201" id="Frame 35" o:spid="_x0000_s1026" style="position:absolute;margin-left:-9.9pt;margin-top:-7.2pt;width:102.9pt;height:55.75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306830,70827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" path="m,l1306830,r,708271l,708271,,xm88534,88534r,531203l1218296,619737r,-531203l88534,88534xe" fillcolor="#4472c4 [3204]" strokecolor="#1f3763 [1604]" strokeweight="1pt">
                      <v:stroke joinstyle="miter"/>
                      <v:path arrowok="t" o:connecttype="custom" o:connectlocs="0,0;1306830,0;1306830,708271;0,708271;0,0;88534,88534;88534,619737;1218296,619737;1218296,88534;88534,88534" o:connectangles="0,0,0,0,0,0,0,0,0,0"/>
                    </v:shape>
                  </w:pict>
                </mc:Fallback>
              </mc:AlternateContent>
            </w:r>
            <w:r w:rsidR="00A3332E" w:rsidRPr="00D806AD">
              <w:rPr>
                <w:rFonts w:ascii="Verdana" w:hAnsi="Verdana"/>
                <w:b/>
                <w:sz w:val="32"/>
                <w:szCs w:val="32"/>
              </w:rPr>
              <w:t>17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8EF3E" w14:textId="77777777" w:rsidR="00A3332E" w:rsidRPr="00D806AD" w:rsidRDefault="00A3332E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D806AD">
              <w:rPr>
                <w:rFonts w:ascii="Verdana" w:hAnsi="Verdana"/>
                <w:b/>
                <w:sz w:val="32"/>
                <w:szCs w:val="32"/>
              </w:rPr>
              <w:t>18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ED8B8" w14:textId="77777777" w:rsidR="00A3332E" w:rsidRPr="00D806AD" w:rsidRDefault="00A3332E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D806AD">
              <w:rPr>
                <w:rFonts w:ascii="Verdana" w:hAnsi="Verdana"/>
                <w:b/>
                <w:sz w:val="32"/>
                <w:szCs w:val="32"/>
              </w:rPr>
              <w:t>19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CD159" w14:textId="77777777" w:rsidR="00A3332E" w:rsidRPr="00D806AD" w:rsidRDefault="00A3332E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D806AD">
              <w:rPr>
                <w:rFonts w:ascii="Verdana" w:hAnsi="Verdana"/>
                <w:b/>
                <w:sz w:val="32"/>
                <w:szCs w:val="32"/>
              </w:rPr>
              <w:t>20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8409D" w14:textId="77777777" w:rsidR="00A3332E" w:rsidRPr="00D806AD" w:rsidRDefault="00A3332E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21</w:t>
            </w:r>
          </w:p>
        </w:tc>
      </w:tr>
      <w:tr w:rsidR="00A3332E" w14:paraId="74F779DC" w14:textId="77777777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0E127" w14:textId="77777777" w:rsidR="00A3332E" w:rsidRDefault="00A3332E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D806AD">
              <w:rPr>
                <w:rFonts w:ascii="Verdana" w:hAnsi="Verdana"/>
                <w:b/>
                <w:sz w:val="32"/>
                <w:szCs w:val="32"/>
              </w:rPr>
              <w:t>22</w:t>
            </w:r>
          </w:p>
          <w:p w14:paraId="54FA96B4" w14:textId="1041969F" w:rsidR="00A25B2F" w:rsidRPr="00D806AD" w:rsidRDefault="00A25B2F" w:rsidP="00A25B2F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4E704" w14:textId="77777777" w:rsidR="00A3332E" w:rsidRDefault="00A3332E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D806AD">
              <w:rPr>
                <w:rFonts w:ascii="Verdana" w:hAnsi="Verdana"/>
                <w:b/>
                <w:sz w:val="32"/>
                <w:szCs w:val="32"/>
              </w:rPr>
              <w:t>23</w:t>
            </w:r>
          </w:p>
          <w:p w14:paraId="2C745D5F" w14:textId="16C39A2C" w:rsidR="00370AB0" w:rsidRPr="00D806AD" w:rsidRDefault="00370AB0" w:rsidP="00370AB0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CF424" w14:textId="77777777" w:rsidR="00A3332E" w:rsidRDefault="00A3332E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D806AD">
              <w:rPr>
                <w:rFonts w:ascii="Verdana" w:hAnsi="Verdana"/>
                <w:b/>
                <w:sz w:val="32"/>
                <w:szCs w:val="32"/>
              </w:rPr>
              <w:t>24</w:t>
            </w:r>
          </w:p>
          <w:p w14:paraId="072EC129" w14:textId="4F4F017D" w:rsidR="00424D20" w:rsidRPr="00D806AD" w:rsidRDefault="00424D20" w:rsidP="00424D20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 w:rsidRPr="00A25B2F">
              <w:rPr>
                <w:rFonts w:ascii="Verdana" w:hAnsi="Verdana"/>
                <w:b/>
                <w:sz w:val="60"/>
                <w:szCs w:val="60"/>
              </w:rPr>
              <w:t>X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4E57D" w14:textId="77777777" w:rsidR="00A3332E" w:rsidRPr="00D806AD" w:rsidRDefault="00A3332E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D806AD">
              <w:rPr>
                <w:rFonts w:ascii="Verdana" w:hAnsi="Verdana"/>
                <w:b/>
                <w:sz w:val="32"/>
                <w:szCs w:val="32"/>
              </w:rPr>
              <w:t>25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4AA99" w14:textId="77777777" w:rsidR="00A3332E" w:rsidRDefault="00A3332E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D806AD">
              <w:rPr>
                <w:rFonts w:ascii="Verdana" w:hAnsi="Verdana"/>
                <w:b/>
                <w:sz w:val="32"/>
                <w:szCs w:val="32"/>
              </w:rPr>
              <w:t>26</w:t>
            </w:r>
          </w:p>
          <w:p w14:paraId="36A1A6A5" w14:textId="508B11DF" w:rsidR="00504E61" w:rsidRPr="00D806AD" w:rsidRDefault="00504E61" w:rsidP="003E67A6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2D377" w14:textId="77777777" w:rsidR="00A3332E" w:rsidRPr="00D806AD" w:rsidRDefault="00A3332E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D806AD">
              <w:rPr>
                <w:rFonts w:ascii="Verdana" w:hAnsi="Verdana"/>
                <w:b/>
                <w:sz w:val="32"/>
                <w:szCs w:val="32"/>
              </w:rPr>
              <w:t>27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78008" w14:textId="77777777" w:rsidR="00A3332E" w:rsidRPr="00D806AD" w:rsidRDefault="00A3332E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28</w:t>
            </w:r>
          </w:p>
        </w:tc>
      </w:tr>
      <w:tr w:rsidR="00A3332E" w14:paraId="6699BBF3" w14:textId="77777777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2B1D1" w14:textId="77777777" w:rsidR="00A3332E" w:rsidRDefault="00A3332E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D806AD">
              <w:rPr>
                <w:rFonts w:ascii="Verdana" w:hAnsi="Verdana"/>
                <w:b/>
                <w:sz w:val="32"/>
                <w:szCs w:val="32"/>
              </w:rPr>
              <w:t>29</w:t>
            </w:r>
          </w:p>
          <w:p w14:paraId="550AEDA6" w14:textId="4F0D0FBF" w:rsidR="00A25B2F" w:rsidRPr="00D806AD" w:rsidRDefault="00A25B2F" w:rsidP="00A25B2F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64F5B" w14:textId="77777777" w:rsidR="00A3332E" w:rsidRDefault="00A3332E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D806AD">
              <w:rPr>
                <w:rFonts w:ascii="Verdana" w:hAnsi="Verdana"/>
                <w:b/>
                <w:sz w:val="32"/>
                <w:szCs w:val="32"/>
              </w:rPr>
              <w:t>30</w:t>
            </w:r>
          </w:p>
          <w:p w14:paraId="1F4BD58B" w14:textId="24F8EE5B" w:rsidR="00370AB0" w:rsidRPr="00370AB0" w:rsidRDefault="00370AB0" w:rsidP="00370AB0">
            <w:pPr>
              <w:jc w:val="center"/>
              <w:rPr>
                <w:rFonts w:ascii="Verdana" w:hAnsi="Verdana"/>
                <w:bCs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BFFFA" w14:textId="77777777" w:rsidR="00A3332E" w:rsidRPr="00D806AD" w:rsidRDefault="00A3332E" w:rsidP="003E67A6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7E26C" w14:textId="77777777" w:rsidR="00A3332E" w:rsidRPr="00D806AD" w:rsidRDefault="00A3332E" w:rsidP="003E67A6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649CF" w14:textId="77777777" w:rsidR="00A3332E" w:rsidRPr="00D806AD" w:rsidRDefault="00A3332E" w:rsidP="003E67A6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A7EB6" w14:textId="77777777" w:rsidR="00A3332E" w:rsidRPr="00D806AD" w:rsidRDefault="00A3332E" w:rsidP="003E67A6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BF743" w14:textId="77777777" w:rsidR="00A3332E" w:rsidRPr="00D806AD" w:rsidRDefault="00A3332E" w:rsidP="003E67A6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</w:tr>
      <w:tr w:rsidR="00A3332E" w14:paraId="40A37989" w14:textId="77777777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C47CC" w14:textId="77777777" w:rsidR="00A3332E" w:rsidRDefault="00A3332E" w:rsidP="003E67A6">
            <w:pPr>
              <w:spacing w:line="276" w:lineRule="auto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B33E0" w14:textId="6E8B9C19" w:rsidR="00A3332E" w:rsidRDefault="00A3332E" w:rsidP="003E67A6">
            <w:pPr>
              <w:spacing w:line="276" w:lineRule="auto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1FF41" w14:textId="77777777" w:rsidR="00A3332E" w:rsidRDefault="00A3332E" w:rsidP="003E67A6">
            <w:pPr>
              <w:spacing w:line="276" w:lineRule="auto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A2326" w14:textId="77777777" w:rsidR="00A3332E" w:rsidRDefault="00A3332E" w:rsidP="003E67A6">
            <w:pPr>
              <w:spacing w:line="276" w:lineRule="auto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34E09" w14:textId="77777777" w:rsidR="00A3332E" w:rsidRDefault="00A3332E" w:rsidP="003E67A6">
            <w:pPr>
              <w:spacing w:line="276" w:lineRule="auto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57208" w14:textId="77777777" w:rsidR="00A3332E" w:rsidRDefault="00A3332E" w:rsidP="003E67A6">
            <w:pPr>
              <w:spacing w:line="276" w:lineRule="auto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470AD" w14:textId="77777777" w:rsidR="00A3332E" w:rsidRDefault="00A3332E" w:rsidP="003E67A6">
            <w:pPr>
              <w:spacing w:line="276" w:lineRule="auto"/>
              <w:rPr>
                <w:rFonts w:ascii="Verdana" w:hAnsi="Verdana" w:cs="Century Gothic"/>
                <w:sz w:val="28"/>
                <w:szCs w:val="28"/>
              </w:rPr>
            </w:pPr>
          </w:p>
        </w:tc>
      </w:tr>
    </w:tbl>
    <w:p w14:paraId="5A7A4AB2" w14:textId="67F0C98E" w:rsidR="00A559E7" w:rsidRDefault="00A559E7">
      <w:pPr>
        <w:rPr>
          <w:rFonts w:ascii="Verdana" w:hAnsi="Verdana"/>
        </w:rPr>
      </w:pPr>
    </w:p>
    <w:tbl>
      <w:tblPr>
        <w:tblW w:w="136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4"/>
        <w:gridCol w:w="566"/>
        <w:gridCol w:w="1388"/>
        <w:gridCol w:w="1954"/>
        <w:gridCol w:w="1955"/>
        <w:gridCol w:w="1954"/>
        <w:gridCol w:w="1954"/>
        <w:gridCol w:w="1955"/>
      </w:tblGrid>
      <w:tr w:rsidR="00A559E7" w14:paraId="5468FC68" w14:textId="77777777">
        <w:trPr>
          <w:trHeight w:hRule="exact" w:val="720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14:paraId="209064E9" w14:textId="45F06BB4" w:rsidR="00A559E7" w:rsidRDefault="0004309F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noProof/>
                <w:sz w:val="28"/>
                <w:szCs w:val="28"/>
              </w:rPr>
              <w:lastRenderedPageBreak/>
              <w:drawing>
                <wp:inline distT="0" distB="0" distL="0" distR="0" wp14:anchorId="0F21D61E" wp14:editId="1E913F65">
                  <wp:extent cx="455295" cy="457200"/>
                  <wp:effectExtent l="0" t="0" r="1905" b="0"/>
                  <wp:docPr id="7" name="Picture 7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close up of a sign&#10;&#10;Description automatically generated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5295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60" w:type="dxa"/>
            <w:gridSpan w:val="6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5E7BF4BE" w14:textId="36046C01" w:rsidR="00A559E7" w:rsidRDefault="0004309F" w:rsidP="0004309F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  <w:sz w:val="32"/>
                <w:szCs w:val="32"/>
              </w:rPr>
            </w:pPr>
            <w:r>
              <w:rPr>
                <w:rFonts w:ascii="Verdana" w:hAnsi="Verdana" w:cs="Century Gothic"/>
                <w:b/>
                <w:bCs/>
                <w:sz w:val="32"/>
                <w:szCs w:val="32"/>
              </w:rPr>
              <w:t>WILSHIRE BOULEVARD TEMPLE RELIGIOUS SCHOOL</w:t>
            </w:r>
          </w:p>
        </w:tc>
      </w:tr>
      <w:tr w:rsidR="00A559E7" w14:paraId="454CE4EC" w14:textId="77777777">
        <w:trPr>
          <w:trHeight w:hRule="exact" w:val="1440"/>
        </w:trPr>
        <w:tc>
          <w:tcPr>
            <w:tcW w:w="252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AA80463" w14:textId="42A4D766" w:rsidR="00A559E7" w:rsidRDefault="007F1B1D" w:rsidP="000300F9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  <w:sz w:val="36"/>
                <w:szCs w:val="36"/>
              </w:rPr>
            </w:pPr>
            <w:r>
              <w:rPr>
                <w:rFonts w:ascii="Verdana" w:hAnsi="Verdana" w:cs="Century Gothic"/>
                <w:b/>
                <w:bCs/>
                <w:sz w:val="36"/>
                <w:szCs w:val="36"/>
              </w:rPr>
              <w:t>December 20</w:t>
            </w:r>
            <w:r w:rsidR="00D83823">
              <w:rPr>
                <w:rFonts w:ascii="Verdana" w:hAnsi="Verdana" w:cs="Century Gothic"/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11160" w:type="dxa"/>
            <w:gridSpan w:val="6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ABD254D" w14:textId="77777777" w:rsidR="00A559E7" w:rsidRDefault="00A559E7">
            <w:pPr>
              <w:spacing w:line="276" w:lineRule="auto"/>
              <w:rPr>
                <w:rFonts w:ascii="Verdana" w:hAnsi="Verdana" w:cs="Century Gothic"/>
                <w:b/>
                <w:bCs/>
                <w:sz w:val="20"/>
                <w:szCs w:val="20"/>
              </w:rPr>
            </w:pPr>
            <w:r>
              <w:rPr>
                <w:rFonts w:ascii="Verdana" w:hAnsi="Verdana" w:cs="Century Gothic"/>
                <w:b/>
                <w:bCs/>
                <w:sz w:val="20"/>
                <w:szCs w:val="20"/>
              </w:rPr>
              <w:t>Important Information</w:t>
            </w:r>
          </w:p>
        </w:tc>
      </w:tr>
      <w:tr w:rsidR="00A559E7" w14:paraId="46E3D0C2" w14:textId="77777777">
        <w:trPr>
          <w:trHeight w:hRule="exact" w:val="504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1F70595" w14:textId="43F37EA4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Sun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C9DE26B" w14:textId="77777777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Mon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004130B" w14:textId="77777777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Tue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75B3D53" w14:textId="77777777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Wed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24C7910" w14:textId="77777777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Thu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ACD2F56" w14:textId="77777777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Fri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C9DA585" w14:textId="77777777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Sat</w:t>
            </w:r>
          </w:p>
        </w:tc>
      </w:tr>
      <w:tr w:rsidR="00D83823" w14:paraId="0C25E28F" w14:textId="77777777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C7C9E" w14:textId="31081169" w:rsidR="00D83823" w:rsidRPr="001C6DFF" w:rsidRDefault="00D83823" w:rsidP="003E67A6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58095" w14:textId="77777777" w:rsidR="00D83823" w:rsidRPr="001C6DFF" w:rsidRDefault="00D83823" w:rsidP="003E67A6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29D0A" w14:textId="77777777" w:rsidR="00D83823" w:rsidRDefault="00D83823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1</w:t>
            </w:r>
          </w:p>
          <w:p w14:paraId="473F31FE" w14:textId="7CDCD9A5" w:rsidR="00D83823" w:rsidRPr="001C6DFF" w:rsidRDefault="00424D20" w:rsidP="00424D20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 w:rsidRPr="00A25B2F">
              <w:rPr>
                <w:rFonts w:ascii="Verdana" w:hAnsi="Verdana"/>
                <w:b/>
                <w:sz w:val="60"/>
                <w:szCs w:val="60"/>
              </w:rPr>
              <w:t>X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DC14D" w14:textId="77777777" w:rsidR="00D83823" w:rsidRPr="001C6DFF" w:rsidRDefault="00D83823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2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D939F" w14:textId="77777777" w:rsidR="00D83823" w:rsidRPr="001C6DFF" w:rsidRDefault="00D83823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3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4FCC6" w14:textId="77777777" w:rsidR="00D83823" w:rsidRPr="001C6DFF" w:rsidRDefault="00D83823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4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212BE" w14:textId="77777777" w:rsidR="00D83823" w:rsidRPr="001C6DFF" w:rsidRDefault="00D83823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5</w:t>
            </w:r>
          </w:p>
        </w:tc>
      </w:tr>
      <w:tr w:rsidR="00D83823" w14:paraId="2D9AFE84" w14:textId="77777777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15235" w14:textId="1D86B339" w:rsidR="00D83823" w:rsidRPr="001C6DFF" w:rsidRDefault="00D83823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6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B6EF5" w14:textId="2B00EDF5" w:rsidR="00D83823" w:rsidRPr="001C6DFF" w:rsidRDefault="00D83823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7</w:t>
            </w:r>
          </w:p>
          <w:p w14:paraId="768C6D37" w14:textId="77777777" w:rsidR="00D83823" w:rsidRPr="001C6DFF" w:rsidRDefault="00D83823" w:rsidP="003E67A6">
            <w:pPr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6CA60" w14:textId="5DB58ABF" w:rsidR="00D83823" w:rsidRPr="001C6DFF" w:rsidRDefault="00424D20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4A78B7C4" wp14:editId="3A7DF54A">
                      <wp:simplePos x="0" y="0"/>
                      <wp:positionH relativeFrom="column">
                        <wp:posOffset>-122268</wp:posOffset>
                      </wp:positionH>
                      <wp:positionV relativeFrom="paragraph">
                        <wp:posOffset>-80645</wp:posOffset>
                      </wp:positionV>
                      <wp:extent cx="1306830" cy="708271"/>
                      <wp:effectExtent l="0" t="0" r="13970" b="15875"/>
                      <wp:wrapNone/>
                      <wp:docPr id="36" name="Fram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6830" cy="708271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44ED24" id="Frame 36" o:spid="_x0000_s1026" style="position:absolute;margin-left:-9.65pt;margin-top:-6.35pt;width:102.9pt;height:55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06830,70827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" path="m,l1306830,r,708271l,708271,,xm88534,88534r,531203l1218296,619737r,-531203l88534,88534xe" fillcolor="#4472c4 [3204]" strokecolor="#1f3763 [1604]" strokeweight="1pt">
                      <v:stroke joinstyle="miter"/>
                      <v:path arrowok="t" o:connecttype="custom" o:connectlocs="0,0;1306830,0;1306830,708271;0,708271;0,0;88534,88534;88534,619737;1218296,619737;1218296,88534;88534,88534" o:connectangles="0,0,0,0,0,0,0,0,0,0"/>
                    </v:shape>
                  </w:pict>
                </mc:Fallback>
              </mc:AlternateContent>
            </w:r>
            <w:r w:rsidR="00D83823" w:rsidRPr="001C6DFF">
              <w:rPr>
                <w:rFonts w:ascii="Verdana" w:hAnsi="Verdana"/>
                <w:b/>
                <w:sz w:val="32"/>
                <w:szCs w:val="32"/>
              </w:rPr>
              <w:t>8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E6DDD" w14:textId="77777777" w:rsidR="00D83823" w:rsidRPr="001C6DFF" w:rsidRDefault="00D83823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9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97879" w14:textId="77777777" w:rsidR="00D83823" w:rsidRPr="001C6DFF" w:rsidRDefault="00D83823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10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F94D9" w14:textId="77777777" w:rsidR="00D83823" w:rsidRPr="001C6DFF" w:rsidRDefault="00D83823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11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E08F9" w14:textId="77777777" w:rsidR="00D83823" w:rsidRPr="001C6DFF" w:rsidRDefault="00D83823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12</w:t>
            </w:r>
          </w:p>
        </w:tc>
      </w:tr>
      <w:tr w:rsidR="00D83823" w14:paraId="7FE526AE" w14:textId="77777777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2E16D" w14:textId="03C2B332" w:rsidR="00D83823" w:rsidRDefault="00D83823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13</w:t>
            </w:r>
          </w:p>
          <w:p w14:paraId="0B2ED36A" w14:textId="77777777" w:rsidR="00D83823" w:rsidRPr="001C6DFF" w:rsidRDefault="00D83823" w:rsidP="003E67A6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1418E" w14:textId="0C0F785F" w:rsidR="00D83823" w:rsidRPr="001C6DFF" w:rsidRDefault="00D83823" w:rsidP="003E67A6">
            <w:pPr>
              <w:rPr>
                <w:rFonts w:ascii="Verdana" w:hAnsi="Verdana"/>
                <w:b/>
                <w:sz w:val="20"/>
                <w:szCs w:val="20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14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CB954" w14:textId="078CDE93" w:rsidR="00D83823" w:rsidRPr="001C6DFF" w:rsidRDefault="00424D20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5AFC5260" wp14:editId="4A5C9C9F">
                      <wp:simplePos x="0" y="0"/>
                      <wp:positionH relativeFrom="column">
                        <wp:posOffset>-121940</wp:posOffset>
                      </wp:positionH>
                      <wp:positionV relativeFrom="paragraph">
                        <wp:posOffset>-81280</wp:posOffset>
                      </wp:positionV>
                      <wp:extent cx="1306830" cy="708271"/>
                      <wp:effectExtent l="0" t="0" r="13970" b="15875"/>
                      <wp:wrapNone/>
                      <wp:docPr id="37" name="Fram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6830" cy="708271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71647D" id="Frame 37" o:spid="_x0000_s1026" style="position:absolute;margin-left:-9.6pt;margin-top:-6.4pt;width:102.9pt;height:55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06830,70827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" path="m,l1306830,r,708271l,708271,,xm88534,88534r,531203l1218296,619737r,-531203l88534,88534xe" fillcolor="#4472c4 [3204]" strokecolor="#1f3763 [1604]" strokeweight="1pt">
                      <v:stroke joinstyle="miter"/>
                      <v:path arrowok="t" o:connecttype="custom" o:connectlocs="0,0;1306830,0;1306830,708271;0,708271;0,0;88534,88534;88534,619737;1218296,619737;1218296,88534;88534,88534" o:connectangles="0,0,0,0,0,0,0,0,0,0"/>
                    </v:shape>
                  </w:pict>
                </mc:Fallback>
              </mc:AlternateContent>
            </w:r>
            <w:r w:rsidR="00D83823" w:rsidRPr="001C6DFF">
              <w:rPr>
                <w:rFonts w:ascii="Verdana" w:hAnsi="Verdana"/>
                <w:b/>
                <w:sz w:val="32"/>
                <w:szCs w:val="32"/>
              </w:rPr>
              <w:t>15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EB611" w14:textId="6B752156" w:rsidR="00D83823" w:rsidRPr="001C6DFF" w:rsidRDefault="00D83823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16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B690A" w14:textId="77777777" w:rsidR="00D83823" w:rsidRPr="001C6DFF" w:rsidRDefault="00D83823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17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98DAE" w14:textId="77777777" w:rsidR="00D83823" w:rsidRPr="001C6DFF" w:rsidRDefault="00D83823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18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D3F60" w14:textId="77777777" w:rsidR="00D83823" w:rsidRPr="001C6DFF" w:rsidRDefault="00D83823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19</w:t>
            </w:r>
          </w:p>
        </w:tc>
      </w:tr>
      <w:tr w:rsidR="00D83823" w14:paraId="4A643D44" w14:textId="77777777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CC1DF" w14:textId="77777777" w:rsidR="00D83823" w:rsidRDefault="00D83823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20</w:t>
            </w:r>
          </w:p>
          <w:p w14:paraId="1509D521" w14:textId="2D3D1A7B" w:rsidR="00A25B2F" w:rsidRPr="001C6DFF" w:rsidRDefault="00A25B2F" w:rsidP="00A25B2F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20677" w14:textId="77777777" w:rsidR="00D83823" w:rsidRDefault="00D83823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21</w:t>
            </w:r>
          </w:p>
          <w:p w14:paraId="40FED4E7" w14:textId="5DF15554" w:rsidR="00D83823" w:rsidRPr="001C6DFF" w:rsidRDefault="00D83823" w:rsidP="00370AB0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30506" w14:textId="77777777" w:rsidR="00D83823" w:rsidRDefault="00D83823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22</w:t>
            </w:r>
          </w:p>
          <w:p w14:paraId="0B3A7B50" w14:textId="0FD4700E" w:rsidR="00424D20" w:rsidRPr="001C6DFF" w:rsidRDefault="00424D20" w:rsidP="00424D20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 w:rsidRPr="00A25B2F">
              <w:rPr>
                <w:rFonts w:ascii="Verdana" w:hAnsi="Verdana"/>
                <w:b/>
                <w:sz w:val="60"/>
                <w:szCs w:val="60"/>
              </w:rPr>
              <w:t>X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953EC" w14:textId="77777777" w:rsidR="00D83823" w:rsidRPr="001C6DFF" w:rsidRDefault="00D83823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23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576D9" w14:textId="77777777" w:rsidR="00D83823" w:rsidRPr="001C6DFF" w:rsidRDefault="00D83823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24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D552C" w14:textId="77777777" w:rsidR="00D83823" w:rsidRDefault="00D83823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25</w:t>
            </w:r>
          </w:p>
          <w:p w14:paraId="345959DE" w14:textId="02396C9C" w:rsidR="00E8173B" w:rsidRPr="001C6DFF" w:rsidRDefault="00E8173B" w:rsidP="003E67A6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96E2A" w14:textId="77777777" w:rsidR="00D83823" w:rsidRPr="001C6DFF" w:rsidRDefault="00D83823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26</w:t>
            </w:r>
          </w:p>
        </w:tc>
      </w:tr>
      <w:tr w:rsidR="00D83823" w14:paraId="310FDCF3" w14:textId="77777777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1BCEE" w14:textId="77777777" w:rsidR="00D83823" w:rsidRDefault="00D83823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27</w:t>
            </w:r>
          </w:p>
          <w:p w14:paraId="028F24C9" w14:textId="1D20A8FB" w:rsidR="00A25B2F" w:rsidRPr="001C6DFF" w:rsidRDefault="00A25B2F" w:rsidP="00A25B2F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2E6A5" w14:textId="77777777" w:rsidR="00D83823" w:rsidRDefault="00D83823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28</w:t>
            </w:r>
          </w:p>
          <w:p w14:paraId="60D7278D" w14:textId="63DB7764" w:rsidR="00D83823" w:rsidRPr="009C4015" w:rsidRDefault="00D83823" w:rsidP="00370AB0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51F7B" w14:textId="77777777" w:rsidR="00D83823" w:rsidRDefault="00D83823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29</w:t>
            </w:r>
          </w:p>
          <w:p w14:paraId="39153460" w14:textId="49E58C6C" w:rsidR="00424D20" w:rsidRPr="001C6DFF" w:rsidRDefault="00424D20" w:rsidP="00424D20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 w:rsidRPr="00A25B2F">
              <w:rPr>
                <w:rFonts w:ascii="Verdana" w:hAnsi="Verdana"/>
                <w:b/>
                <w:sz w:val="60"/>
                <w:szCs w:val="60"/>
              </w:rPr>
              <w:t>X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70CC8" w14:textId="77777777" w:rsidR="00D83823" w:rsidRPr="001C6DFF" w:rsidRDefault="00D83823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30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2408E" w14:textId="77777777" w:rsidR="00D83823" w:rsidRPr="001C6DFF" w:rsidRDefault="00D83823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31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350A5" w14:textId="77777777" w:rsidR="00D83823" w:rsidRPr="001C6DFF" w:rsidRDefault="00D83823" w:rsidP="003E67A6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9813C" w14:textId="77777777" w:rsidR="00D83823" w:rsidRPr="001C6DFF" w:rsidRDefault="00D83823" w:rsidP="003E67A6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</w:tr>
      <w:tr w:rsidR="00D83823" w14:paraId="17E32380" w14:textId="77777777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C1D62" w14:textId="77777777" w:rsidR="00D83823" w:rsidRDefault="00D83823" w:rsidP="003E67A6">
            <w:pPr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020E7" w14:textId="77777777" w:rsidR="00D83823" w:rsidRDefault="00D83823" w:rsidP="003E67A6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B11C3" w14:textId="77777777" w:rsidR="00D83823" w:rsidRDefault="00D83823" w:rsidP="003E67A6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5497F" w14:textId="77777777" w:rsidR="00D83823" w:rsidRDefault="00D83823" w:rsidP="003E67A6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15718" w14:textId="77777777" w:rsidR="00D83823" w:rsidRDefault="00D83823" w:rsidP="003E67A6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6F1E8" w14:textId="77777777" w:rsidR="00D83823" w:rsidRDefault="00D83823" w:rsidP="003E67A6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B4858" w14:textId="77777777" w:rsidR="00D83823" w:rsidRDefault="00D83823" w:rsidP="003E67A6">
            <w:pPr>
              <w:rPr>
                <w:rFonts w:ascii="Verdana" w:hAnsi="Verdana"/>
                <w:sz w:val="32"/>
                <w:szCs w:val="32"/>
              </w:rPr>
            </w:pPr>
          </w:p>
        </w:tc>
      </w:tr>
    </w:tbl>
    <w:p w14:paraId="7FD59C92" w14:textId="6B2DEBE4" w:rsidR="00A559E7" w:rsidRDefault="00A559E7">
      <w:pPr>
        <w:rPr>
          <w:rFonts w:ascii="Verdana" w:hAnsi="Verdana"/>
        </w:rPr>
      </w:pPr>
    </w:p>
    <w:tbl>
      <w:tblPr>
        <w:tblW w:w="136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4"/>
        <w:gridCol w:w="566"/>
        <w:gridCol w:w="1388"/>
        <w:gridCol w:w="1954"/>
        <w:gridCol w:w="1955"/>
        <w:gridCol w:w="1954"/>
        <w:gridCol w:w="1954"/>
        <w:gridCol w:w="1955"/>
      </w:tblGrid>
      <w:tr w:rsidR="00A559E7" w14:paraId="213F51F6" w14:textId="77777777">
        <w:trPr>
          <w:trHeight w:hRule="exact" w:val="720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14:paraId="40E47A49" w14:textId="34E7663B" w:rsidR="00A559E7" w:rsidRDefault="0004309F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noProof/>
                <w:sz w:val="28"/>
                <w:szCs w:val="28"/>
              </w:rPr>
              <w:lastRenderedPageBreak/>
              <w:drawing>
                <wp:inline distT="0" distB="0" distL="0" distR="0" wp14:anchorId="2C49AC2B" wp14:editId="215EB315">
                  <wp:extent cx="455295" cy="457200"/>
                  <wp:effectExtent l="0" t="0" r="1905" b="0"/>
                  <wp:docPr id="8" name="Picture 8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close up of a sign&#10;&#10;Description automatically generated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5295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60" w:type="dxa"/>
            <w:gridSpan w:val="6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341611" w14:textId="1DA66CB4" w:rsidR="00A559E7" w:rsidRDefault="0004309F" w:rsidP="0004309F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  <w:sz w:val="32"/>
                <w:szCs w:val="32"/>
              </w:rPr>
            </w:pPr>
            <w:r>
              <w:rPr>
                <w:rFonts w:ascii="Verdana" w:hAnsi="Verdana" w:cs="Century Gothic"/>
                <w:b/>
                <w:bCs/>
                <w:sz w:val="32"/>
                <w:szCs w:val="32"/>
              </w:rPr>
              <w:t>WILSHIRE BOULEVARD TEMPLE RELIGIOUS SCHOOL</w:t>
            </w:r>
          </w:p>
        </w:tc>
      </w:tr>
      <w:tr w:rsidR="007F1B1D" w14:paraId="0701CED1" w14:textId="77777777">
        <w:trPr>
          <w:trHeight w:hRule="exact" w:val="1440"/>
        </w:trPr>
        <w:tc>
          <w:tcPr>
            <w:tcW w:w="252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537FE4C" w14:textId="77777777" w:rsidR="007F1B1D" w:rsidRDefault="00D972E0" w:rsidP="00170AAF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  <w:sz w:val="36"/>
                <w:szCs w:val="36"/>
              </w:rPr>
            </w:pPr>
            <w:r>
              <w:rPr>
                <w:rFonts w:ascii="Verdana" w:hAnsi="Verdana" w:cs="Century Gothic"/>
                <w:b/>
                <w:bCs/>
                <w:sz w:val="36"/>
                <w:szCs w:val="36"/>
              </w:rPr>
              <w:t>January 20</w:t>
            </w:r>
            <w:r w:rsidR="00F67D7C">
              <w:rPr>
                <w:rFonts w:ascii="Verdana" w:hAnsi="Verdana" w:cs="Century Gothic"/>
                <w:b/>
                <w:bCs/>
                <w:sz w:val="36"/>
                <w:szCs w:val="36"/>
              </w:rPr>
              <w:t>21</w:t>
            </w:r>
          </w:p>
        </w:tc>
        <w:tc>
          <w:tcPr>
            <w:tcW w:w="11160" w:type="dxa"/>
            <w:gridSpan w:val="6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023585E" w14:textId="77777777" w:rsidR="007F1B1D" w:rsidRDefault="007F1B1D">
            <w:pPr>
              <w:spacing w:line="276" w:lineRule="auto"/>
              <w:rPr>
                <w:rFonts w:ascii="Verdana" w:hAnsi="Verdana" w:cs="Century Gothic"/>
                <w:b/>
                <w:bCs/>
                <w:sz w:val="20"/>
                <w:szCs w:val="20"/>
              </w:rPr>
            </w:pPr>
            <w:r>
              <w:rPr>
                <w:rFonts w:ascii="Verdana" w:hAnsi="Verdana" w:cs="Century Gothic"/>
                <w:b/>
                <w:bCs/>
                <w:sz w:val="20"/>
                <w:szCs w:val="20"/>
              </w:rPr>
              <w:t>Important Information</w:t>
            </w:r>
          </w:p>
        </w:tc>
      </w:tr>
      <w:tr w:rsidR="007F1B1D" w14:paraId="0A68C961" w14:textId="77777777">
        <w:trPr>
          <w:trHeight w:hRule="exact" w:val="504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B67D208" w14:textId="77777777" w:rsidR="007F1B1D" w:rsidRDefault="007F1B1D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Sun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8F18042" w14:textId="77777777" w:rsidR="007F1B1D" w:rsidRDefault="007F1B1D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Mon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3D2277D" w14:textId="77777777" w:rsidR="007F1B1D" w:rsidRDefault="007F1B1D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Tue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041B324" w14:textId="77777777" w:rsidR="007F1B1D" w:rsidRDefault="007F1B1D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Wed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3821F8F" w14:textId="77777777" w:rsidR="007F1B1D" w:rsidRDefault="007F1B1D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Thu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2015C43" w14:textId="77777777" w:rsidR="007F1B1D" w:rsidRDefault="007F1B1D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Fri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93D295F" w14:textId="77777777" w:rsidR="007F1B1D" w:rsidRDefault="007F1B1D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Sat</w:t>
            </w:r>
          </w:p>
        </w:tc>
      </w:tr>
      <w:tr w:rsidR="00F67D7C" w14:paraId="3173A7A9" w14:textId="77777777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24A9E" w14:textId="77777777" w:rsidR="00F67D7C" w:rsidRPr="00164EA6" w:rsidRDefault="00F67D7C" w:rsidP="003E67A6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58FC6" w14:textId="77777777" w:rsidR="00F67D7C" w:rsidRPr="00164EA6" w:rsidRDefault="00F67D7C" w:rsidP="003E67A6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9AC53" w14:textId="77777777" w:rsidR="00F67D7C" w:rsidRPr="00164EA6" w:rsidRDefault="00F67D7C" w:rsidP="003E67A6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49656" w14:textId="77777777" w:rsidR="00F67D7C" w:rsidRPr="00164EA6" w:rsidRDefault="00F67D7C" w:rsidP="003E67A6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84532" w14:textId="77777777" w:rsidR="00F67D7C" w:rsidRPr="00164EA6" w:rsidRDefault="00F67D7C" w:rsidP="003E67A6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374D9" w14:textId="77777777" w:rsidR="00F67D7C" w:rsidRDefault="00F67D7C" w:rsidP="003E67A6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1</w:t>
            </w:r>
          </w:p>
          <w:p w14:paraId="4DE6489A" w14:textId="700852EB" w:rsidR="00F67D7C" w:rsidRPr="00164EA6" w:rsidRDefault="00F67D7C" w:rsidP="003E67A6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C1664" w14:textId="77777777" w:rsidR="00F67D7C" w:rsidRPr="00164EA6" w:rsidRDefault="00F67D7C" w:rsidP="003E67A6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 xml:space="preserve">2 </w:t>
            </w:r>
          </w:p>
        </w:tc>
      </w:tr>
      <w:tr w:rsidR="00F67D7C" w14:paraId="408EF64C" w14:textId="77777777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2E6BC" w14:textId="77777777" w:rsidR="00F67D7C" w:rsidRDefault="00F67D7C" w:rsidP="003E67A6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3</w:t>
            </w:r>
          </w:p>
          <w:p w14:paraId="3CF3D41D" w14:textId="4926C3FA" w:rsidR="00A25B2F" w:rsidRPr="00164EA6" w:rsidRDefault="00A25B2F" w:rsidP="00A25B2F">
            <w:pPr>
              <w:pStyle w:val="Dates"/>
              <w:jc w:val="center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DC63C" w14:textId="77777777" w:rsidR="00F67D7C" w:rsidRDefault="00F67D7C" w:rsidP="003E67A6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4</w:t>
            </w:r>
          </w:p>
          <w:p w14:paraId="711D2E94" w14:textId="0648E3CE" w:rsidR="00370AB0" w:rsidRPr="00164EA6" w:rsidRDefault="00370AB0" w:rsidP="00370AB0">
            <w:pPr>
              <w:pStyle w:val="Dates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F67A7" w14:textId="77777777" w:rsidR="00F67D7C" w:rsidRDefault="00F67D7C" w:rsidP="003E67A6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5</w:t>
            </w:r>
          </w:p>
          <w:p w14:paraId="0790E000" w14:textId="63283986" w:rsidR="00424D20" w:rsidRPr="00164EA6" w:rsidRDefault="00424D20" w:rsidP="00424D20">
            <w:pPr>
              <w:pStyle w:val="Dates"/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 w:rsidRPr="00A25B2F">
              <w:rPr>
                <w:rFonts w:ascii="Verdana" w:hAnsi="Verdana"/>
                <w:b/>
                <w:sz w:val="60"/>
                <w:szCs w:val="60"/>
              </w:rPr>
              <w:t>X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E19C5" w14:textId="77777777" w:rsidR="00F67D7C" w:rsidRPr="00164EA6" w:rsidRDefault="00F67D7C" w:rsidP="003E67A6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6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F7621" w14:textId="77777777" w:rsidR="00F67D7C" w:rsidRPr="00164EA6" w:rsidRDefault="00F67D7C" w:rsidP="003E67A6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7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3A87A" w14:textId="77777777" w:rsidR="00F67D7C" w:rsidRPr="00164EA6" w:rsidRDefault="00F67D7C" w:rsidP="003E67A6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8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33E03" w14:textId="77777777" w:rsidR="00F67D7C" w:rsidRPr="00164EA6" w:rsidRDefault="00F67D7C" w:rsidP="003E67A6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9</w:t>
            </w:r>
          </w:p>
        </w:tc>
      </w:tr>
      <w:tr w:rsidR="00F67D7C" w14:paraId="777368F2" w14:textId="77777777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B892A" w14:textId="1D312872" w:rsidR="00F67D7C" w:rsidRDefault="00F67D7C" w:rsidP="003E67A6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10</w:t>
            </w:r>
          </w:p>
          <w:p w14:paraId="4F19FC01" w14:textId="77777777" w:rsidR="00F67D7C" w:rsidRPr="00164EA6" w:rsidRDefault="00F67D7C" w:rsidP="003E67A6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593D9" w14:textId="388500E7" w:rsidR="00F67D7C" w:rsidRPr="00164EA6" w:rsidRDefault="00F67D7C" w:rsidP="003E67A6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11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5AB5F" w14:textId="61807D26" w:rsidR="00F67D7C" w:rsidRPr="00164EA6" w:rsidRDefault="00424D20" w:rsidP="003E67A6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298666E1" wp14:editId="16FBEFC9">
                      <wp:simplePos x="0" y="0"/>
                      <wp:positionH relativeFrom="column">
                        <wp:posOffset>-120630</wp:posOffset>
                      </wp:positionH>
                      <wp:positionV relativeFrom="paragraph">
                        <wp:posOffset>-38100</wp:posOffset>
                      </wp:positionV>
                      <wp:extent cx="1288026" cy="677914"/>
                      <wp:effectExtent l="0" t="0" r="7620" b="8255"/>
                      <wp:wrapNone/>
                      <wp:docPr id="38" name="Fram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8026" cy="677914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01D248" id="Frame 38" o:spid="_x0000_s1026" style="position:absolute;margin-left:-9.5pt;margin-top:-3pt;width:101.4pt;height:53.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88026,67791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" path="m,l1288026,r,677914l,677914,,xm84739,84739r,508436l1203287,593175r,-508436l84739,84739xe" fillcolor="#4472c4 [3204]" strokecolor="#1f3763 [1604]" strokeweight="1pt">
                      <v:stroke joinstyle="miter"/>
                      <v:path arrowok="t" o:connecttype="custom" o:connectlocs="0,0;1288026,0;1288026,677914;0,677914;0,0;84739,84739;84739,593175;1203287,593175;1203287,84739;84739,84739" o:connectangles="0,0,0,0,0,0,0,0,0,0"/>
                    </v:shape>
                  </w:pict>
                </mc:Fallback>
              </mc:AlternateContent>
            </w:r>
            <w:r w:rsidR="00F67D7C" w:rsidRPr="00164EA6">
              <w:rPr>
                <w:rFonts w:ascii="Verdana" w:hAnsi="Verdana"/>
                <w:b/>
                <w:sz w:val="32"/>
                <w:szCs w:val="32"/>
              </w:rPr>
              <w:t>12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C368C" w14:textId="77777777" w:rsidR="00F67D7C" w:rsidRPr="00164EA6" w:rsidRDefault="00F67D7C" w:rsidP="003E67A6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13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58D4B" w14:textId="77777777" w:rsidR="00F67D7C" w:rsidRPr="00164EA6" w:rsidRDefault="00F67D7C" w:rsidP="003E67A6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14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A80CA" w14:textId="77777777" w:rsidR="00F67D7C" w:rsidRPr="00164EA6" w:rsidRDefault="00F67D7C" w:rsidP="003E67A6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15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B99AD" w14:textId="77777777" w:rsidR="00F67D7C" w:rsidRPr="00164EA6" w:rsidRDefault="00F67D7C" w:rsidP="003E67A6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16</w:t>
            </w:r>
          </w:p>
        </w:tc>
      </w:tr>
      <w:tr w:rsidR="00F67D7C" w14:paraId="4E5C45C7" w14:textId="77777777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82FF9" w14:textId="0A40458C" w:rsidR="00F67D7C" w:rsidRDefault="00F67D7C" w:rsidP="003E67A6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17</w:t>
            </w:r>
          </w:p>
          <w:p w14:paraId="218E09B9" w14:textId="4984E3A7" w:rsidR="00A25B2F" w:rsidRPr="00164EA6" w:rsidRDefault="00A25B2F" w:rsidP="00A25B2F">
            <w:pPr>
              <w:pStyle w:val="Dates"/>
              <w:jc w:val="center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5D9CC" w14:textId="22A67C41" w:rsidR="00F67D7C" w:rsidRPr="00370AB0" w:rsidRDefault="00F67D7C" w:rsidP="003E67A6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18</w:t>
            </w:r>
          </w:p>
          <w:p w14:paraId="4B15509F" w14:textId="194E15D7" w:rsidR="00370AB0" w:rsidRDefault="00370AB0" w:rsidP="00370AB0">
            <w:pPr>
              <w:pStyle w:val="Dates"/>
              <w:jc w:val="center"/>
              <w:rPr>
                <w:rFonts w:ascii="Verdana" w:hAnsi="Verdana"/>
                <w:b/>
                <w:sz w:val="32"/>
                <w:szCs w:val="32"/>
              </w:rPr>
            </w:pPr>
          </w:p>
          <w:p w14:paraId="60E14B96" w14:textId="77777777" w:rsidR="00F67D7C" w:rsidRPr="00164EA6" w:rsidRDefault="00F67D7C" w:rsidP="003E67A6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BB0FD" w14:textId="77777777" w:rsidR="00F67D7C" w:rsidRDefault="00F67D7C" w:rsidP="003E67A6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19</w:t>
            </w:r>
          </w:p>
          <w:p w14:paraId="3E1DA996" w14:textId="50E1B4A6" w:rsidR="00424D20" w:rsidRPr="00164EA6" w:rsidRDefault="00424D20" w:rsidP="00424D20">
            <w:pPr>
              <w:pStyle w:val="Dates"/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 w:rsidRPr="00A25B2F">
              <w:rPr>
                <w:rFonts w:ascii="Verdana" w:hAnsi="Verdana"/>
                <w:b/>
                <w:sz w:val="60"/>
                <w:szCs w:val="60"/>
              </w:rPr>
              <w:t>X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FAF25" w14:textId="77777777" w:rsidR="00F67D7C" w:rsidRPr="00164EA6" w:rsidRDefault="00F67D7C" w:rsidP="003E67A6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20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ED523" w14:textId="77777777" w:rsidR="00F67D7C" w:rsidRPr="00164EA6" w:rsidRDefault="00F67D7C" w:rsidP="003E67A6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21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3907B" w14:textId="77777777" w:rsidR="00F67D7C" w:rsidRPr="00164EA6" w:rsidRDefault="00F67D7C" w:rsidP="003E67A6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22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AA6C1" w14:textId="77777777" w:rsidR="00F67D7C" w:rsidRPr="00164EA6" w:rsidRDefault="00F67D7C" w:rsidP="003E67A6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23</w:t>
            </w:r>
          </w:p>
        </w:tc>
      </w:tr>
      <w:tr w:rsidR="00F67D7C" w14:paraId="31C55DDF" w14:textId="77777777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DD350" w14:textId="0ED65EF7" w:rsidR="00F67D7C" w:rsidRPr="00164EA6" w:rsidRDefault="00F67D7C" w:rsidP="003E67A6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24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06CBD" w14:textId="6DC22288" w:rsidR="00F67D7C" w:rsidRDefault="00F67D7C" w:rsidP="003E67A6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25</w:t>
            </w:r>
          </w:p>
          <w:p w14:paraId="40E89635" w14:textId="77777777" w:rsidR="00F67D7C" w:rsidRPr="009C4015" w:rsidRDefault="00F67D7C" w:rsidP="003E67A6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7395C" w14:textId="4BB3ABF3" w:rsidR="00F67D7C" w:rsidRPr="00164EA6" w:rsidRDefault="00424D20" w:rsidP="003E67A6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4080C43C" wp14:editId="2374E73C">
                      <wp:simplePos x="0" y="0"/>
                      <wp:positionH relativeFrom="column">
                        <wp:posOffset>-120629</wp:posOffset>
                      </wp:positionH>
                      <wp:positionV relativeFrom="paragraph">
                        <wp:posOffset>-40005</wp:posOffset>
                      </wp:positionV>
                      <wp:extent cx="1287842" cy="687766"/>
                      <wp:effectExtent l="0" t="0" r="7620" b="10795"/>
                      <wp:wrapNone/>
                      <wp:docPr id="39" name="Frame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7842" cy="687766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DE6ACA" id="Frame 39" o:spid="_x0000_s1026" style="position:absolute;margin-left:-9.5pt;margin-top:-3.15pt;width:101.4pt;height:54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87842,68776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" path="m,l1287842,r,687766l,687766,,xm85971,85971r,515824l1201871,601795r,-515824l85971,85971xe" fillcolor="#4472c4 [3204]" strokecolor="#1f3763 [1604]" strokeweight="1pt">
                      <v:stroke joinstyle="miter"/>
                      <v:path arrowok="t" o:connecttype="custom" o:connectlocs="0,0;1287842,0;1287842,687766;0,687766;0,0;85971,85971;85971,601795;1201871,601795;1201871,85971;85971,85971" o:connectangles="0,0,0,0,0,0,0,0,0,0"/>
                    </v:shape>
                  </w:pict>
                </mc:Fallback>
              </mc:AlternateContent>
            </w:r>
            <w:r w:rsidR="00F67D7C" w:rsidRPr="00164EA6">
              <w:rPr>
                <w:rFonts w:ascii="Verdana" w:hAnsi="Verdana"/>
                <w:b/>
                <w:sz w:val="32"/>
                <w:szCs w:val="32"/>
              </w:rPr>
              <w:t>26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04A8D" w14:textId="77777777" w:rsidR="00F67D7C" w:rsidRPr="00164EA6" w:rsidRDefault="00F67D7C" w:rsidP="003E67A6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27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8CBAE" w14:textId="77777777" w:rsidR="00F67D7C" w:rsidRPr="00164EA6" w:rsidRDefault="00F67D7C" w:rsidP="003E67A6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28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A9E7D" w14:textId="77777777" w:rsidR="00F67D7C" w:rsidRPr="00164EA6" w:rsidRDefault="00F67D7C" w:rsidP="003E67A6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29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EF7CE" w14:textId="77777777" w:rsidR="00F67D7C" w:rsidRPr="00164EA6" w:rsidRDefault="00F67D7C" w:rsidP="003E67A6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30</w:t>
            </w:r>
          </w:p>
        </w:tc>
      </w:tr>
      <w:tr w:rsidR="00F67D7C" w14:paraId="5E2ACADE" w14:textId="77777777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F0B26" w14:textId="77777777" w:rsidR="00F67D7C" w:rsidRPr="00AE5B54" w:rsidRDefault="00F67D7C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31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BBA87" w14:textId="77777777" w:rsidR="00F67D7C" w:rsidRPr="00164EA6" w:rsidRDefault="00F67D7C" w:rsidP="003E67A6">
            <w:pPr>
              <w:spacing w:line="276" w:lineRule="auto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F7B20" w14:textId="77777777" w:rsidR="00F67D7C" w:rsidRPr="00164EA6" w:rsidRDefault="00F67D7C" w:rsidP="003E67A6">
            <w:pPr>
              <w:spacing w:line="276" w:lineRule="auto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3494D" w14:textId="77777777" w:rsidR="00F67D7C" w:rsidRPr="00164EA6" w:rsidRDefault="00F67D7C" w:rsidP="003E67A6">
            <w:pPr>
              <w:spacing w:line="276" w:lineRule="auto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FDE2D" w14:textId="77777777" w:rsidR="00F67D7C" w:rsidRPr="00164EA6" w:rsidRDefault="00F67D7C" w:rsidP="003E67A6">
            <w:pPr>
              <w:spacing w:line="276" w:lineRule="auto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B179A" w14:textId="77777777" w:rsidR="00F67D7C" w:rsidRPr="00164EA6" w:rsidRDefault="00F67D7C" w:rsidP="003E67A6">
            <w:pPr>
              <w:spacing w:line="276" w:lineRule="auto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52BB7" w14:textId="77777777" w:rsidR="00F67D7C" w:rsidRPr="00164EA6" w:rsidRDefault="00F67D7C" w:rsidP="003E67A6">
            <w:pPr>
              <w:spacing w:line="276" w:lineRule="auto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</w:tr>
    </w:tbl>
    <w:p w14:paraId="2AB59A1D" w14:textId="0C2AA4FD" w:rsidR="00A559E7" w:rsidRDefault="00A559E7">
      <w:pPr>
        <w:rPr>
          <w:rFonts w:ascii="Verdana" w:hAnsi="Verdana"/>
        </w:rPr>
      </w:pPr>
    </w:p>
    <w:tbl>
      <w:tblPr>
        <w:tblW w:w="136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4"/>
        <w:gridCol w:w="566"/>
        <w:gridCol w:w="1388"/>
        <w:gridCol w:w="1954"/>
        <w:gridCol w:w="1955"/>
        <w:gridCol w:w="1954"/>
        <w:gridCol w:w="1954"/>
        <w:gridCol w:w="1955"/>
      </w:tblGrid>
      <w:tr w:rsidR="00A559E7" w14:paraId="23148B64" w14:textId="77777777">
        <w:trPr>
          <w:trHeight w:hRule="exact" w:val="720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14:paraId="13E620DB" w14:textId="2FD0CBAB" w:rsidR="00A559E7" w:rsidRDefault="0004309F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noProof/>
                <w:sz w:val="28"/>
                <w:szCs w:val="28"/>
              </w:rPr>
              <w:lastRenderedPageBreak/>
              <w:drawing>
                <wp:inline distT="0" distB="0" distL="0" distR="0" wp14:anchorId="78222EC4" wp14:editId="526918A0">
                  <wp:extent cx="455295" cy="457200"/>
                  <wp:effectExtent l="0" t="0" r="1905" b="0"/>
                  <wp:docPr id="9" name="Picture 9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close up of a sign&#10;&#10;Description automatically generated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5295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60" w:type="dxa"/>
            <w:gridSpan w:val="6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7E872E9F" w14:textId="6A67258E" w:rsidR="00A559E7" w:rsidRDefault="0004309F" w:rsidP="0004309F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  <w:sz w:val="32"/>
                <w:szCs w:val="32"/>
              </w:rPr>
            </w:pPr>
            <w:r>
              <w:rPr>
                <w:rFonts w:ascii="Verdana" w:hAnsi="Verdana" w:cs="Century Gothic"/>
                <w:b/>
                <w:bCs/>
                <w:sz w:val="32"/>
                <w:szCs w:val="32"/>
              </w:rPr>
              <w:t>WILSHIRE BOULEVARD TEMPLE RELIGIOUS SCHOOL</w:t>
            </w:r>
          </w:p>
        </w:tc>
      </w:tr>
      <w:tr w:rsidR="00A559E7" w14:paraId="7728AD0E" w14:textId="77777777">
        <w:trPr>
          <w:trHeight w:hRule="exact" w:val="1440"/>
        </w:trPr>
        <w:tc>
          <w:tcPr>
            <w:tcW w:w="252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6343818" w14:textId="77777777" w:rsidR="00A559E7" w:rsidRDefault="007F1B1D" w:rsidP="000300F9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  <w:sz w:val="36"/>
                <w:szCs w:val="36"/>
              </w:rPr>
            </w:pPr>
            <w:r>
              <w:rPr>
                <w:rFonts w:ascii="Verdana" w:hAnsi="Verdana" w:cs="Century Gothic"/>
                <w:b/>
                <w:bCs/>
                <w:sz w:val="36"/>
                <w:szCs w:val="36"/>
              </w:rPr>
              <w:t>February 20</w:t>
            </w:r>
            <w:r w:rsidR="00060AA4">
              <w:rPr>
                <w:rFonts w:ascii="Verdana" w:hAnsi="Verdana" w:cs="Century Gothic"/>
                <w:b/>
                <w:bCs/>
                <w:sz w:val="36"/>
                <w:szCs w:val="36"/>
              </w:rPr>
              <w:t>21</w:t>
            </w:r>
          </w:p>
        </w:tc>
        <w:tc>
          <w:tcPr>
            <w:tcW w:w="11160" w:type="dxa"/>
            <w:gridSpan w:val="6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C58D678" w14:textId="1C7A8BDA" w:rsidR="00A559E7" w:rsidRDefault="00A559E7">
            <w:pPr>
              <w:spacing w:line="276" w:lineRule="auto"/>
              <w:rPr>
                <w:rFonts w:ascii="Verdana" w:hAnsi="Verdana" w:cs="Century Gothic"/>
                <w:b/>
                <w:bCs/>
                <w:sz w:val="20"/>
                <w:szCs w:val="20"/>
              </w:rPr>
            </w:pPr>
            <w:r>
              <w:rPr>
                <w:rFonts w:ascii="Verdana" w:hAnsi="Verdana" w:cs="Century Gothic"/>
                <w:b/>
                <w:bCs/>
                <w:sz w:val="20"/>
                <w:szCs w:val="20"/>
              </w:rPr>
              <w:t>Important Information</w:t>
            </w:r>
          </w:p>
        </w:tc>
      </w:tr>
      <w:tr w:rsidR="00A559E7" w14:paraId="6831D412" w14:textId="77777777">
        <w:trPr>
          <w:trHeight w:hRule="exact" w:val="504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E83EED7" w14:textId="77777777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Sun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66E9894" w14:textId="30425985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Mon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BE043F3" w14:textId="77777777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Tue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59BA77C" w14:textId="77777777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Wed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F74EA3C" w14:textId="77777777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Thu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34ABD64" w14:textId="77777777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Fri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55064A5" w14:textId="77777777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Sat</w:t>
            </w:r>
          </w:p>
        </w:tc>
      </w:tr>
      <w:tr w:rsidR="00060AA4" w14:paraId="2CE4304D" w14:textId="77777777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1B757" w14:textId="77777777" w:rsidR="00060AA4" w:rsidRPr="001C6DFF" w:rsidRDefault="00060AA4" w:rsidP="003E67A6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367AA" w14:textId="7D572274" w:rsidR="00060AA4" w:rsidRPr="001C6DFF" w:rsidRDefault="00060AA4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1</w:t>
            </w:r>
          </w:p>
          <w:p w14:paraId="62AC9D2D" w14:textId="77777777" w:rsidR="00060AA4" w:rsidRPr="001C6DFF" w:rsidRDefault="00060AA4" w:rsidP="003E67A6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6BEF0" w14:textId="12D1C723" w:rsidR="00060AA4" w:rsidRPr="001C6DFF" w:rsidRDefault="00424D20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5570EE56" wp14:editId="4E994406">
                      <wp:simplePos x="0" y="0"/>
                      <wp:positionH relativeFrom="column">
                        <wp:posOffset>-110817</wp:posOffset>
                      </wp:positionH>
                      <wp:positionV relativeFrom="paragraph">
                        <wp:posOffset>-55245</wp:posOffset>
                      </wp:positionV>
                      <wp:extent cx="1287780" cy="698111"/>
                      <wp:effectExtent l="0" t="0" r="7620" b="13335"/>
                      <wp:wrapNone/>
                      <wp:docPr id="40" name="Frame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7780" cy="698111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7B7AD1" id="Frame 40" o:spid="_x0000_s1026" style="position:absolute;margin-left:-8.75pt;margin-top:-4.35pt;width:101.4pt;height:54.9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87780,69811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" path="m,l1287780,r,698111l,698111,,xm87264,87264r,523583l1200516,610847r,-523583l87264,87264xe" fillcolor="#4472c4 [3204]" strokecolor="#1f3763 [1604]" strokeweight="1pt">
                      <v:stroke joinstyle="miter"/>
                      <v:path arrowok="t" o:connecttype="custom" o:connectlocs="0,0;1287780,0;1287780,698111;0,698111;0,0;87264,87264;87264,610847;1200516,610847;1200516,87264;87264,87264" o:connectangles="0,0,0,0,0,0,0,0,0,0"/>
                    </v:shape>
                  </w:pict>
                </mc:Fallback>
              </mc:AlternateContent>
            </w:r>
            <w:r w:rsidR="00060AA4" w:rsidRPr="001C6DFF">
              <w:rPr>
                <w:rFonts w:ascii="Verdana" w:hAnsi="Verdana"/>
                <w:b/>
                <w:sz w:val="32"/>
                <w:szCs w:val="32"/>
              </w:rPr>
              <w:t>2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7ACC4" w14:textId="77777777" w:rsidR="00060AA4" w:rsidRPr="001C6DFF" w:rsidRDefault="00060AA4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3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BC228" w14:textId="77777777" w:rsidR="00060AA4" w:rsidRPr="001C6DFF" w:rsidRDefault="00060AA4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4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4420A" w14:textId="77777777" w:rsidR="00060AA4" w:rsidRPr="001C6DFF" w:rsidRDefault="00060AA4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5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63460" w14:textId="77777777" w:rsidR="00060AA4" w:rsidRPr="001C6DFF" w:rsidRDefault="00060AA4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6</w:t>
            </w:r>
          </w:p>
        </w:tc>
      </w:tr>
      <w:tr w:rsidR="00060AA4" w14:paraId="4DE882CF" w14:textId="77777777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DC341" w14:textId="77777777" w:rsidR="00060AA4" w:rsidRPr="001C6DFF" w:rsidRDefault="00060AA4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7</w:t>
            </w:r>
          </w:p>
          <w:p w14:paraId="15D860D1" w14:textId="77777777" w:rsidR="00060AA4" w:rsidRPr="001C6DFF" w:rsidRDefault="00060AA4" w:rsidP="003E67A6">
            <w:pPr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7015A" w14:textId="1EF6D450" w:rsidR="00060AA4" w:rsidRPr="001C6DFF" w:rsidRDefault="00060AA4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8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BA1DB" w14:textId="7EB8B04C" w:rsidR="00060AA4" w:rsidRPr="001C6DFF" w:rsidRDefault="0037402B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0AEBD580" wp14:editId="4D7CA0D3">
                      <wp:simplePos x="0" y="0"/>
                      <wp:positionH relativeFrom="column">
                        <wp:posOffset>-130195</wp:posOffset>
                      </wp:positionH>
                      <wp:positionV relativeFrom="paragraph">
                        <wp:posOffset>552819</wp:posOffset>
                      </wp:positionV>
                      <wp:extent cx="1307691" cy="717755"/>
                      <wp:effectExtent l="0" t="0" r="13335" b="19050"/>
                      <wp:wrapNone/>
                      <wp:docPr id="42" name="Frame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7691" cy="717755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7065D0" id="Frame 42" o:spid="_x0000_s1026" style="position:absolute;margin-left:-10.25pt;margin-top:43.55pt;width:102.95pt;height:56.5pt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307691,71775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" path="m,l1307691,r,717755l,717755,,xm89719,89719r,538317l1217972,628036r,-538317l89719,89719xe" fillcolor="#4472c4 [3204]" strokecolor="#1f3763 [1604]" strokeweight="1pt">
                      <v:stroke joinstyle="miter"/>
                      <v:path arrowok="t" o:connecttype="custom" o:connectlocs="0,0;1307691,0;1307691,717755;0,717755;0,0;89719,89719;89719,628036;1217972,628036;1217972,89719;89719,89719" o:connectangles="0,0,0,0,0,0,0,0,0,0"/>
                    </v:shape>
                  </w:pict>
                </mc:Fallback>
              </mc:AlternateContent>
            </w:r>
            <w:r w:rsidR="00424D20">
              <w:rPr>
                <w:rFonts w:ascii="Verdana" w:hAnsi="Verdan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7DC8EE38" wp14:editId="3231E0B6">
                      <wp:simplePos x="0" y="0"/>
                      <wp:positionH relativeFrom="column">
                        <wp:posOffset>-111002</wp:posOffset>
                      </wp:positionH>
                      <wp:positionV relativeFrom="paragraph">
                        <wp:posOffset>-96315</wp:posOffset>
                      </wp:positionV>
                      <wp:extent cx="1287800" cy="717755"/>
                      <wp:effectExtent l="0" t="0" r="7620" b="19050"/>
                      <wp:wrapNone/>
                      <wp:docPr id="41" name="Frame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7800" cy="717755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7AE334" id="Frame 41" o:spid="_x0000_s1026" style="position:absolute;margin-left:-8.75pt;margin-top:-7.6pt;width:101.4pt;height:56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87800,71775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" path="m,l1287800,r,717755l,717755,,xm89719,89719r,538317l1198081,628036r,-538317l89719,89719xe" fillcolor="#4472c4 [3204]" strokecolor="#1f3763 [1604]" strokeweight="1pt">
                      <v:stroke joinstyle="miter"/>
                      <v:path arrowok="t" o:connecttype="custom" o:connectlocs="0,0;1287800,0;1287800,717755;0,717755;0,0;89719,89719;89719,628036;1198081,628036;1198081,89719;89719,89719" o:connectangles="0,0,0,0,0,0,0,0,0,0"/>
                    </v:shape>
                  </w:pict>
                </mc:Fallback>
              </mc:AlternateContent>
            </w:r>
            <w:r w:rsidR="00060AA4" w:rsidRPr="001C6DFF">
              <w:rPr>
                <w:rFonts w:ascii="Verdana" w:hAnsi="Verdana"/>
                <w:b/>
                <w:sz w:val="32"/>
                <w:szCs w:val="32"/>
              </w:rPr>
              <w:t>9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CFEF6" w14:textId="6513A9A1" w:rsidR="00060AA4" w:rsidRPr="001C6DFF" w:rsidRDefault="00060AA4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10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E0A3F" w14:textId="77777777" w:rsidR="00060AA4" w:rsidRPr="001C6DFF" w:rsidRDefault="00060AA4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11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BD580" w14:textId="77777777" w:rsidR="00060AA4" w:rsidRPr="001C6DFF" w:rsidRDefault="00060AA4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12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A5554" w14:textId="77777777" w:rsidR="00060AA4" w:rsidRPr="001C6DFF" w:rsidRDefault="00060AA4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13</w:t>
            </w:r>
          </w:p>
        </w:tc>
      </w:tr>
      <w:tr w:rsidR="00060AA4" w14:paraId="14C28086" w14:textId="77777777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2B387" w14:textId="77777777" w:rsidR="00060AA4" w:rsidRDefault="00060AA4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14</w:t>
            </w:r>
          </w:p>
          <w:p w14:paraId="6BEF0C73" w14:textId="08C80319" w:rsidR="0076340B" w:rsidRPr="001C6DFF" w:rsidRDefault="0076340B" w:rsidP="0076340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D7C08" w14:textId="4AEDCDAD" w:rsidR="00060AA4" w:rsidRDefault="00060AA4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15</w:t>
            </w:r>
          </w:p>
          <w:p w14:paraId="2E97A679" w14:textId="5804D034" w:rsidR="00060AA4" w:rsidRPr="00370AB0" w:rsidRDefault="00060AA4" w:rsidP="00370AB0">
            <w:pPr>
              <w:jc w:val="center"/>
              <w:rPr>
                <w:rFonts w:ascii="Verdana" w:hAnsi="Verdana"/>
                <w:b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57312" w14:textId="77945839" w:rsidR="00060AA4" w:rsidRDefault="00060AA4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16</w:t>
            </w:r>
          </w:p>
          <w:p w14:paraId="0ADA43A8" w14:textId="59640CE1" w:rsidR="00424D20" w:rsidRPr="001C6DFF" w:rsidRDefault="00424D20" w:rsidP="00424D20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23362" w14:textId="77777777" w:rsidR="00060AA4" w:rsidRPr="001C6DFF" w:rsidRDefault="00060AA4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17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A2F03" w14:textId="77777777" w:rsidR="00060AA4" w:rsidRPr="001C6DFF" w:rsidRDefault="00060AA4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18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A5C08" w14:textId="77777777" w:rsidR="00060AA4" w:rsidRDefault="00060AA4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19</w:t>
            </w:r>
          </w:p>
          <w:p w14:paraId="703985DB" w14:textId="77777777" w:rsidR="00060AA4" w:rsidRPr="001C6DFF" w:rsidRDefault="00060AA4" w:rsidP="003E67A6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11293" w14:textId="77777777" w:rsidR="00060AA4" w:rsidRPr="001C6DFF" w:rsidRDefault="00060AA4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20</w:t>
            </w:r>
          </w:p>
        </w:tc>
      </w:tr>
      <w:tr w:rsidR="00060AA4" w14:paraId="6752F95F" w14:textId="77777777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95678" w14:textId="3E4E04E2" w:rsidR="00060AA4" w:rsidRDefault="00060AA4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21</w:t>
            </w:r>
          </w:p>
          <w:p w14:paraId="3B06FF81" w14:textId="77777777" w:rsidR="00060AA4" w:rsidRPr="001C6DFF" w:rsidRDefault="00060AA4" w:rsidP="003E67A6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4BD66" w14:textId="5523D3C3" w:rsidR="00060AA4" w:rsidRPr="001C6DFF" w:rsidRDefault="00060AA4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22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0EB4B" w14:textId="77777777" w:rsidR="00060AA4" w:rsidRDefault="00060AA4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23</w:t>
            </w:r>
          </w:p>
          <w:p w14:paraId="7D62BB1B" w14:textId="23B50724" w:rsidR="0037402B" w:rsidRPr="001C6DFF" w:rsidRDefault="0037402B" w:rsidP="0037402B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 w:rsidRPr="00A25B2F">
              <w:rPr>
                <w:rFonts w:ascii="Verdana" w:hAnsi="Verdana"/>
                <w:b/>
                <w:sz w:val="60"/>
                <w:szCs w:val="60"/>
              </w:rPr>
              <w:t>X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0FED5" w14:textId="77777777" w:rsidR="00060AA4" w:rsidRPr="001C6DFF" w:rsidRDefault="00060AA4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24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D0D51" w14:textId="77777777" w:rsidR="00060AA4" w:rsidRPr="001C6DFF" w:rsidRDefault="00060AA4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25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4B165" w14:textId="77777777" w:rsidR="00060AA4" w:rsidRPr="001C6DFF" w:rsidRDefault="00060AA4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26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648C8" w14:textId="77777777" w:rsidR="00060AA4" w:rsidRPr="001C6DFF" w:rsidRDefault="00060AA4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27</w:t>
            </w:r>
          </w:p>
        </w:tc>
      </w:tr>
      <w:tr w:rsidR="00060AA4" w14:paraId="755DEF07" w14:textId="77777777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58DBF" w14:textId="1694610D" w:rsidR="00060AA4" w:rsidRPr="001C6DFF" w:rsidRDefault="00060AA4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28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BC93B" w14:textId="7B697311" w:rsidR="00060AA4" w:rsidRPr="001C6DFF" w:rsidRDefault="00060AA4" w:rsidP="003E67A6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3A530" w14:textId="77777777" w:rsidR="00060AA4" w:rsidRPr="001C6DFF" w:rsidRDefault="00060AA4" w:rsidP="003E67A6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50A96" w14:textId="77777777" w:rsidR="00060AA4" w:rsidRPr="001C6DFF" w:rsidRDefault="00060AA4" w:rsidP="003E67A6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408C4" w14:textId="77777777" w:rsidR="00060AA4" w:rsidRPr="001C6DFF" w:rsidRDefault="00060AA4" w:rsidP="003E67A6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10CCF" w14:textId="77777777" w:rsidR="00060AA4" w:rsidRPr="001C6DFF" w:rsidRDefault="00060AA4" w:rsidP="003E67A6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55796" w14:textId="77777777" w:rsidR="00060AA4" w:rsidRPr="001C6DFF" w:rsidRDefault="00060AA4" w:rsidP="003E67A6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</w:tr>
      <w:tr w:rsidR="00060AA4" w14:paraId="1450EA00" w14:textId="77777777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7E212" w14:textId="47FCA19C" w:rsidR="00060AA4" w:rsidRDefault="00060AA4" w:rsidP="003E67A6">
            <w:pPr>
              <w:rPr>
                <w:rFonts w:ascii="Verdana" w:hAnsi="Verdana" w:cs="Century Gothic"/>
                <w:b/>
                <w:bCs/>
                <w:sz w:val="32"/>
                <w:szCs w:val="32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89033" w14:textId="4E9BBDFB" w:rsidR="00060AA4" w:rsidRDefault="00060AA4" w:rsidP="003E67A6">
            <w:pPr>
              <w:spacing w:line="276" w:lineRule="auto"/>
              <w:rPr>
                <w:rFonts w:ascii="Verdana" w:hAnsi="Verdana" w:cs="Century Gothic"/>
                <w:b/>
                <w:bCs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0CF31" w14:textId="77777777" w:rsidR="00060AA4" w:rsidRDefault="00060AA4" w:rsidP="003E67A6">
            <w:pPr>
              <w:spacing w:line="276" w:lineRule="auto"/>
              <w:rPr>
                <w:rFonts w:ascii="Verdana" w:hAnsi="Verdana" w:cs="Century Gothic"/>
                <w:b/>
                <w:bCs/>
                <w:sz w:val="32"/>
                <w:szCs w:val="3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95C67" w14:textId="77777777" w:rsidR="00060AA4" w:rsidRDefault="00060AA4" w:rsidP="003E67A6">
            <w:pPr>
              <w:spacing w:line="276" w:lineRule="auto"/>
              <w:rPr>
                <w:rFonts w:ascii="Verdana" w:hAnsi="Verdana" w:cs="Century Gothic"/>
                <w:b/>
                <w:bCs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A877A" w14:textId="77777777" w:rsidR="00060AA4" w:rsidRDefault="00060AA4" w:rsidP="003E67A6">
            <w:pPr>
              <w:spacing w:line="276" w:lineRule="auto"/>
              <w:rPr>
                <w:rFonts w:ascii="Verdana" w:hAnsi="Verdana" w:cs="Century Gothic"/>
                <w:b/>
                <w:bCs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C25AB" w14:textId="77777777" w:rsidR="00060AA4" w:rsidRDefault="00060AA4" w:rsidP="003E67A6">
            <w:pPr>
              <w:spacing w:line="276" w:lineRule="auto"/>
              <w:rPr>
                <w:rFonts w:ascii="Verdana" w:hAnsi="Verdana" w:cs="Century Gothic"/>
                <w:b/>
                <w:bCs/>
                <w:sz w:val="32"/>
                <w:szCs w:val="3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DDC80" w14:textId="77777777" w:rsidR="00060AA4" w:rsidRDefault="00060AA4" w:rsidP="003E67A6">
            <w:pPr>
              <w:rPr>
                <w:rFonts w:ascii="Verdana" w:hAnsi="Verdana" w:cs="Century Gothic"/>
                <w:sz w:val="32"/>
                <w:szCs w:val="32"/>
              </w:rPr>
            </w:pPr>
          </w:p>
        </w:tc>
      </w:tr>
    </w:tbl>
    <w:p w14:paraId="7F2DD11F" w14:textId="2D0BDFCE" w:rsidR="00A559E7" w:rsidRDefault="00A559E7">
      <w:pPr>
        <w:rPr>
          <w:rFonts w:ascii="Verdana" w:hAnsi="Verdana"/>
        </w:rPr>
      </w:pPr>
    </w:p>
    <w:tbl>
      <w:tblPr>
        <w:tblW w:w="136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4"/>
        <w:gridCol w:w="566"/>
        <w:gridCol w:w="1388"/>
        <w:gridCol w:w="1954"/>
        <w:gridCol w:w="1955"/>
        <w:gridCol w:w="1954"/>
        <w:gridCol w:w="1954"/>
        <w:gridCol w:w="1955"/>
      </w:tblGrid>
      <w:tr w:rsidR="00A559E7" w14:paraId="146991AD" w14:textId="77777777">
        <w:trPr>
          <w:trHeight w:hRule="exact" w:val="720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14:paraId="1BBC8B46" w14:textId="34A5635C" w:rsidR="00A559E7" w:rsidRDefault="0004309F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noProof/>
                <w:sz w:val="28"/>
                <w:szCs w:val="28"/>
              </w:rPr>
              <w:lastRenderedPageBreak/>
              <w:drawing>
                <wp:inline distT="0" distB="0" distL="0" distR="0" wp14:anchorId="7F7C11FF" wp14:editId="346C3393">
                  <wp:extent cx="455295" cy="457200"/>
                  <wp:effectExtent l="0" t="0" r="1905" b="0"/>
                  <wp:docPr id="10" name="Picture 10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close up of a sign&#10;&#10;Description automatically generated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5295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60" w:type="dxa"/>
            <w:gridSpan w:val="6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2B37BD65" w14:textId="1EEA7636" w:rsidR="00A559E7" w:rsidRDefault="0004309F" w:rsidP="0004309F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  <w:sz w:val="32"/>
                <w:szCs w:val="32"/>
              </w:rPr>
            </w:pPr>
            <w:r>
              <w:rPr>
                <w:rFonts w:ascii="Verdana" w:hAnsi="Verdana" w:cs="Century Gothic"/>
                <w:b/>
                <w:bCs/>
                <w:sz w:val="32"/>
                <w:szCs w:val="32"/>
              </w:rPr>
              <w:t>WILSHIRE BOULEVARD TEMPLE RELIGIOUS SCHOOL</w:t>
            </w:r>
          </w:p>
        </w:tc>
      </w:tr>
      <w:tr w:rsidR="00A559E7" w14:paraId="24AF39F2" w14:textId="77777777">
        <w:trPr>
          <w:trHeight w:hRule="exact" w:val="1440"/>
        </w:trPr>
        <w:tc>
          <w:tcPr>
            <w:tcW w:w="252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106665A" w14:textId="6F7718B7" w:rsidR="00A559E7" w:rsidRDefault="003F0465" w:rsidP="000300F9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  <w:sz w:val="36"/>
                <w:szCs w:val="36"/>
              </w:rPr>
            </w:pPr>
            <w:r>
              <w:rPr>
                <w:rFonts w:ascii="Verdana" w:hAnsi="Verdana" w:cs="Century Gothic"/>
                <w:b/>
                <w:bCs/>
                <w:sz w:val="36"/>
                <w:szCs w:val="36"/>
              </w:rPr>
              <w:t>March</w:t>
            </w:r>
          </w:p>
          <w:p w14:paraId="5D914FA1" w14:textId="3354A1A3" w:rsidR="003F0465" w:rsidRDefault="00F9512F" w:rsidP="000300F9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  <w:sz w:val="36"/>
                <w:szCs w:val="36"/>
              </w:rPr>
            </w:pPr>
            <w:r>
              <w:rPr>
                <w:rFonts w:ascii="Verdana" w:hAnsi="Verdana" w:cs="Century Gothic"/>
                <w:b/>
                <w:bCs/>
                <w:sz w:val="36"/>
                <w:szCs w:val="36"/>
              </w:rPr>
              <w:t>20</w:t>
            </w:r>
            <w:r w:rsidR="00671CF5">
              <w:rPr>
                <w:rFonts w:ascii="Verdana" w:hAnsi="Verdana" w:cs="Century Gothic"/>
                <w:b/>
                <w:bCs/>
                <w:sz w:val="36"/>
                <w:szCs w:val="36"/>
              </w:rPr>
              <w:t>21</w:t>
            </w:r>
          </w:p>
        </w:tc>
        <w:tc>
          <w:tcPr>
            <w:tcW w:w="11160" w:type="dxa"/>
            <w:gridSpan w:val="6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AA8B186" w14:textId="0924C5FF" w:rsidR="00A559E7" w:rsidRDefault="00A559E7">
            <w:pPr>
              <w:spacing w:line="276" w:lineRule="auto"/>
              <w:rPr>
                <w:rFonts w:ascii="Verdana" w:hAnsi="Verdana" w:cs="Century Gothic"/>
                <w:b/>
                <w:bCs/>
                <w:sz w:val="20"/>
                <w:szCs w:val="20"/>
              </w:rPr>
            </w:pPr>
            <w:r>
              <w:rPr>
                <w:rFonts w:ascii="Verdana" w:hAnsi="Verdana" w:cs="Century Gothic"/>
                <w:b/>
                <w:bCs/>
                <w:sz w:val="20"/>
                <w:szCs w:val="20"/>
              </w:rPr>
              <w:t>Important Information</w:t>
            </w:r>
          </w:p>
        </w:tc>
      </w:tr>
      <w:tr w:rsidR="00A559E7" w14:paraId="3102B8E3" w14:textId="77777777">
        <w:trPr>
          <w:trHeight w:hRule="exact" w:val="504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14ED1B4" w14:textId="7459FB38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Sun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7CFC998" w14:textId="4EE0CF0C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Mon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975B8F0" w14:textId="77777777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Tue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444BE9B" w14:textId="77777777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Wed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C511E0B" w14:textId="77777777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Thu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EFA6EC0" w14:textId="77777777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Fri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877A506" w14:textId="77777777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Sat</w:t>
            </w:r>
          </w:p>
        </w:tc>
      </w:tr>
      <w:tr w:rsidR="00671CF5" w14:paraId="43346DD1" w14:textId="77777777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BB0E9" w14:textId="7453B345" w:rsidR="00671CF5" w:rsidRPr="001C6DFF" w:rsidRDefault="00671CF5" w:rsidP="003E67A6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EA952" w14:textId="607175D2" w:rsidR="00671CF5" w:rsidRPr="001C6DFF" w:rsidRDefault="00671CF5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1</w:t>
            </w:r>
          </w:p>
          <w:p w14:paraId="62F27DFD" w14:textId="77777777" w:rsidR="00671CF5" w:rsidRPr="001C6DFF" w:rsidRDefault="00671CF5" w:rsidP="003E67A6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82C87" w14:textId="7BC1D320" w:rsidR="00671CF5" w:rsidRPr="001C6DFF" w:rsidRDefault="00424D20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05255AC7" wp14:editId="0FCA7E9F">
                      <wp:simplePos x="0" y="0"/>
                      <wp:positionH relativeFrom="column">
                        <wp:posOffset>-90170</wp:posOffset>
                      </wp:positionH>
                      <wp:positionV relativeFrom="paragraph">
                        <wp:posOffset>-94615</wp:posOffset>
                      </wp:positionV>
                      <wp:extent cx="1307465" cy="717550"/>
                      <wp:effectExtent l="0" t="0" r="13335" b="19050"/>
                      <wp:wrapNone/>
                      <wp:docPr id="43" name="Frame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7465" cy="717550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DFCAC2" id="Frame 43" o:spid="_x0000_s1026" style="position:absolute;margin-left:-7.1pt;margin-top:-7.45pt;width:102.95pt;height:56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07465,7175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" path="m,l1307465,r,717550l,717550,,xm89694,89694r,538162l1217771,627856r,-538162l89694,89694xe" fillcolor="#4472c4 [3204]" strokecolor="#1f3763 [1604]" strokeweight="1pt">
                      <v:stroke joinstyle="miter"/>
                      <v:path arrowok="t" o:connecttype="custom" o:connectlocs="0,0;1307465,0;1307465,717550;0,717550;0,0;89694,89694;89694,627856;1217771,627856;1217771,89694;89694,89694" o:connectangles="0,0,0,0,0,0,0,0,0,0"/>
                    </v:shape>
                  </w:pict>
                </mc:Fallback>
              </mc:AlternateContent>
            </w:r>
            <w:r w:rsidR="00671CF5" w:rsidRPr="001C6DFF">
              <w:rPr>
                <w:rFonts w:ascii="Verdana" w:hAnsi="Verdana"/>
                <w:b/>
                <w:sz w:val="32"/>
                <w:szCs w:val="32"/>
              </w:rPr>
              <w:t>2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0F3CE" w14:textId="77777777" w:rsidR="00671CF5" w:rsidRPr="001C6DFF" w:rsidRDefault="00671CF5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3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631F4" w14:textId="77777777" w:rsidR="00671CF5" w:rsidRPr="001C6DFF" w:rsidRDefault="00671CF5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4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72AE4" w14:textId="77777777" w:rsidR="00671CF5" w:rsidRPr="001C6DFF" w:rsidRDefault="00671CF5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5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55115" w14:textId="77777777" w:rsidR="00671CF5" w:rsidRPr="001C6DFF" w:rsidRDefault="00671CF5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6</w:t>
            </w:r>
          </w:p>
        </w:tc>
      </w:tr>
      <w:tr w:rsidR="00671CF5" w14:paraId="5FC0AB91" w14:textId="77777777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5C6F0" w14:textId="78E83C4F" w:rsidR="00671CF5" w:rsidRPr="001C6DFF" w:rsidRDefault="00671CF5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7</w:t>
            </w:r>
          </w:p>
          <w:p w14:paraId="548DC120" w14:textId="77777777" w:rsidR="00671CF5" w:rsidRPr="001C6DFF" w:rsidRDefault="00671CF5" w:rsidP="003E67A6">
            <w:pPr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6BD98" w14:textId="5A8561FA" w:rsidR="00671CF5" w:rsidRPr="001C6DFF" w:rsidRDefault="00671CF5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8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44950" w14:textId="4A0C8DA9" w:rsidR="00671CF5" w:rsidRPr="001C6DFF" w:rsidRDefault="00424D20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61475F02" wp14:editId="169A6039">
                      <wp:simplePos x="0" y="0"/>
                      <wp:positionH relativeFrom="column">
                        <wp:posOffset>-93345</wp:posOffset>
                      </wp:positionH>
                      <wp:positionV relativeFrom="paragraph">
                        <wp:posOffset>-81915</wp:posOffset>
                      </wp:positionV>
                      <wp:extent cx="1307465" cy="717550"/>
                      <wp:effectExtent l="0" t="0" r="13335" b="19050"/>
                      <wp:wrapNone/>
                      <wp:docPr id="44" name="Frame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7465" cy="717550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3ACE75" id="Frame 44" o:spid="_x0000_s1026" style="position:absolute;margin-left:-7.35pt;margin-top:-6.45pt;width:102.95pt;height:56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07465,7175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" path="m,l1307465,r,717550l,717550,,xm89694,89694r,538162l1217771,627856r,-538162l89694,89694xe" fillcolor="#4472c4 [3204]" strokecolor="#1f3763 [1604]" strokeweight="1pt">
                      <v:stroke joinstyle="miter"/>
                      <v:path arrowok="t" o:connecttype="custom" o:connectlocs="0,0;1307465,0;1307465,717550;0,717550;0,0;89694,89694;89694,627856;1217771,627856;1217771,89694;89694,89694" o:connectangles="0,0,0,0,0,0,0,0,0,0"/>
                    </v:shape>
                  </w:pict>
                </mc:Fallback>
              </mc:AlternateContent>
            </w:r>
            <w:r w:rsidR="00671CF5" w:rsidRPr="001C6DFF">
              <w:rPr>
                <w:rFonts w:ascii="Verdana" w:hAnsi="Verdana"/>
                <w:b/>
                <w:sz w:val="32"/>
                <w:szCs w:val="32"/>
              </w:rPr>
              <w:t>9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D346A" w14:textId="77777777" w:rsidR="00671CF5" w:rsidRPr="001C6DFF" w:rsidRDefault="00671CF5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10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0A2BE" w14:textId="77777777" w:rsidR="00671CF5" w:rsidRPr="001C6DFF" w:rsidRDefault="00671CF5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11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043DE" w14:textId="77777777" w:rsidR="00671CF5" w:rsidRPr="001C6DFF" w:rsidRDefault="00671CF5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12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86467" w14:textId="77777777" w:rsidR="00671CF5" w:rsidRPr="001C6DFF" w:rsidRDefault="00671CF5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13</w:t>
            </w:r>
          </w:p>
        </w:tc>
      </w:tr>
      <w:tr w:rsidR="00671CF5" w14:paraId="4468D915" w14:textId="77777777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2C5F2" w14:textId="615063B8" w:rsidR="00671CF5" w:rsidRPr="001C6DFF" w:rsidRDefault="00671CF5" w:rsidP="003E67A6">
            <w:pPr>
              <w:rPr>
                <w:rFonts w:ascii="Verdana" w:hAnsi="Verdana"/>
                <w:b/>
                <w:sz w:val="20"/>
                <w:szCs w:val="20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14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0C0D0" w14:textId="7C39A696" w:rsidR="00671CF5" w:rsidRDefault="00671CF5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15</w:t>
            </w:r>
          </w:p>
          <w:p w14:paraId="5B21B49E" w14:textId="77777777" w:rsidR="00671CF5" w:rsidRPr="009C4015" w:rsidRDefault="00671CF5" w:rsidP="003E67A6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AEF0F" w14:textId="1CFE5661" w:rsidR="00671CF5" w:rsidRPr="001C6DFF" w:rsidRDefault="00671CF5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16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1EE3D" w14:textId="4AB8BD3B" w:rsidR="00671CF5" w:rsidRPr="001C6DFF" w:rsidRDefault="00424D20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24A3F753" wp14:editId="607BB3B1">
                      <wp:simplePos x="0" y="0"/>
                      <wp:positionH relativeFrom="column">
                        <wp:posOffset>-1332230</wp:posOffset>
                      </wp:positionH>
                      <wp:positionV relativeFrom="paragraph">
                        <wp:posOffset>-97155</wp:posOffset>
                      </wp:positionV>
                      <wp:extent cx="1307465" cy="727587"/>
                      <wp:effectExtent l="0" t="0" r="13335" b="9525"/>
                      <wp:wrapNone/>
                      <wp:docPr id="45" name="Frame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7465" cy="727587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D26E5F" id="Frame 45" o:spid="_x0000_s1026" style="position:absolute;margin-left:-104.9pt;margin-top:-7.65pt;width:102.95pt;height:57.3pt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307465,72758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" path="m,l1307465,r,727587l,727587,,xm90948,90948r,545691l1216517,636639r,-545691l90948,90948xe" fillcolor="#4472c4 [3204]" strokecolor="#1f3763 [1604]" strokeweight="1pt">
                      <v:stroke joinstyle="miter"/>
                      <v:path arrowok="t" o:connecttype="custom" o:connectlocs="0,0;1307465,0;1307465,727587;0,727587;0,0;90948,90948;90948,636639;1216517,636639;1216517,90948;90948,90948" o:connectangles="0,0,0,0,0,0,0,0,0,0"/>
                    </v:shape>
                  </w:pict>
                </mc:Fallback>
              </mc:AlternateContent>
            </w:r>
            <w:r w:rsidR="00671CF5" w:rsidRPr="001C6DFF">
              <w:rPr>
                <w:rFonts w:ascii="Verdana" w:hAnsi="Verdana"/>
                <w:b/>
                <w:sz w:val="32"/>
                <w:szCs w:val="32"/>
              </w:rPr>
              <w:t>17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D6132" w14:textId="77777777" w:rsidR="00671CF5" w:rsidRPr="001C6DFF" w:rsidRDefault="00671CF5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18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67622" w14:textId="77777777" w:rsidR="00671CF5" w:rsidRDefault="00671CF5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19</w:t>
            </w:r>
          </w:p>
          <w:p w14:paraId="021ECE52" w14:textId="77777777" w:rsidR="00671CF5" w:rsidRPr="001C6DFF" w:rsidRDefault="00671CF5" w:rsidP="003E67A6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DDCB4" w14:textId="77777777" w:rsidR="00671CF5" w:rsidRPr="001C6DFF" w:rsidRDefault="00671CF5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20</w:t>
            </w:r>
          </w:p>
        </w:tc>
      </w:tr>
      <w:tr w:rsidR="00671CF5" w14:paraId="2516F47C" w14:textId="77777777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CD692" w14:textId="0F34DDD7" w:rsidR="00671CF5" w:rsidRDefault="00671CF5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21</w:t>
            </w:r>
          </w:p>
          <w:p w14:paraId="55A04DA5" w14:textId="77777777" w:rsidR="00671CF5" w:rsidRPr="001C6DFF" w:rsidRDefault="00671CF5" w:rsidP="003E67A6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F8C09" w14:textId="101BF913" w:rsidR="00671CF5" w:rsidRPr="001C6DFF" w:rsidRDefault="00671CF5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22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BE7A0" w14:textId="1C2F1696" w:rsidR="00671CF5" w:rsidRPr="001C6DFF" w:rsidRDefault="00424D20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16E0894D" wp14:editId="2EF39E86">
                      <wp:simplePos x="0" y="0"/>
                      <wp:positionH relativeFrom="column">
                        <wp:posOffset>-92075</wp:posOffset>
                      </wp:positionH>
                      <wp:positionV relativeFrom="paragraph">
                        <wp:posOffset>-78105</wp:posOffset>
                      </wp:positionV>
                      <wp:extent cx="1307096" cy="717427"/>
                      <wp:effectExtent l="0" t="0" r="13970" b="6985"/>
                      <wp:wrapNone/>
                      <wp:docPr id="46" name="Frame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7096" cy="717427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4FE43A" id="Frame 46" o:spid="_x0000_s1026" style="position:absolute;margin-left:-7.25pt;margin-top:-6.15pt;width:102.9pt;height:56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07096,71742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" path="m,l1307096,r,717427l,717427,,xm89678,89678r,538071l1217418,627749r,-538071l89678,89678xe" fillcolor="#4472c4 [3204]" strokecolor="#1f3763 [1604]" strokeweight="1pt">
                      <v:stroke joinstyle="miter"/>
                      <v:path arrowok="t" o:connecttype="custom" o:connectlocs="0,0;1307096,0;1307096,717427;0,717427;0,0;89678,89678;89678,627749;1217418,627749;1217418,89678;89678,89678" o:connectangles="0,0,0,0,0,0,0,0,0,0"/>
                    </v:shape>
                  </w:pict>
                </mc:Fallback>
              </mc:AlternateContent>
            </w:r>
            <w:r w:rsidR="00671CF5" w:rsidRPr="001C6DFF">
              <w:rPr>
                <w:rFonts w:ascii="Verdana" w:hAnsi="Verdana"/>
                <w:b/>
                <w:sz w:val="32"/>
                <w:szCs w:val="32"/>
              </w:rPr>
              <w:t>23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19B01" w14:textId="77777777" w:rsidR="00671CF5" w:rsidRPr="001C6DFF" w:rsidRDefault="00671CF5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24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4307B" w14:textId="77777777" w:rsidR="00671CF5" w:rsidRPr="001C6DFF" w:rsidRDefault="00671CF5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25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4C497" w14:textId="77777777" w:rsidR="00671CF5" w:rsidRPr="001C6DFF" w:rsidRDefault="00671CF5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26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68987" w14:textId="77777777" w:rsidR="00671CF5" w:rsidRPr="001C6DFF" w:rsidRDefault="00671CF5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27</w:t>
            </w:r>
          </w:p>
        </w:tc>
      </w:tr>
      <w:tr w:rsidR="00671CF5" w14:paraId="6FA525C9" w14:textId="77777777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56107" w14:textId="77777777" w:rsidR="00671CF5" w:rsidRDefault="00671CF5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28</w:t>
            </w:r>
          </w:p>
          <w:p w14:paraId="7CADF6DC" w14:textId="2436FF3D" w:rsidR="0076340B" w:rsidRPr="001C6DFF" w:rsidRDefault="0076340B" w:rsidP="0076340B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AAEF2" w14:textId="77777777" w:rsidR="00671CF5" w:rsidRDefault="00671CF5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29</w:t>
            </w:r>
          </w:p>
          <w:p w14:paraId="38E45081" w14:textId="55823ED0" w:rsidR="00370AB0" w:rsidRPr="001C6DFF" w:rsidRDefault="00370AB0" w:rsidP="00370AB0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4320F" w14:textId="77777777" w:rsidR="00671CF5" w:rsidRDefault="00671CF5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30</w:t>
            </w:r>
          </w:p>
          <w:p w14:paraId="29F144FF" w14:textId="0EF13282" w:rsidR="00424D20" w:rsidRPr="001C6DFF" w:rsidRDefault="00424D20" w:rsidP="00424D20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 w:rsidRPr="00A25B2F">
              <w:rPr>
                <w:rFonts w:ascii="Verdana" w:hAnsi="Verdana"/>
                <w:b/>
                <w:sz w:val="60"/>
                <w:szCs w:val="60"/>
              </w:rPr>
              <w:t>X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0C633" w14:textId="77777777" w:rsidR="00671CF5" w:rsidRPr="001C6DFF" w:rsidRDefault="00671CF5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31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06B04" w14:textId="77777777" w:rsidR="00671CF5" w:rsidRPr="001C6DFF" w:rsidRDefault="00671CF5" w:rsidP="003E67A6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66626" w14:textId="77777777" w:rsidR="00671CF5" w:rsidRPr="001C6DFF" w:rsidRDefault="00671CF5" w:rsidP="003E67A6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996A6" w14:textId="77777777" w:rsidR="00671CF5" w:rsidRPr="001C6DFF" w:rsidRDefault="00671CF5" w:rsidP="003E67A6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</w:tr>
      <w:tr w:rsidR="00671CF5" w14:paraId="39A86F95" w14:textId="77777777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774CD" w14:textId="77777777" w:rsidR="00671CF5" w:rsidRDefault="00671CF5" w:rsidP="003E67A6">
            <w:pPr>
              <w:rPr>
                <w:rFonts w:ascii="Verdana" w:hAnsi="Verdana" w:cs="Century Gothic"/>
                <w:b/>
                <w:bCs/>
                <w:sz w:val="32"/>
                <w:szCs w:val="32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89BCA" w14:textId="77777777" w:rsidR="00671CF5" w:rsidRDefault="00671CF5" w:rsidP="003E67A6">
            <w:pPr>
              <w:spacing w:line="276" w:lineRule="auto"/>
              <w:rPr>
                <w:rFonts w:ascii="Verdana" w:hAnsi="Verdana" w:cs="Century Gothic"/>
                <w:b/>
                <w:bCs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D5A83" w14:textId="77777777" w:rsidR="00671CF5" w:rsidRDefault="00671CF5" w:rsidP="003E67A6">
            <w:pPr>
              <w:spacing w:line="276" w:lineRule="auto"/>
              <w:rPr>
                <w:rFonts w:ascii="Verdana" w:hAnsi="Verdana" w:cs="Century Gothic"/>
                <w:b/>
                <w:bCs/>
                <w:sz w:val="32"/>
                <w:szCs w:val="3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65464" w14:textId="77777777" w:rsidR="00671CF5" w:rsidRDefault="00671CF5" w:rsidP="003E67A6">
            <w:pPr>
              <w:spacing w:line="276" w:lineRule="auto"/>
              <w:rPr>
                <w:rFonts w:ascii="Verdana" w:hAnsi="Verdana" w:cs="Century Gothic"/>
                <w:b/>
                <w:bCs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06375" w14:textId="77777777" w:rsidR="00671CF5" w:rsidRDefault="00671CF5" w:rsidP="003E67A6">
            <w:pPr>
              <w:spacing w:line="276" w:lineRule="auto"/>
              <w:rPr>
                <w:rFonts w:ascii="Verdana" w:hAnsi="Verdana" w:cs="Century Gothic"/>
                <w:b/>
                <w:bCs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46542" w14:textId="77777777" w:rsidR="00671CF5" w:rsidRDefault="00671CF5" w:rsidP="003E67A6">
            <w:pPr>
              <w:spacing w:line="276" w:lineRule="auto"/>
              <w:rPr>
                <w:rFonts w:ascii="Verdana" w:hAnsi="Verdana" w:cs="Century Gothic"/>
                <w:b/>
                <w:bCs/>
                <w:sz w:val="32"/>
                <w:szCs w:val="3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D6214" w14:textId="77777777" w:rsidR="00671CF5" w:rsidRDefault="00671CF5" w:rsidP="003E67A6">
            <w:pPr>
              <w:rPr>
                <w:rFonts w:ascii="Verdana" w:hAnsi="Verdana" w:cs="Century Gothic"/>
                <w:sz w:val="32"/>
                <w:szCs w:val="32"/>
              </w:rPr>
            </w:pPr>
          </w:p>
        </w:tc>
      </w:tr>
    </w:tbl>
    <w:p w14:paraId="0DCD8A90" w14:textId="7E3EDD10" w:rsidR="00A559E7" w:rsidRDefault="00A559E7">
      <w:pPr>
        <w:rPr>
          <w:rFonts w:ascii="Verdana" w:hAnsi="Verdana"/>
        </w:rPr>
      </w:pPr>
    </w:p>
    <w:tbl>
      <w:tblPr>
        <w:tblW w:w="136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4"/>
        <w:gridCol w:w="566"/>
        <w:gridCol w:w="1388"/>
        <w:gridCol w:w="1954"/>
        <w:gridCol w:w="1955"/>
        <w:gridCol w:w="1954"/>
        <w:gridCol w:w="1954"/>
        <w:gridCol w:w="1955"/>
      </w:tblGrid>
      <w:tr w:rsidR="00A559E7" w14:paraId="3A829A66" w14:textId="77777777">
        <w:trPr>
          <w:trHeight w:hRule="exact" w:val="720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14:paraId="21496B37" w14:textId="5E193E05" w:rsidR="00A559E7" w:rsidRDefault="0004309F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noProof/>
                <w:sz w:val="28"/>
                <w:szCs w:val="28"/>
              </w:rPr>
              <w:lastRenderedPageBreak/>
              <w:drawing>
                <wp:inline distT="0" distB="0" distL="0" distR="0" wp14:anchorId="096D2C19" wp14:editId="3C416C3C">
                  <wp:extent cx="455295" cy="457200"/>
                  <wp:effectExtent l="0" t="0" r="1905" b="0"/>
                  <wp:docPr id="11" name="Picture 11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close up of a sign&#10;&#10;Description automatically generated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5295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60" w:type="dxa"/>
            <w:gridSpan w:val="6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A2D99A" w14:textId="61038C21" w:rsidR="00A559E7" w:rsidRDefault="0004309F" w:rsidP="0004309F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  <w:sz w:val="32"/>
                <w:szCs w:val="32"/>
              </w:rPr>
            </w:pPr>
            <w:r>
              <w:rPr>
                <w:rFonts w:ascii="Verdana" w:hAnsi="Verdana" w:cs="Century Gothic"/>
                <w:b/>
                <w:bCs/>
                <w:sz w:val="32"/>
                <w:szCs w:val="32"/>
              </w:rPr>
              <w:t>WILSHIRE BOULEVARD TEMPLE RELIGIOUS SCHOOL</w:t>
            </w:r>
          </w:p>
        </w:tc>
      </w:tr>
      <w:tr w:rsidR="00A559E7" w14:paraId="226EBFE9" w14:textId="77777777">
        <w:trPr>
          <w:trHeight w:hRule="exact" w:val="1440"/>
        </w:trPr>
        <w:tc>
          <w:tcPr>
            <w:tcW w:w="252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F6A1066" w14:textId="77777777" w:rsidR="00023EC1" w:rsidRDefault="00023EC1" w:rsidP="00023EC1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  <w:sz w:val="36"/>
                <w:szCs w:val="36"/>
              </w:rPr>
            </w:pPr>
            <w:r>
              <w:rPr>
                <w:rFonts w:ascii="Verdana" w:hAnsi="Verdana" w:cs="Century Gothic"/>
                <w:b/>
                <w:bCs/>
                <w:sz w:val="36"/>
                <w:szCs w:val="36"/>
              </w:rPr>
              <w:t xml:space="preserve">April </w:t>
            </w:r>
          </w:p>
          <w:p w14:paraId="6303EE9F" w14:textId="77777777" w:rsidR="00A559E7" w:rsidRDefault="00023EC1" w:rsidP="00023EC1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  <w:sz w:val="36"/>
                <w:szCs w:val="36"/>
              </w:rPr>
            </w:pPr>
            <w:r>
              <w:rPr>
                <w:rFonts w:ascii="Verdana" w:hAnsi="Verdana" w:cs="Century Gothic"/>
                <w:b/>
                <w:bCs/>
                <w:sz w:val="36"/>
                <w:szCs w:val="36"/>
              </w:rPr>
              <w:t>20</w:t>
            </w:r>
            <w:r w:rsidR="00D7114C">
              <w:rPr>
                <w:rFonts w:ascii="Verdana" w:hAnsi="Verdana" w:cs="Century Gothic"/>
                <w:b/>
                <w:bCs/>
                <w:sz w:val="36"/>
                <w:szCs w:val="36"/>
              </w:rPr>
              <w:t>21</w:t>
            </w:r>
          </w:p>
        </w:tc>
        <w:tc>
          <w:tcPr>
            <w:tcW w:w="11160" w:type="dxa"/>
            <w:gridSpan w:val="6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8E6343D" w14:textId="77777777" w:rsidR="00A559E7" w:rsidRDefault="00A559E7">
            <w:pPr>
              <w:spacing w:line="276" w:lineRule="auto"/>
              <w:rPr>
                <w:rFonts w:ascii="Verdana" w:hAnsi="Verdana" w:cs="Century Gothic"/>
                <w:b/>
                <w:bCs/>
                <w:sz w:val="20"/>
                <w:szCs w:val="20"/>
              </w:rPr>
            </w:pPr>
            <w:r>
              <w:rPr>
                <w:rFonts w:ascii="Verdana" w:hAnsi="Verdana" w:cs="Century Gothic"/>
                <w:b/>
                <w:bCs/>
                <w:sz w:val="20"/>
                <w:szCs w:val="20"/>
              </w:rPr>
              <w:t>Important Information</w:t>
            </w:r>
          </w:p>
        </w:tc>
      </w:tr>
      <w:tr w:rsidR="00A559E7" w14:paraId="695A7869" w14:textId="77777777">
        <w:trPr>
          <w:trHeight w:hRule="exact" w:val="504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DC50685" w14:textId="77777777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Sun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A97CA9F" w14:textId="77777777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Mon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C451958" w14:textId="77777777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Tue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1EA07CE" w14:textId="77777777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Wed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A3A4494" w14:textId="77777777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Thu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86593F8" w14:textId="77777777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Fri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BEA5F64" w14:textId="77777777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Sat</w:t>
            </w:r>
          </w:p>
        </w:tc>
      </w:tr>
      <w:tr w:rsidR="00D7114C" w14:paraId="4CC813ED" w14:textId="77777777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A425D" w14:textId="77777777" w:rsidR="00D7114C" w:rsidRPr="00B968CF" w:rsidRDefault="00D7114C" w:rsidP="003E67A6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0CB0B" w14:textId="77777777" w:rsidR="00D7114C" w:rsidRPr="00B968CF" w:rsidRDefault="00D7114C" w:rsidP="003E67A6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A35FE" w14:textId="77777777" w:rsidR="00D7114C" w:rsidRPr="00B968CF" w:rsidRDefault="00D7114C" w:rsidP="003E67A6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638AE" w14:textId="77777777" w:rsidR="00D7114C" w:rsidRPr="00B968CF" w:rsidRDefault="00D7114C" w:rsidP="003E67A6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911CD" w14:textId="77777777" w:rsidR="00D7114C" w:rsidRPr="00B968CF" w:rsidRDefault="00D7114C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1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CADDA" w14:textId="77777777" w:rsidR="00D7114C" w:rsidRDefault="00D7114C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2</w:t>
            </w:r>
          </w:p>
          <w:p w14:paraId="1CE66FDF" w14:textId="0A61EEB3" w:rsidR="00C66468" w:rsidRPr="00B968CF" w:rsidRDefault="00C66468" w:rsidP="003E67A6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E723C" w14:textId="77777777" w:rsidR="00D7114C" w:rsidRPr="00B968CF" w:rsidRDefault="00D7114C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3</w:t>
            </w:r>
          </w:p>
          <w:p w14:paraId="755158C9" w14:textId="77777777" w:rsidR="00D7114C" w:rsidRPr="00B968CF" w:rsidRDefault="00D7114C" w:rsidP="003E67A6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</w:tr>
      <w:tr w:rsidR="00D7114C" w14:paraId="03644464" w14:textId="77777777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70160" w14:textId="77777777" w:rsidR="00C66468" w:rsidRDefault="00D7114C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4</w:t>
            </w:r>
          </w:p>
          <w:p w14:paraId="54838A4F" w14:textId="10658BC6" w:rsidR="0076340B" w:rsidRPr="00B968CF" w:rsidRDefault="0076340B" w:rsidP="0076340B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9D799" w14:textId="77777777" w:rsidR="00D7114C" w:rsidRDefault="00D7114C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5</w:t>
            </w:r>
          </w:p>
          <w:p w14:paraId="555DD8AE" w14:textId="562B6806" w:rsidR="00370AB0" w:rsidRPr="00B968CF" w:rsidRDefault="00370AB0" w:rsidP="00370AB0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5ACE1" w14:textId="77777777" w:rsidR="00D7114C" w:rsidRDefault="00D7114C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6</w:t>
            </w:r>
          </w:p>
          <w:p w14:paraId="0C4E7F34" w14:textId="51261884" w:rsidR="00424D20" w:rsidRPr="00B968CF" w:rsidRDefault="00424D20" w:rsidP="00424D20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 w:rsidRPr="00A25B2F">
              <w:rPr>
                <w:rFonts w:ascii="Verdana" w:hAnsi="Verdana"/>
                <w:b/>
                <w:sz w:val="60"/>
                <w:szCs w:val="60"/>
              </w:rPr>
              <w:t>X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2A843" w14:textId="77777777" w:rsidR="00D7114C" w:rsidRPr="00B968CF" w:rsidRDefault="00D7114C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7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DD8EC" w14:textId="77777777" w:rsidR="00D7114C" w:rsidRPr="00B968CF" w:rsidRDefault="00D7114C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8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7B39F" w14:textId="77777777" w:rsidR="00D7114C" w:rsidRPr="00B968CF" w:rsidRDefault="00D7114C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9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2A518" w14:textId="77777777" w:rsidR="00D7114C" w:rsidRPr="00B968CF" w:rsidRDefault="00D7114C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10</w:t>
            </w:r>
          </w:p>
        </w:tc>
      </w:tr>
      <w:tr w:rsidR="00D7114C" w14:paraId="1AEF9D77" w14:textId="77777777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06C6C" w14:textId="4CFF0B4E" w:rsidR="00D7114C" w:rsidRPr="00B968CF" w:rsidRDefault="00D7114C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11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C38A2" w14:textId="52633F3F" w:rsidR="00D7114C" w:rsidRPr="00B968CF" w:rsidRDefault="00D7114C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12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5910B" w14:textId="447E3FDC" w:rsidR="00D7114C" w:rsidRPr="00B968CF" w:rsidRDefault="00424D20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530E02E8" wp14:editId="4FADB909">
                      <wp:simplePos x="0" y="0"/>
                      <wp:positionH relativeFrom="column">
                        <wp:posOffset>-140684</wp:posOffset>
                      </wp:positionH>
                      <wp:positionV relativeFrom="paragraph">
                        <wp:posOffset>-18415</wp:posOffset>
                      </wp:positionV>
                      <wp:extent cx="1336573" cy="638564"/>
                      <wp:effectExtent l="0" t="0" r="10160" b="9525"/>
                      <wp:wrapNone/>
                      <wp:docPr id="47" name="Frame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6573" cy="638564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045917" id="Frame 47" o:spid="_x0000_s1026" style="position:absolute;margin-left:-11.1pt;margin-top:-1.45pt;width:105.25pt;height:50.3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36573,63856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" path="m,l1336573,r,638564l,638564,,xm79821,79821r,478923l1256753,558744r,-478923l79821,79821xe" fillcolor="#4472c4 [3204]" strokecolor="#1f3763 [1604]" strokeweight="1pt">
                      <v:stroke joinstyle="miter"/>
                      <v:path arrowok="t" o:connecttype="custom" o:connectlocs="0,0;1336573,0;1336573,638564;0,638564;0,0;79821,79821;79821,558744;1256753,558744;1256753,79821;79821,79821" o:connectangles="0,0,0,0,0,0,0,0,0,0"/>
                    </v:shape>
                  </w:pict>
                </mc:Fallback>
              </mc:AlternateContent>
            </w:r>
            <w:r w:rsidR="00D7114C" w:rsidRPr="00B968CF">
              <w:rPr>
                <w:rFonts w:ascii="Verdana" w:hAnsi="Verdana"/>
                <w:b/>
                <w:sz w:val="32"/>
                <w:szCs w:val="32"/>
              </w:rPr>
              <w:t>13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A25F2" w14:textId="12E5B800" w:rsidR="00D7114C" w:rsidRPr="00B968CF" w:rsidRDefault="00D7114C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14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E6B51" w14:textId="77777777" w:rsidR="00D7114C" w:rsidRPr="00B968CF" w:rsidRDefault="00D7114C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15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7B0F5" w14:textId="77777777" w:rsidR="00D7114C" w:rsidRPr="00B968CF" w:rsidRDefault="00D7114C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16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C7920" w14:textId="77777777" w:rsidR="00D7114C" w:rsidRPr="00B968CF" w:rsidRDefault="00D7114C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17</w:t>
            </w:r>
          </w:p>
        </w:tc>
      </w:tr>
      <w:tr w:rsidR="00D7114C" w14:paraId="3C587C16" w14:textId="77777777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893BA" w14:textId="1AE1B402" w:rsidR="00D7114C" w:rsidRPr="00B968CF" w:rsidRDefault="00D7114C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18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83AEF" w14:textId="12D79109" w:rsidR="00D7114C" w:rsidRPr="00B968CF" w:rsidRDefault="00D7114C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19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9C01B" w14:textId="72E3D132" w:rsidR="00D7114C" w:rsidRPr="00B968CF" w:rsidRDefault="00424D20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5E3F5DFF" wp14:editId="1A9DBA97">
                      <wp:simplePos x="0" y="0"/>
                      <wp:positionH relativeFrom="column">
                        <wp:posOffset>-136525</wp:posOffset>
                      </wp:positionH>
                      <wp:positionV relativeFrom="paragraph">
                        <wp:posOffset>-92710</wp:posOffset>
                      </wp:positionV>
                      <wp:extent cx="1336040" cy="707390"/>
                      <wp:effectExtent l="0" t="0" r="10160" b="16510"/>
                      <wp:wrapNone/>
                      <wp:docPr id="48" name="Frame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6040" cy="707390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9A1B06" id="Frame 48" o:spid="_x0000_s1026" style="position:absolute;margin-left:-10.75pt;margin-top:-7.3pt;width:105.2pt;height:55.7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36040,70739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" path="m,l1336040,r,707390l,707390,,xm88424,88424r,530542l1247616,618966r,-530542l88424,88424xe" fillcolor="#4472c4 [3204]" strokecolor="#1f3763 [1604]" strokeweight="1pt">
                      <v:stroke joinstyle="miter"/>
                      <v:path arrowok="t" o:connecttype="custom" o:connectlocs="0,0;1336040,0;1336040,707390;0,707390;0,0;88424,88424;88424,618966;1247616,618966;1247616,88424;88424,88424" o:connectangles="0,0,0,0,0,0,0,0,0,0"/>
                    </v:shape>
                  </w:pict>
                </mc:Fallback>
              </mc:AlternateContent>
            </w:r>
            <w:r w:rsidR="00D7114C" w:rsidRPr="00B968CF">
              <w:rPr>
                <w:rFonts w:ascii="Verdana" w:hAnsi="Verdana"/>
                <w:b/>
                <w:sz w:val="32"/>
                <w:szCs w:val="32"/>
              </w:rPr>
              <w:t>20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BD17B" w14:textId="25A39620" w:rsidR="00D7114C" w:rsidRPr="00B968CF" w:rsidRDefault="00D7114C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21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03752" w14:textId="77777777" w:rsidR="00D7114C" w:rsidRPr="00B968CF" w:rsidRDefault="00D7114C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22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7243F" w14:textId="77777777" w:rsidR="00D7114C" w:rsidRPr="00B968CF" w:rsidRDefault="00D7114C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23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66E77" w14:textId="77777777" w:rsidR="00D7114C" w:rsidRPr="00B968CF" w:rsidRDefault="00D7114C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24</w:t>
            </w:r>
          </w:p>
        </w:tc>
      </w:tr>
      <w:tr w:rsidR="00D7114C" w14:paraId="1009B66B" w14:textId="77777777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D1BF4" w14:textId="67DDD09A" w:rsidR="00D7114C" w:rsidRPr="00B968CF" w:rsidRDefault="00D7114C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25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62FD1" w14:textId="0B7F1EF0" w:rsidR="00D7114C" w:rsidRPr="00B968CF" w:rsidRDefault="00D7114C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26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5260A" w14:textId="6B5A20C9" w:rsidR="00D7114C" w:rsidRPr="00B968CF" w:rsidRDefault="00D7114C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27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1218E" w14:textId="26D28EB8" w:rsidR="00D7114C" w:rsidRPr="00B968CF" w:rsidRDefault="00424D20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304F446F" wp14:editId="46564C57">
                      <wp:simplePos x="0" y="0"/>
                      <wp:positionH relativeFrom="column">
                        <wp:posOffset>-1381473</wp:posOffset>
                      </wp:positionH>
                      <wp:positionV relativeFrom="paragraph">
                        <wp:posOffset>-88900</wp:posOffset>
                      </wp:positionV>
                      <wp:extent cx="1336040" cy="766445"/>
                      <wp:effectExtent l="0" t="0" r="10160" b="8255"/>
                      <wp:wrapNone/>
                      <wp:docPr id="49" name="Frame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6040" cy="766445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7F4A8A" id="Frame 49" o:spid="_x0000_s1026" style="position:absolute;margin-left:-108.8pt;margin-top:-7pt;width:105.2pt;height:60.3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36040,76644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" path="m,l1336040,r,766445l,766445,,xm95806,95806r,574833l1240234,670639r,-574833l95806,95806xe" fillcolor="#4472c4 [3204]" strokecolor="#1f3763 [1604]" strokeweight="1pt">
                      <v:stroke joinstyle="miter"/>
                      <v:path arrowok="t" o:connecttype="custom" o:connectlocs="0,0;1336040,0;1336040,766445;0,766445;0,0;95806,95806;95806,670639;1240234,670639;1240234,95806;95806,95806" o:connectangles="0,0,0,0,0,0,0,0,0,0"/>
                    </v:shape>
                  </w:pict>
                </mc:Fallback>
              </mc:AlternateContent>
            </w:r>
            <w:r w:rsidR="00D7114C" w:rsidRPr="00B968CF">
              <w:rPr>
                <w:rFonts w:ascii="Verdana" w:hAnsi="Verdana"/>
                <w:b/>
                <w:sz w:val="32"/>
                <w:szCs w:val="32"/>
              </w:rPr>
              <w:t>28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108D8" w14:textId="77777777" w:rsidR="00D7114C" w:rsidRPr="00B968CF" w:rsidRDefault="00D7114C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29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D3284" w14:textId="77777777" w:rsidR="00D7114C" w:rsidRDefault="00D7114C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30</w:t>
            </w:r>
          </w:p>
          <w:p w14:paraId="30A7C8F2" w14:textId="77777777" w:rsidR="00D7114C" w:rsidRPr="009C4015" w:rsidRDefault="00D7114C" w:rsidP="003E67A6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4C155" w14:textId="77777777" w:rsidR="00D7114C" w:rsidRPr="00B968CF" w:rsidRDefault="00D7114C" w:rsidP="003E67A6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</w:tr>
      <w:tr w:rsidR="00D7114C" w14:paraId="671CAC24" w14:textId="77777777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7E6DC" w14:textId="77777777" w:rsidR="00D7114C" w:rsidRPr="000E5321" w:rsidRDefault="00D7114C" w:rsidP="003E67A6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06468" w14:textId="0667A9C0" w:rsidR="00D7114C" w:rsidRPr="006D1AF6" w:rsidRDefault="00D7114C" w:rsidP="003E67A6">
            <w:pPr>
              <w:spacing w:line="276" w:lineRule="auto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8C57E" w14:textId="77777777" w:rsidR="00D7114C" w:rsidRPr="006D1AF6" w:rsidRDefault="00D7114C" w:rsidP="003E67A6">
            <w:pPr>
              <w:spacing w:line="276" w:lineRule="auto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D5934" w14:textId="77777777" w:rsidR="00D7114C" w:rsidRPr="006D1AF6" w:rsidRDefault="00D7114C" w:rsidP="003E67A6">
            <w:pPr>
              <w:spacing w:line="276" w:lineRule="auto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3DF0E" w14:textId="77777777" w:rsidR="00D7114C" w:rsidRPr="006D1AF6" w:rsidRDefault="00D7114C" w:rsidP="003E67A6">
            <w:pPr>
              <w:spacing w:line="276" w:lineRule="auto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0FAA5" w14:textId="77777777" w:rsidR="00D7114C" w:rsidRPr="006D1AF6" w:rsidRDefault="00D7114C" w:rsidP="003E67A6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C6E9E" w14:textId="77777777" w:rsidR="00D7114C" w:rsidRPr="006D1AF6" w:rsidRDefault="00D7114C" w:rsidP="003E67A6">
            <w:pPr>
              <w:rPr>
                <w:rFonts w:ascii="Verdana" w:hAnsi="Verdana" w:cs="Century Gothic"/>
                <w:b/>
                <w:sz w:val="28"/>
                <w:szCs w:val="28"/>
              </w:rPr>
            </w:pPr>
          </w:p>
        </w:tc>
      </w:tr>
    </w:tbl>
    <w:p w14:paraId="5204CDF3" w14:textId="6B0D0817" w:rsidR="00A559E7" w:rsidRDefault="00A559E7">
      <w:pPr>
        <w:rPr>
          <w:rFonts w:ascii="Verdana" w:hAnsi="Verdana"/>
        </w:rPr>
      </w:pPr>
    </w:p>
    <w:tbl>
      <w:tblPr>
        <w:tblW w:w="136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4"/>
        <w:gridCol w:w="566"/>
        <w:gridCol w:w="1388"/>
        <w:gridCol w:w="1954"/>
        <w:gridCol w:w="1955"/>
        <w:gridCol w:w="1954"/>
        <w:gridCol w:w="1954"/>
        <w:gridCol w:w="1955"/>
      </w:tblGrid>
      <w:tr w:rsidR="00A559E7" w14:paraId="7BB50DB0" w14:textId="77777777">
        <w:trPr>
          <w:trHeight w:hRule="exact" w:val="720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14:paraId="1D5DBA32" w14:textId="59210601" w:rsidR="00A559E7" w:rsidRDefault="0004309F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noProof/>
                <w:sz w:val="28"/>
                <w:szCs w:val="28"/>
              </w:rPr>
              <w:lastRenderedPageBreak/>
              <w:drawing>
                <wp:inline distT="0" distB="0" distL="0" distR="0" wp14:anchorId="62F0394A" wp14:editId="34D2BF6C">
                  <wp:extent cx="455295" cy="457200"/>
                  <wp:effectExtent l="0" t="0" r="1905" b="0"/>
                  <wp:docPr id="12" name="Picture 12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close up of a sign&#10;&#10;Description automatically generated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5295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60" w:type="dxa"/>
            <w:gridSpan w:val="6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2FBCDE9E" w14:textId="57AD0ADA" w:rsidR="00A559E7" w:rsidRDefault="0004309F" w:rsidP="0004309F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  <w:sz w:val="32"/>
                <w:szCs w:val="32"/>
              </w:rPr>
            </w:pPr>
            <w:r>
              <w:rPr>
                <w:rFonts w:ascii="Verdana" w:hAnsi="Verdana" w:cs="Century Gothic"/>
                <w:b/>
                <w:bCs/>
                <w:sz w:val="32"/>
                <w:szCs w:val="32"/>
              </w:rPr>
              <w:t>WILSHIRE BOULEVARD TEMPLE RELIGIOUS SCHOOL</w:t>
            </w:r>
          </w:p>
        </w:tc>
      </w:tr>
      <w:tr w:rsidR="00A559E7" w14:paraId="0A58E3EB" w14:textId="77777777">
        <w:trPr>
          <w:trHeight w:hRule="exact" w:val="1440"/>
        </w:trPr>
        <w:tc>
          <w:tcPr>
            <w:tcW w:w="252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BDB2547" w14:textId="77777777" w:rsidR="00A559E7" w:rsidRDefault="00362E7D" w:rsidP="00362E7D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  <w:sz w:val="36"/>
                <w:szCs w:val="36"/>
              </w:rPr>
            </w:pPr>
            <w:r>
              <w:rPr>
                <w:rFonts w:ascii="Verdana" w:hAnsi="Verdana" w:cs="Century Gothic"/>
                <w:b/>
                <w:bCs/>
                <w:sz w:val="36"/>
                <w:szCs w:val="36"/>
              </w:rPr>
              <w:t>May</w:t>
            </w:r>
          </w:p>
          <w:p w14:paraId="5131F6E0" w14:textId="77777777" w:rsidR="00362E7D" w:rsidRDefault="00851C46" w:rsidP="00362E7D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  <w:sz w:val="36"/>
                <w:szCs w:val="36"/>
              </w:rPr>
            </w:pPr>
            <w:r>
              <w:rPr>
                <w:rFonts w:ascii="Verdana" w:hAnsi="Verdana" w:cs="Century Gothic"/>
                <w:b/>
                <w:bCs/>
                <w:sz w:val="36"/>
                <w:szCs w:val="36"/>
              </w:rPr>
              <w:t>20</w:t>
            </w:r>
            <w:r w:rsidR="001D607B">
              <w:rPr>
                <w:rFonts w:ascii="Verdana" w:hAnsi="Verdana" w:cs="Century Gothic"/>
                <w:b/>
                <w:bCs/>
                <w:sz w:val="36"/>
                <w:szCs w:val="36"/>
              </w:rPr>
              <w:t>21</w:t>
            </w:r>
          </w:p>
        </w:tc>
        <w:tc>
          <w:tcPr>
            <w:tcW w:w="11160" w:type="dxa"/>
            <w:gridSpan w:val="6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4D8C060" w14:textId="77777777" w:rsidR="00A559E7" w:rsidRDefault="00A559E7">
            <w:pPr>
              <w:spacing w:line="276" w:lineRule="auto"/>
              <w:rPr>
                <w:rFonts w:ascii="Verdana" w:hAnsi="Verdana" w:cs="Century Gothic"/>
                <w:b/>
                <w:bCs/>
                <w:sz w:val="20"/>
                <w:szCs w:val="20"/>
              </w:rPr>
            </w:pPr>
            <w:r>
              <w:rPr>
                <w:rFonts w:ascii="Verdana" w:hAnsi="Verdana" w:cs="Century Gothic"/>
                <w:b/>
                <w:bCs/>
                <w:sz w:val="20"/>
                <w:szCs w:val="20"/>
              </w:rPr>
              <w:t>Important Information</w:t>
            </w:r>
          </w:p>
        </w:tc>
      </w:tr>
      <w:tr w:rsidR="00A559E7" w14:paraId="09BDFC83" w14:textId="77777777">
        <w:trPr>
          <w:trHeight w:hRule="exact" w:val="504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F2C54F6" w14:textId="77777777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Sun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2C429C0" w14:textId="77777777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Mon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A82700F" w14:textId="77777777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Tue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911C9F6" w14:textId="77777777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Wed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A7DCC63" w14:textId="77777777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Thu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716F2FD" w14:textId="77777777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Fri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674CBDF" w14:textId="77777777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Sat</w:t>
            </w:r>
          </w:p>
        </w:tc>
      </w:tr>
      <w:tr w:rsidR="00F7162F" w14:paraId="4B052857" w14:textId="77777777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CE08A" w14:textId="77777777" w:rsidR="00F7162F" w:rsidRPr="00164EA6" w:rsidRDefault="00F7162F" w:rsidP="003E67A6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EFBC1" w14:textId="77777777" w:rsidR="00F7162F" w:rsidRPr="00164EA6" w:rsidRDefault="00F7162F" w:rsidP="003E67A6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CEAFD" w14:textId="77777777" w:rsidR="00F7162F" w:rsidRPr="00164EA6" w:rsidRDefault="00F7162F" w:rsidP="003E67A6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FB783" w14:textId="77777777" w:rsidR="00F7162F" w:rsidRPr="00164EA6" w:rsidRDefault="00F7162F" w:rsidP="003E67A6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000FF" w14:textId="77777777" w:rsidR="00F7162F" w:rsidRPr="00164EA6" w:rsidRDefault="00F7162F" w:rsidP="003E67A6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2F966" w14:textId="77777777" w:rsidR="00F7162F" w:rsidRPr="00164EA6" w:rsidRDefault="00F7162F" w:rsidP="003E67A6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691D3" w14:textId="77777777" w:rsidR="00F7162F" w:rsidRPr="00164EA6" w:rsidRDefault="00F7162F" w:rsidP="003E67A6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1</w:t>
            </w:r>
          </w:p>
        </w:tc>
      </w:tr>
      <w:tr w:rsidR="00F7162F" w14:paraId="796ECD43" w14:textId="77777777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95F88" w14:textId="77777777" w:rsidR="00F7162F" w:rsidRPr="00164EA6" w:rsidRDefault="00F7162F" w:rsidP="003E67A6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2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2BAA6" w14:textId="2A0CB8FD" w:rsidR="00F7162F" w:rsidRDefault="00F7162F" w:rsidP="003E67A6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3</w:t>
            </w:r>
          </w:p>
          <w:p w14:paraId="1EBF4EC5" w14:textId="77777777" w:rsidR="00F7162F" w:rsidRPr="009C4015" w:rsidRDefault="00F7162F" w:rsidP="003E67A6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D9497" w14:textId="6925E86F" w:rsidR="00F7162F" w:rsidRPr="00055004" w:rsidRDefault="00F7162F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4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A2119" w14:textId="6E52D9D1" w:rsidR="00F7162F" w:rsidRPr="00164EA6" w:rsidRDefault="00424D20" w:rsidP="003E67A6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00FF2DD9" wp14:editId="4498BEAA">
                      <wp:simplePos x="0" y="0"/>
                      <wp:positionH relativeFrom="column">
                        <wp:posOffset>-1359248</wp:posOffset>
                      </wp:positionH>
                      <wp:positionV relativeFrom="paragraph">
                        <wp:posOffset>-71120</wp:posOffset>
                      </wp:positionV>
                      <wp:extent cx="1336040" cy="707390"/>
                      <wp:effectExtent l="0" t="0" r="10160" b="16510"/>
                      <wp:wrapNone/>
                      <wp:docPr id="50" name="Frame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6040" cy="707390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B031F4" id="Frame 50" o:spid="_x0000_s1026" style="position:absolute;margin-left:-107.05pt;margin-top:-5.6pt;width:105.2pt;height:55.7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36040,70739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" path="m,l1336040,r,707390l,707390,,xm88424,88424r,530542l1247616,618966r,-530542l88424,88424xe" fillcolor="#4472c4 [3204]" strokecolor="#1f3763 [1604]" strokeweight="1pt">
                      <v:stroke joinstyle="miter"/>
                      <v:path arrowok="t" o:connecttype="custom" o:connectlocs="0,0;1336040,0;1336040,707390;0,707390;0,0;88424,88424;88424,618966;1247616,618966;1247616,88424;88424,88424" o:connectangles="0,0,0,0,0,0,0,0,0,0"/>
                    </v:shape>
                  </w:pict>
                </mc:Fallback>
              </mc:AlternateContent>
            </w:r>
            <w:r w:rsidR="00F7162F" w:rsidRPr="00164EA6">
              <w:rPr>
                <w:rFonts w:ascii="Verdana" w:hAnsi="Verdana"/>
                <w:b/>
                <w:sz w:val="32"/>
                <w:szCs w:val="32"/>
              </w:rPr>
              <w:t>5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4976B" w14:textId="77777777" w:rsidR="00F7162F" w:rsidRPr="00164EA6" w:rsidRDefault="00F7162F" w:rsidP="003E67A6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6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1CDD2" w14:textId="77777777" w:rsidR="00F7162F" w:rsidRPr="00164EA6" w:rsidRDefault="00F7162F" w:rsidP="003E67A6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7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1C4FC" w14:textId="77777777" w:rsidR="00F7162F" w:rsidRPr="00164EA6" w:rsidRDefault="00F7162F" w:rsidP="003E67A6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8</w:t>
            </w:r>
          </w:p>
        </w:tc>
      </w:tr>
      <w:tr w:rsidR="00F7162F" w14:paraId="5061F345" w14:textId="77777777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57BC0" w14:textId="2477868D" w:rsidR="00F7162F" w:rsidRDefault="00F7162F" w:rsidP="003E67A6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9</w:t>
            </w:r>
          </w:p>
          <w:p w14:paraId="75294AB1" w14:textId="142168E6" w:rsidR="001D607B" w:rsidRPr="007E75C9" w:rsidRDefault="001D607B" w:rsidP="0076340B">
            <w:pPr>
              <w:jc w:val="center"/>
              <w:rPr>
                <w:rStyle w:val="Hyperlink"/>
                <w:rFonts w:cs="Verdana"/>
                <w:bCs/>
                <w:color w:val="auto"/>
                <w:sz w:val="20"/>
                <w:szCs w:val="20"/>
                <w:u w:val="none"/>
              </w:rPr>
            </w:pPr>
          </w:p>
          <w:p w14:paraId="4C234F40" w14:textId="77777777" w:rsidR="001D607B" w:rsidRPr="00164EA6" w:rsidRDefault="001D607B" w:rsidP="003E67A6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43A46" w14:textId="12304899" w:rsidR="00F7162F" w:rsidRPr="00164EA6" w:rsidRDefault="00F7162F" w:rsidP="003E67A6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10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C31C0" w14:textId="615DC708" w:rsidR="00F7162F" w:rsidRPr="00164EA6" w:rsidRDefault="00424D20" w:rsidP="003E67A6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6AFDAD44" wp14:editId="4074B90B">
                      <wp:simplePos x="0" y="0"/>
                      <wp:positionH relativeFrom="column">
                        <wp:posOffset>-120363</wp:posOffset>
                      </wp:positionH>
                      <wp:positionV relativeFrom="paragraph">
                        <wp:posOffset>-36830</wp:posOffset>
                      </wp:positionV>
                      <wp:extent cx="1336573" cy="658229"/>
                      <wp:effectExtent l="0" t="0" r="10160" b="15240"/>
                      <wp:wrapNone/>
                      <wp:docPr id="51" name="Frame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6573" cy="658229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2D6D12" id="Frame 51" o:spid="_x0000_s1026" style="position:absolute;margin-left:-9.5pt;margin-top:-2.9pt;width:105.25pt;height:51.8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36573,65822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" path="m,l1336573,r,658229l,658229,,xm82279,82279r,493671l1254294,575950r,-493671l82279,82279xe" fillcolor="#4472c4 [3204]" strokecolor="#1f3763 [1604]" strokeweight="1pt">
                      <v:stroke joinstyle="miter"/>
                      <v:path arrowok="t" o:connecttype="custom" o:connectlocs="0,0;1336573,0;1336573,658229;0,658229;0,0;82279,82279;82279,575950;1254294,575950;1254294,82279;82279,82279" o:connectangles="0,0,0,0,0,0,0,0,0,0"/>
                    </v:shape>
                  </w:pict>
                </mc:Fallback>
              </mc:AlternateContent>
            </w:r>
            <w:r w:rsidR="00F7162F" w:rsidRPr="00164EA6">
              <w:rPr>
                <w:rFonts w:ascii="Verdana" w:hAnsi="Verdana"/>
                <w:b/>
                <w:sz w:val="32"/>
                <w:szCs w:val="32"/>
              </w:rPr>
              <w:t>11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D4D92" w14:textId="77777777" w:rsidR="00F7162F" w:rsidRPr="00164EA6" w:rsidRDefault="00F7162F" w:rsidP="003E67A6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12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5AF92" w14:textId="77777777" w:rsidR="00F7162F" w:rsidRPr="00164EA6" w:rsidRDefault="00F7162F" w:rsidP="003E67A6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13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D47D8" w14:textId="77777777" w:rsidR="00F7162F" w:rsidRPr="00164EA6" w:rsidRDefault="00F7162F" w:rsidP="003E67A6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14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A1CDC" w14:textId="77777777" w:rsidR="00F7162F" w:rsidRPr="00164EA6" w:rsidRDefault="00F7162F" w:rsidP="003E67A6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15</w:t>
            </w:r>
          </w:p>
        </w:tc>
      </w:tr>
      <w:tr w:rsidR="00F7162F" w14:paraId="2EFD59E8" w14:textId="77777777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E859E" w14:textId="7D240E74" w:rsidR="00F7162F" w:rsidRDefault="00F7162F" w:rsidP="003E67A6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16</w:t>
            </w:r>
          </w:p>
          <w:p w14:paraId="2018D94A" w14:textId="77777777" w:rsidR="00F7162F" w:rsidRPr="00164EA6" w:rsidRDefault="00F7162F" w:rsidP="003E67A6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CA3DB" w14:textId="77777777" w:rsidR="00F7162F" w:rsidRDefault="00F7162F" w:rsidP="003E67A6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17</w:t>
            </w:r>
          </w:p>
          <w:p w14:paraId="7454AC05" w14:textId="65A9799C" w:rsidR="00370AB0" w:rsidRPr="00164EA6" w:rsidRDefault="00370AB0" w:rsidP="00370AB0">
            <w:pPr>
              <w:pStyle w:val="Dates"/>
              <w:jc w:val="center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66B6C" w14:textId="77777777" w:rsidR="00F7162F" w:rsidRDefault="00F7162F" w:rsidP="003E67A6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18</w:t>
            </w:r>
          </w:p>
          <w:p w14:paraId="6F58283C" w14:textId="3833C5FB" w:rsidR="00424D20" w:rsidRPr="00164EA6" w:rsidRDefault="00424D20" w:rsidP="00424D20">
            <w:pPr>
              <w:pStyle w:val="Dates"/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 w:rsidRPr="00A25B2F">
              <w:rPr>
                <w:rFonts w:ascii="Verdana" w:hAnsi="Verdana"/>
                <w:b/>
                <w:sz w:val="60"/>
                <w:szCs w:val="60"/>
              </w:rPr>
              <w:t>X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C7FB5" w14:textId="77777777" w:rsidR="00F7162F" w:rsidRPr="00164EA6" w:rsidRDefault="00F7162F" w:rsidP="003E67A6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19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C0A9D" w14:textId="77777777" w:rsidR="00F7162F" w:rsidRPr="00164EA6" w:rsidRDefault="00F7162F" w:rsidP="003E67A6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20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FE3EE" w14:textId="77777777" w:rsidR="00F7162F" w:rsidRPr="00164EA6" w:rsidRDefault="00F7162F" w:rsidP="003E67A6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21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7F276" w14:textId="77777777" w:rsidR="00F7162F" w:rsidRPr="00164EA6" w:rsidRDefault="00F7162F" w:rsidP="003E67A6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22</w:t>
            </w:r>
          </w:p>
        </w:tc>
      </w:tr>
      <w:tr w:rsidR="00F7162F" w14:paraId="2008812D" w14:textId="77777777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EE63B" w14:textId="0CCCD749" w:rsidR="00F7162F" w:rsidRPr="00164EA6" w:rsidRDefault="00F7162F" w:rsidP="003E67A6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23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3542D" w14:textId="072A4CCF" w:rsidR="00F7162F" w:rsidRPr="00164EA6" w:rsidRDefault="00F7162F" w:rsidP="003E67A6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24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12E06" w14:textId="7CD1666E" w:rsidR="00F7162F" w:rsidRPr="00164EA6" w:rsidRDefault="00424D20" w:rsidP="003E67A6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3FA62E60" wp14:editId="64A02F94">
                      <wp:simplePos x="0" y="0"/>
                      <wp:positionH relativeFrom="column">
                        <wp:posOffset>-125770</wp:posOffset>
                      </wp:positionH>
                      <wp:positionV relativeFrom="paragraph">
                        <wp:posOffset>-64135</wp:posOffset>
                      </wp:positionV>
                      <wp:extent cx="1336573" cy="707922"/>
                      <wp:effectExtent l="0" t="0" r="10160" b="16510"/>
                      <wp:wrapNone/>
                      <wp:docPr id="53" name="Frame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6573" cy="707922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AA83A1" id="Frame 53" o:spid="_x0000_s1026" style="position:absolute;margin-left:-9.9pt;margin-top:-5.05pt;width:105.25pt;height:55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36573,70792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" path="m,l1336573,r,707922l,707922,,xm88490,88490r,530942l1248083,619432r,-530942l88490,88490xe" fillcolor="#4472c4 [3204]" strokecolor="#1f3763 [1604]" strokeweight="1pt">
                      <v:stroke joinstyle="miter"/>
                      <v:path arrowok="t" o:connecttype="custom" o:connectlocs="0,0;1336573,0;1336573,707922;0,707922;0,0;88490,88490;88490,619432;1248083,619432;1248083,88490;88490,88490" o:connectangles="0,0,0,0,0,0,0,0,0,0"/>
                    </v:shape>
                  </w:pict>
                </mc:Fallback>
              </mc:AlternateContent>
            </w:r>
            <w:r w:rsidR="00F7162F" w:rsidRPr="00164EA6">
              <w:rPr>
                <w:rFonts w:ascii="Verdana" w:hAnsi="Verdana"/>
                <w:b/>
                <w:sz w:val="32"/>
                <w:szCs w:val="32"/>
              </w:rPr>
              <w:t>25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F5055" w14:textId="77777777" w:rsidR="00F7162F" w:rsidRPr="00164EA6" w:rsidRDefault="00F7162F" w:rsidP="003E67A6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26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9908A" w14:textId="77777777" w:rsidR="00F7162F" w:rsidRPr="00164EA6" w:rsidRDefault="00F7162F" w:rsidP="003E67A6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27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AD8CB" w14:textId="77777777" w:rsidR="00F7162F" w:rsidRPr="00164EA6" w:rsidRDefault="00F7162F" w:rsidP="003E67A6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28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BDBB5" w14:textId="77777777" w:rsidR="00F7162F" w:rsidRPr="00164EA6" w:rsidRDefault="00F7162F" w:rsidP="003E67A6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29</w:t>
            </w:r>
          </w:p>
        </w:tc>
      </w:tr>
      <w:tr w:rsidR="00F7162F" w14:paraId="13F30F4D" w14:textId="77777777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9066D" w14:textId="77777777" w:rsidR="00F7162F" w:rsidRDefault="00F7162F" w:rsidP="003E67A6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8A27D9">
              <w:rPr>
                <w:rFonts w:ascii="Verdana" w:hAnsi="Verdana"/>
                <w:b/>
                <w:sz w:val="32"/>
                <w:szCs w:val="32"/>
              </w:rPr>
              <w:t>30</w:t>
            </w:r>
          </w:p>
          <w:p w14:paraId="01506DB3" w14:textId="23632724" w:rsidR="0076340B" w:rsidRPr="00164EA6" w:rsidRDefault="0076340B" w:rsidP="0076340B">
            <w:pPr>
              <w:pStyle w:val="Dates"/>
              <w:jc w:val="center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D110C" w14:textId="77777777" w:rsidR="00F7162F" w:rsidRDefault="00F7162F" w:rsidP="003E67A6">
            <w:pPr>
              <w:pStyle w:val="Dates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31</w:t>
            </w:r>
          </w:p>
          <w:p w14:paraId="0FD3A280" w14:textId="6A0EEDAA" w:rsidR="001D607B" w:rsidRPr="00164EA6" w:rsidRDefault="001D607B" w:rsidP="003E67A6">
            <w:pPr>
              <w:pStyle w:val="Dates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DBCC2" w14:textId="77777777" w:rsidR="00F7162F" w:rsidRPr="00164EA6" w:rsidRDefault="00F7162F" w:rsidP="003E67A6">
            <w:pPr>
              <w:spacing w:line="276" w:lineRule="auto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F3826" w14:textId="77777777" w:rsidR="00F7162F" w:rsidRPr="00164EA6" w:rsidRDefault="00F7162F" w:rsidP="003E67A6">
            <w:pPr>
              <w:spacing w:line="276" w:lineRule="auto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9D568" w14:textId="77777777" w:rsidR="00F7162F" w:rsidRPr="00164EA6" w:rsidRDefault="00F7162F" w:rsidP="003E67A6">
            <w:pPr>
              <w:spacing w:line="276" w:lineRule="auto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CDB30" w14:textId="77777777" w:rsidR="00F7162F" w:rsidRPr="00164EA6" w:rsidRDefault="00F7162F" w:rsidP="003E67A6">
            <w:pPr>
              <w:spacing w:line="276" w:lineRule="auto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18334" w14:textId="77777777" w:rsidR="00F7162F" w:rsidRPr="00164EA6" w:rsidRDefault="00F7162F" w:rsidP="003E67A6">
            <w:pPr>
              <w:spacing w:line="276" w:lineRule="auto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</w:tr>
    </w:tbl>
    <w:p w14:paraId="6E9EB34B" w14:textId="5BB76584" w:rsidR="00A559E7" w:rsidRDefault="00A559E7">
      <w:pPr>
        <w:rPr>
          <w:rFonts w:ascii="Verdana" w:hAnsi="Verdana"/>
        </w:rPr>
      </w:pPr>
    </w:p>
    <w:sectPr w:rsidR="00A559E7" w:rsidSect="008D1230">
      <w:footerReference w:type="default" r:id="rId7"/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99780D" w14:textId="77777777" w:rsidR="00BD329E" w:rsidRDefault="00BD329E" w:rsidP="009101A4">
      <w:r>
        <w:separator/>
      </w:r>
    </w:p>
  </w:endnote>
  <w:endnote w:type="continuationSeparator" w:id="0">
    <w:p w14:paraId="66242E07" w14:textId="77777777" w:rsidR="00BD329E" w:rsidRDefault="00BD329E" w:rsidP="00910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371155" w14:textId="77777777" w:rsidR="009101A4" w:rsidRPr="009C4015" w:rsidRDefault="00BD329E" w:rsidP="009101A4">
    <w:pPr>
      <w:pStyle w:val="Footer"/>
      <w:jc w:val="right"/>
      <w:rPr>
        <w:rFonts w:ascii="Verdana" w:hAnsi="Verdana"/>
        <w:i/>
        <w:color w:val="808080"/>
        <w:sz w:val="20"/>
        <w:szCs w:val="20"/>
      </w:rPr>
    </w:pPr>
    <w:hyperlink r:id="rId1" w:history="1">
      <w:r w:rsidR="00BA0F9E" w:rsidRPr="009C4015">
        <w:rPr>
          <w:rStyle w:val="Hyperlink"/>
          <w:rFonts w:ascii="Verdana" w:hAnsi="Verdana"/>
          <w:i/>
          <w:color w:val="808080"/>
          <w:sz w:val="20"/>
          <w:szCs w:val="20"/>
          <w:u w:val="none"/>
        </w:rPr>
        <w:t xml:space="preserve">Calendar </w:t>
      </w:r>
      <w:r w:rsidR="009101A4" w:rsidRPr="009C4015">
        <w:rPr>
          <w:rStyle w:val="Hyperlink"/>
          <w:rFonts w:ascii="Verdana" w:hAnsi="Verdana"/>
          <w:i/>
          <w:color w:val="808080"/>
          <w:sz w:val="20"/>
          <w:szCs w:val="20"/>
          <w:u w:val="none"/>
        </w:rPr>
        <w:t>Template</w:t>
      </w:r>
    </w:hyperlink>
    <w:r w:rsidR="0017270A">
      <w:rPr>
        <w:rFonts w:ascii="Verdana" w:hAnsi="Verdana"/>
        <w:i/>
        <w:color w:val="808080"/>
        <w:sz w:val="20"/>
        <w:szCs w:val="20"/>
      </w:rPr>
      <w:t xml:space="preserve"> by </w:t>
    </w:r>
    <w:r w:rsidR="009101A4" w:rsidRPr="009C4015">
      <w:rPr>
        <w:rFonts w:ascii="Verdana" w:hAnsi="Verdana"/>
        <w:i/>
        <w:color w:val="808080"/>
        <w:sz w:val="20"/>
        <w:szCs w:val="20"/>
      </w:rPr>
      <w:t>calendarlabs.com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6F95FC" w14:textId="77777777" w:rsidR="00BD329E" w:rsidRDefault="00BD329E" w:rsidP="009101A4">
      <w:r>
        <w:separator/>
      </w:r>
    </w:p>
  </w:footnote>
  <w:footnote w:type="continuationSeparator" w:id="0">
    <w:p w14:paraId="1572A446" w14:textId="77777777" w:rsidR="00BD329E" w:rsidRDefault="00BD329E" w:rsidP="009101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1CF"/>
    <w:rsid w:val="00007D3B"/>
    <w:rsid w:val="00023364"/>
    <w:rsid w:val="00023EC1"/>
    <w:rsid w:val="000300F9"/>
    <w:rsid w:val="0004309F"/>
    <w:rsid w:val="00045987"/>
    <w:rsid w:val="00055004"/>
    <w:rsid w:val="00060AA4"/>
    <w:rsid w:val="000716E5"/>
    <w:rsid w:val="000B4418"/>
    <w:rsid w:val="000C3EF4"/>
    <w:rsid w:val="000E5321"/>
    <w:rsid w:val="000F0378"/>
    <w:rsid w:val="00142DFB"/>
    <w:rsid w:val="0015444E"/>
    <w:rsid w:val="00164EA6"/>
    <w:rsid w:val="001650D6"/>
    <w:rsid w:val="00170AAF"/>
    <w:rsid w:val="0017270A"/>
    <w:rsid w:val="00172FE3"/>
    <w:rsid w:val="00184E36"/>
    <w:rsid w:val="001A3A6F"/>
    <w:rsid w:val="001A3DC7"/>
    <w:rsid w:val="001C05C6"/>
    <w:rsid w:val="001C19C1"/>
    <w:rsid w:val="001C2240"/>
    <w:rsid w:val="001C6DFF"/>
    <w:rsid w:val="001D607B"/>
    <w:rsid w:val="001E65E8"/>
    <w:rsid w:val="002125A3"/>
    <w:rsid w:val="002333B7"/>
    <w:rsid w:val="00237AB0"/>
    <w:rsid w:val="00240424"/>
    <w:rsid w:val="0024163A"/>
    <w:rsid w:val="00264FC7"/>
    <w:rsid w:val="00271749"/>
    <w:rsid w:val="00271CF0"/>
    <w:rsid w:val="00273968"/>
    <w:rsid w:val="00277406"/>
    <w:rsid w:val="00290EE5"/>
    <w:rsid w:val="00291588"/>
    <w:rsid w:val="002D6C39"/>
    <w:rsid w:val="002E4526"/>
    <w:rsid w:val="002F030A"/>
    <w:rsid w:val="00324363"/>
    <w:rsid w:val="00324529"/>
    <w:rsid w:val="0034685B"/>
    <w:rsid w:val="00347923"/>
    <w:rsid w:val="00362E7D"/>
    <w:rsid w:val="00370AB0"/>
    <w:rsid w:val="0037402B"/>
    <w:rsid w:val="003B700E"/>
    <w:rsid w:val="003D5357"/>
    <w:rsid w:val="003E67A6"/>
    <w:rsid w:val="003F0465"/>
    <w:rsid w:val="00424D20"/>
    <w:rsid w:val="0046123D"/>
    <w:rsid w:val="00466E4D"/>
    <w:rsid w:val="004A081F"/>
    <w:rsid w:val="004B0DA5"/>
    <w:rsid w:val="00502DDA"/>
    <w:rsid w:val="00504E61"/>
    <w:rsid w:val="00530AC7"/>
    <w:rsid w:val="00544798"/>
    <w:rsid w:val="00560913"/>
    <w:rsid w:val="00564EF9"/>
    <w:rsid w:val="00596D97"/>
    <w:rsid w:val="005C082E"/>
    <w:rsid w:val="005C217E"/>
    <w:rsid w:val="005D3268"/>
    <w:rsid w:val="005E0127"/>
    <w:rsid w:val="005E404F"/>
    <w:rsid w:val="005F2E62"/>
    <w:rsid w:val="0062443D"/>
    <w:rsid w:val="006323FA"/>
    <w:rsid w:val="00635908"/>
    <w:rsid w:val="00670938"/>
    <w:rsid w:val="00671CF5"/>
    <w:rsid w:val="006B5451"/>
    <w:rsid w:val="006C36D1"/>
    <w:rsid w:val="006C6732"/>
    <w:rsid w:val="006D1AF6"/>
    <w:rsid w:val="006E00FB"/>
    <w:rsid w:val="006F11CF"/>
    <w:rsid w:val="00701D83"/>
    <w:rsid w:val="00742A2E"/>
    <w:rsid w:val="0076340B"/>
    <w:rsid w:val="00764E96"/>
    <w:rsid w:val="007704F2"/>
    <w:rsid w:val="00786C8D"/>
    <w:rsid w:val="007A11A7"/>
    <w:rsid w:val="007A6FBD"/>
    <w:rsid w:val="007E75C9"/>
    <w:rsid w:val="007F1B1D"/>
    <w:rsid w:val="008007F7"/>
    <w:rsid w:val="00801009"/>
    <w:rsid w:val="00806BC3"/>
    <w:rsid w:val="00844FBB"/>
    <w:rsid w:val="00851C46"/>
    <w:rsid w:val="008937BE"/>
    <w:rsid w:val="008A27D9"/>
    <w:rsid w:val="008A6807"/>
    <w:rsid w:val="008C4819"/>
    <w:rsid w:val="008D1230"/>
    <w:rsid w:val="008E6150"/>
    <w:rsid w:val="009101A4"/>
    <w:rsid w:val="0091253A"/>
    <w:rsid w:val="00934702"/>
    <w:rsid w:val="00941CF7"/>
    <w:rsid w:val="009A41C7"/>
    <w:rsid w:val="009B0B3B"/>
    <w:rsid w:val="009B1399"/>
    <w:rsid w:val="009B619D"/>
    <w:rsid w:val="009C3ED4"/>
    <w:rsid w:val="009C4015"/>
    <w:rsid w:val="009D0D93"/>
    <w:rsid w:val="00A25B2F"/>
    <w:rsid w:val="00A30109"/>
    <w:rsid w:val="00A3332E"/>
    <w:rsid w:val="00A35615"/>
    <w:rsid w:val="00A47273"/>
    <w:rsid w:val="00A559E7"/>
    <w:rsid w:val="00A64A44"/>
    <w:rsid w:val="00A72B7C"/>
    <w:rsid w:val="00A829E8"/>
    <w:rsid w:val="00A82E27"/>
    <w:rsid w:val="00AB7201"/>
    <w:rsid w:val="00AC3E22"/>
    <w:rsid w:val="00AE5B54"/>
    <w:rsid w:val="00B418E2"/>
    <w:rsid w:val="00B50E01"/>
    <w:rsid w:val="00B76B2F"/>
    <w:rsid w:val="00B84C93"/>
    <w:rsid w:val="00B968CF"/>
    <w:rsid w:val="00BA0F9E"/>
    <w:rsid w:val="00BA30FC"/>
    <w:rsid w:val="00BA7E4C"/>
    <w:rsid w:val="00BB0216"/>
    <w:rsid w:val="00BB2282"/>
    <w:rsid w:val="00BC73B0"/>
    <w:rsid w:val="00BD329E"/>
    <w:rsid w:val="00C11402"/>
    <w:rsid w:val="00C57F31"/>
    <w:rsid w:val="00C65AAA"/>
    <w:rsid w:val="00C66468"/>
    <w:rsid w:val="00C674DA"/>
    <w:rsid w:val="00C67726"/>
    <w:rsid w:val="00C703FE"/>
    <w:rsid w:val="00CE2184"/>
    <w:rsid w:val="00CE4ECF"/>
    <w:rsid w:val="00CE7266"/>
    <w:rsid w:val="00CF097F"/>
    <w:rsid w:val="00D10EE6"/>
    <w:rsid w:val="00D14E97"/>
    <w:rsid w:val="00D32F8C"/>
    <w:rsid w:val="00D5020A"/>
    <w:rsid w:val="00D63CFF"/>
    <w:rsid w:val="00D7114C"/>
    <w:rsid w:val="00D806AD"/>
    <w:rsid w:val="00D83823"/>
    <w:rsid w:val="00D972E0"/>
    <w:rsid w:val="00DA3CBE"/>
    <w:rsid w:val="00DA712B"/>
    <w:rsid w:val="00DC259E"/>
    <w:rsid w:val="00DF00FD"/>
    <w:rsid w:val="00DF34AC"/>
    <w:rsid w:val="00E208AE"/>
    <w:rsid w:val="00E443C8"/>
    <w:rsid w:val="00E52C96"/>
    <w:rsid w:val="00E6515E"/>
    <w:rsid w:val="00E8173B"/>
    <w:rsid w:val="00E87741"/>
    <w:rsid w:val="00E92A09"/>
    <w:rsid w:val="00E94B13"/>
    <w:rsid w:val="00F67D7C"/>
    <w:rsid w:val="00F70157"/>
    <w:rsid w:val="00F7162F"/>
    <w:rsid w:val="00F7475A"/>
    <w:rsid w:val="00F9512F"/>
    <w:rsid w:val="00FA16E4"/>
    <w:rsid w:val="00FD77A4"/>
    <w:rsid w:val="00FD7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8C5179"/>
  <w15:chartTrackingRefBased/>
  <w15:docId w15:val="{D96BBF3A-1C91-A547-AB60-686DF50F2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123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tes">
    <w:name w:val="Dates"/>
    <w:basedOn w:val="Normal"/>
    <w:rsid w:val="008D1230"/>
    <w:rPr>
      <w:rFonts w:ascii="Century Gothic" w:hAnsi="Century Gothic" w:cs="Arial"/>
      <w:sz w:val="20"/>
      <w:szCs w:val="20"/>
    </w:rPr>
  </w:style>
  <w:style w:type="character" w:customStyle="1" w:styleId="apple-converted-space">
    <w:name w:val="apple-converted-space"/>
    <w:basedOn w:val="DefaultParagraphFont"/>
    <w:rsid w:val="008D1230"/>
  </w:style>
  <w:style w:type="paragraph" w:styleId="Header">
    <w:name w:val="header"/>
    <w:basedOn w:val="Normal"/>
    <w:link w:val="HeaderChar"/>
    <w:uiPriority w:val="99"/>
    <w:unhideWhenUsed/>
    <w:rsid w:val="009101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01A4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101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01A4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A0F9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6340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88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lendarlabs.com/calendar-templat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ita\Desktop\School_Temp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C:\Users\smita\Desktop\School_Temp1.dot</Template>
  <TotalTime>6</TotalTime>
  <Pages>9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2017-18 Monthly School Calendar - CalendarLabs.com</vt:lpstr>
    </vt:vector>
  </TitlesOfParts>
  <Company>CalendarLabs.com</Company>
  <LinksUpToDate>false</LinksUpToDate>
  <CharactersWithSpaces>2012</CharactersWithSpaces>
  <SharedDoc>false</SharedDoc>
  <HLinks>
    <vt:vector size="114" baseType="variant">
      <vt:variant>
        <vt:i4>6422634</vt:i4>
      </vt:variant>
      <vt:variant>
        <vt:i4>51</vt:i4>
      </vt:variant>
      <vt:variant>
        <vt:i4>0</vt:i4>
      </vt:variant>
      <vt:variant>
        <vt:i4>5</vt:i4>
      </vt:variant>
      <vt:variant>
        <vt:lpwstr>https://www.calendarlabs.com/holidays/us/labor-day.php</vt:lpwstr>
      </vt:variant>
      <vt:variant>
        <vt:lpwstr/>
      </vt:variant>
      <vt:variant>
        <vt:i4>1835010</vt:i4>
      </vt:variant>
      <vt:variant>
        <vt:i4>48</vt:i4>
      </vt:variant>
      <vt:variant>
        <vt:i4>0</vt:i4>
      </vt:variant>
      <vt:variant>
        <vt:i4>5</vt:i4>
      </vt:variant>
      <vt:variant>
        <vt:lpwstr>https://www.calendarlabs.com/holidays/us/independence-day.php</vt:lpwstr>
      </vt:variant>
      <vt:variant>
        <vt:lpwstr/>
      </vt:variant>
      <vt:variant>
        <vt:i4>1507357</vt:i4>
      </vt:variant>
      <vt:variant>
        <vt:i4>45</vt:i4>
      </vt:variant>
      <vt:variant>
        <vt:i4>0</vt:i4>
      </vt:variant>
      <vt:variant>
        <vt:i4>5</vt:i4>
      </vt:variant>
      <vt:variant>
        <vt:lpwstr>https://www.calendarlabs.com/holidays/shared/fathers-day.php</vt:lpwstr>
      </vt:variant>
      <vt:variant>
        <vt:lpwstr/>
      </vt:variant>
      <vt:variant>
        <vt:i4>1703948</vt:i4>
      </vt:variant>
      <vt:variant>
        <vt:i4>42</vt:i4>
      </vt:variant>
      <vt:variant>
        <vt:i4>0</vt:i4>
      </vt:variant>
      <vt:variant>
        <vt:i4>5</vt:i4>
      </vt:variant>
      <vt:variant>
        <vt:lpwstr>https://www.calendarlabs.com/holidays/us/memorial-day.php</vt:lpwstr>
      </vt:variant>
      <vt:variant>
        <vt:lpwstr/>
      </vt:variant>
      <vt:variant>
        <vt:i4>1835027</vt:i4>
      </vt:variant>
      <vt:variant>
        <vt:i4>39</vt:i4>
      </vt:variant>
      <vt:variant>
        <vt:i4>0</vt:i4>
      </vt:variant>
      <vt:variant>
        <vt:i4>5</vt:i4>
      </vt:variant>
      <vt:variant>
        <vt:lpwstr>https://www.calendarlabs.com/holidays/shared/mothers-day.php</vt:lpwstr>
      </vt:variant>
      <vt:variant>
        <vt:lpwstr/>
      </vt:variant>
      <vt:variant>
        <vt:i4>3539065</vt:i4>
      </vt:variant>
      <vt:variant>
        <vt:i4>36</vt:i4>
      </vt:variant>
      <vt:variant>
        <vt:i4>0</vt:i4>
      </vt:variant>
      <vt:variant>
        <vt:i4>5</vt:i4>
      </vt:variant>
      <vt:variant>
        <vt:lpwstr>https://www.calendarlabs.com/holidays/us/easter.php</vt:lpwstr>
      </vt:variant>
      <vt:variant>
        <vt:lpwstr/>
      </vt:variant>
      <vt:variant>
        <vt:i4>3539065</vt:i4>
      </vt:variant>
      <vt:variant>
        <vt:i4>33</vt:i4>
      </vt:variant>
      <vt:variant>
        <vt:i4>0</vt:i4>
      </vt:variant>
      <vt:variant>
        <vt:i4>5</vt:i4>
      </vt:variant>
      <vt:variant>
        <vt:lpwstr>https://www.calendarlabs.com/holidays/us/easter.php</vt:lpwstr>
      </vt:variant>
      <vt:variant>
        <vt:lpwstr/>
      </vt:variant>
      <vt:variant>
        <vt:i4>6553723</vt:i4>
      </vt:variant>
      <vt:variant>
        <vt:i4>30</vt:i4>
      </vt:variant>
      <vt:variant>
        <vt:i4>0</vt:i4>
      </vt:variant>
      <vt:variant>
        <vt:i4>5</vt:i4>
      </vt:variant>
      <vt:variant>
        <vt:lpwstr>https://www.calendarlabs.com/holidays/us/presidents-day.php</vt:lpwstr>
      </vt:variant>
      <vt:variant>
        <vt:lpwstr/>
      </vt:variant>
      <vt:variant>
        <vt:i4>3670054</vt:i4>
      </vt:variant>
      <vt:variant>
        <vt:i4>27</vt:i4>
      </vt:variant>
      <vt:variant>
        <vt:i4>0</vt:i4>
      </vt:variant>
      <vt:variant>
        <vt:i4>5</vt:i4>
      </vt:variant>
      <vt:variant>
        <vt:lpwstr>https://www.calendarlabs.com/holidays/us/martin-luther-king-day.php</vt:lpwstr>
      </vt:variant>
      <vt:variant>
        <vt:lpwstr/>
      </vt:variant>
      <vt:variant>
        <vt:i4>7077947</vt:i4>
      </vt:variant>
      <vt:variant>
        <vt:i4>24</vt:i4>
      </vt:variant>
      <vt:variant>
        <vt:i4>0</vt:i4>
      </vt:variant>
      <vt:variant>
        <vt:i4>5</vt:i4>
      </vt:variant>
      <vt:variant>
        <vt:lpwstr>https://www.calendarlabs.com/holidays/us/new-years-day.php</vt:lpwstr>
      </vt:variant>
      <vt:variant>
        <vt:lpwstr/>
      </vt:variant>
      <vt:variant>
        <vt:i4>8323132</vt:i4>
      </vt:variant>
      <vt:variant>
        <vt:i4>21</vt:i4>
      </vt:variant>
      <vt:variant>
        <vt:i4>0</vt:i4>
      </vt:variant>
      <vt:variant>
        <vt:i4>5</vt:i4>
      </vt:variant>
      <vt:variant>
        <vt:lpwstr>https://www.calendarlabs.com/holidays/us/christmas.php</vt:lpwstr>
      </vt:variant>
      <vt:variant>
        <vt:lpwstr/>
      </vt:variant>
      <vt:variant>
        <vt:i4>524305</vt:i4>
      </vt:variant>
      <vt:variant>
        <vt:i4>18</vt:i4>
      </vt:variant>
      <vt:variant>
        <vt:i4>0</vt:i4>
      </vt:variant>
      <vt:variant>
        <vt:i4>5</vt:i4>
      </vt:variant>
      <vt:variant>
        <vt:lpwstr>https://www.calendarlabs.com/holidays/us/thanksgiving-day.php</vt:lpwstr>
      </vt:variant>
      <vt:variant>
        <vt:lpwstr/>
      </vt:variant>
      <vt:variant>
        <vt:i4>1507345</vt:i4>
      </vt:variant>
      <vt:variant>
        <vt:i4>15</vt:i4>
      </vt:variant>
      <vt:variant>
        <vt:i4>0</vt:i4>
      </vt:variant>
      <vt:variant>
        <vt:i4>5</vt:i4>
      </vt:variant>
      <vt:variant>
        <vt:lpwstr>https://www.calendarlabs.com/holidays/us/veterans-day.php</vt:lpwstr>
      </vt:variant>
      <vt:variant>
        <vt:lpwstr/>
      </vt:variant>
      <vt:variant>
        <vt:i4>6488119</vt:i4>
      </vt:variant>
      <vt:variant>
        <vt:i4>12</vt:i4>
      </vt:variant>
      <vt:variant>
        <vt:i4>0</vt:i4>
      </vt:variant>
      <vt:variant>
        <vt:i4>5</vt:i4>
      </vt:variant>
      <vt:variant>
        <vt:lpwstr>https://www.calendarlabs.com/holidays/us/halloween.php</vt:lpwstr>
      </vt:variant>
      <vt:variant>
        <vt:lpwstr/>
      </vt:variant>
      <vt:variant>
        <vt:i4>1966088</vt:i4>
      </vt:variant>
      <vt:variant>
        <vt:i4>9</vt:i4>
      </vt:variant>
      <vt:variant>
        <vt:i4>0</vt:i4>
      </vt:variant>
      <vt:variant>
        <vt:i4>5</vt:i4>
      </vt:variant>
      <vt:variant>
        <vt:lpwstr>https://www.calendarlabs.com/holidays/us/columbus-day.php</vt:lpwstr>
      </vt:variant>
      <vt:variant>
        <vt:lpwstr/>
      </vt:variant>
      <vt:variant>
        <vt:i4>6422634</vt:i4>
      </vt:variant>
      <vt:variant>
        <vt:i4>6</vt:i4>
      </vt:variant>
      <vt:variant>
        <vt:i4>0</vt:i4>
      </vt:variant>
      <vt:variant>
        <vt:i4>5</vt:i4>
      </vt:variant>
      <vt:variant>
        <vt:lpwstr>https://www.calendarlabs.com/holidays/us/labor-day.php</vt:lpwstr>
      </vt:variant>
      <vt:variant>
        <vt:lpwstr/>
      </vt:variant>
      <vt:variant>
        <vt:i4>1835010</vt:i4>
      </vt:variant>
      <vt:variant>
        <vt:i4>3</vt:i4>
      </vt:variant>
      <vt:variant>
        <vt:i4>0</vt:i4>
      </vt:variant>
      <vt:variant>
        <vt:i4>5</vt:i4>
      </vt:variant>
      <vt:variant>
        <vt:lpwstr>https://www.calendarlabs.com/holidays/us/independence-day.php</vt:lpwstr>
      </vt:variant>
      <vt:variant>
        <vt:lpwstr/>
      </vt:variant>
      <vt:variant>
        <vt:i4>1507357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https://www.calendarlabs.com/holidays/shared/fathers-day.php</vt:lpwstr>
      </vt:variant>
      <vt:variant>
        <vt:lpwstr/>
      </vt:variant>
      <vt:variant>
        <vt:i4>5767175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http://www.calendarlabs.com/calendar-template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2017-18 Monthly School Calendar - CalendarLabs.com</dc:title>
  <dc:subject>2017-18 Monthly School Calendar - CalendarLabs.com</dc:subject>
  <dc:creator>Calendarlabs.com; smita</dc:creator>
  <cp:keywords>Calendar; calendarlabs.com; School Calendar</cp:keywords>
  <dc:description>All Rights Reserved. Copyright © CalendarLabs.com. Do not distribute or sale without written permission.</dc:description>
  <cp:lastModifiedBy>Eric Chafetz</cp:lastModifiedBy>
  <cp:revision>7</cp:revision>
  <dcterms:created xsi:type="dcterms:W3CDTF">2020-08-31T22:57:00Z</dcterms:created>
  <dcterms:modified xsi:type="dcterms:W3CDTF">2020-09-02T19:57:00Z</dcterms:modified>
  <cp:category>calendar;calendarlabs.com</cp:category>
</cp:coreProperties>
</file>