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1D06" w14:textId="07B7E4F2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4AD22D98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2574042" w14:textId="23335D36" w:rsidR="0062443D" w:rsidRDefault="0004309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48BAF4C" wp14:editId="7DD09F71">
                  <wp:extent cx="455295" cy="457200"/>
                  <wp:effectExtent l="0" t="0" r="190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48C59E" w14:textId="34DB533B" w:rsidR="0062443D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62443D" w14:paraId="2FE4A317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BFFF9" w14:textId="77777777" w:rsidR="0062443D" w:rsidRDefault="00530AC7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F8E8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2443D" w14:paraId="348CB82E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5175C8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205DFC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C26EC7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20A726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5B5B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F2AA3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79F3D9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C3E22" w14:paraId="2AE6427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95E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7A8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DD2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51830AB" w14:textId="77777777" w:rsidR="00AC3E22" w:rsidRPr="001C6DFF" w:rsidRDefault="00AC3E22" w:rsidP="00AC3E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1DD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20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0F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74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AC3E22" w14:paraId="580DCDAE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C41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F53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7A0DAB4" w14:textId="0AED406D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0F3066E" w14:textId="77777777" w:rsidR="00AC3E22" w:rsidRPr="001C6DFF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09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57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112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6A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90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AC3E22" w14:paraId="54A17A6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663" w14:textId="07BD437C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8027635" w14:textId="77777777" w:rsidR="00AC3E22" w:rsidRPr="001C6DFF" w:rsidRDefault="00AC3E22" w:rsidP="003E67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3E" w14:textId="566D122E" w:rsidR="00AC3E22" w:rsidRPr="001C6DFF" w:rsidRDefault="00AC3E22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E0F" w14:textId="44837BB6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0C0" w14:textId="487038CE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4A4" w14:textId="14401E2A" w:rsidR="00AC3E22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C4C04" wp14:editId="7A3BC5CD">
                      <wp:simplePos x="0" y="0"/>
                      <wp:positionH relativeFrom="column">
                        <wp:posOffset>-122269</wp:posOffset>
                      </wp:positionH>
                      <wp:positionV relativeFrom="paragraph">
                        <wp:posOffset>-86360</wp:posOffset>
                      </wp:positionV>
                      <wp:extent cx="1306830" cy="716915"/>
                      <wp:effectExtent l="0" t="0" r="13970" b="698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7FDAF" id="Frame 14" o:spid="_x0000_s1026" style="position:absolute;margin-left:-9.65pt;margin-top:-6.8pt;width:102.9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AC3E22"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13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0C8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AC3E22" w14:paraId="63FFA05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534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1E16A8E" w14:textId="326E985E" w:rsidR="00A25B2F" w:rsidRPr="00A25B2F" w:rsidRDefault="00A25B2F" w:rsidP="00A25B2F">
            <w:pPr>
              <w:jc w:val="center"/>
              <w:rPr>
                <w:rFonts w:ascii="Verdana" w:hAnsi="Verdana"/>
                <w:b/>
                <w:sz w:val="60"/>
                <w:szCs w:val="6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8B6" w14:textId="54D2866C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10C50C3" w14:textId="6B3368AC" w:rsidR="00AC3E22" w:rsidRPr="001C6DFF" w:rsidRDefault="00AC3E22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B9E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60833017" w14:textId="0DEB0FE1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BF1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3D8C7BC" w14:textId="7AD1F73D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B8D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4E7347EB" w14:textId="3C91D53A" w:rsidR="00F95CEA" w:rsidRPr="001C6DFF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D4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7CD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AC3E22" w14:paraId="4B0C62E0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709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0B726E2" w14:textId="54F91741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0EA" w14:textId="7F8F66BF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F3911AA" w14:textId="120BB7AA" w:rsidR="00AC3E22" w:rsidRPr="00370AB0" w:rsidRDefault="00AC3E22" w:rsidP="00370AB0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2FA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7B678CE2" w14:textId="0DCCE8C9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216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E94AA1E" w14:textId="41ADE637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00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19A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37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3E22" w14:paraId="7B711DC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ACB" w14:textId="7A3ECB79" w:rsidR="00AC3E22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B69" w14:textId="56745449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091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812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BDF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1FA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71B" w14:textId="77777777" w:rsidR="00AC3E22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A559E7" w14:paraId="47D1A509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8FF9CA" w14:textId="49A896A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7BB7914" wp14:editId="2A052898">
                  <wp:extent cx="455295" cy="457200"/>
                  <wp:effectExtent l="0" t="0" r="190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6E9186" w14:textId="5EB2C7B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0C3FF6F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51E90" w14:textId="2ADB4191" w:rsidR="00A559E7" w:rsidRDefault="009A41C7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</w:t>
            </w:r>
            <w:r w:rsidR="00466E4D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62616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7FDF3DF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F1A125" w14:textId="59554B42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BFCC4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0B9BD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6C38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68CB6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4FACF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AC7B2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786C8D" w14:paraId="6FDB667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DEC" w14:textId="3698A971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B2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E1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A9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C21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16787C7C" w14:textId="61440FBD" w:rsidR="00F95CEA" w:rsidRPr="00B968CF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02E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1D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D2FDA6D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86C8D" w14:paraId="2C8E707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EB2" w14:textId="2E1881F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48F" w14:textId="55FE21E5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03E" w14:textId="2329C010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2C0" w14:textId="2FFEA262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CA1" w14:textId="56A85EB8" w:rsidR="00786C8D" w:rsidRPr="00B968C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B3ECE" wp14:editId="5F6D14A2">
                      <wp:simplePos x="0" y="0"/>
                      <wp:positionH relativeFrom="column">
                        <wp:posOffset>-157808</wp:posOffset>
                      </wp:positionH>
                      <wp:positionV relativeFrom="paragraph">
                        <wp:posOffset>-71120</wp:posOffset>
                      </wp:positionV>
                      <wp:extent cx="1307383" cy="717468"/>
                      <wp:effectExtent l="0" t="0" r="13970" b="698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383" cy="7174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2B192" id="Frame 16" o:spid="_x0000_s1026" style="position:absolute;margin-left:-12.45pt;margin-top:-5.6pt;width:102.95pt;height: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" path="m,l1307383,r,717468l,717468,,xm89684,89684r,538101l1217700,627785r,-538101l89684,89684xe" fillcolor="#4472c4 [3204]" strokecolor="#1f3763 [1604]" strokeweight="1pt">
                      <v:stroke joinstyle="miter"/>
                      <v:path arrowok="t" o:connecttype="custom" o:connectlocs="0,0;1307383,0;1307383,717468;0,717468;0,0;89684,89684;89684,627785;1217700,627785;1217700,89684;89684,8968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DE6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059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786C8D" w14:paraId="4D8621D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923" w14:textId="4767905C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068C2FC" w14:textId="360F920C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D59" w14:textId="2C4AA221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25C5D3F8" w14:textId="19FEDD0B" w:rsidR="00466E4D" w:rsidRPr="00B968CF" w:rsidRDefault="00466E4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342" w14:textId="5745E6D1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D5E" w14:textId="2E3427C1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014" w14:textId="21E5EC89" w:rsidR="00786C8D" w:rsidRPr="00B968C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995A95" wp14:editId="2E69B8F2">
                      <wp:simplePos x="0" y="0"/>
                      <wp:positionH relativeFrom="column">
                        <wp:posOffset>-157808</wp:posOffset>
                      </wp:positionH>
                      <wp:positionV relativeFrom="paragraph">
                        <wp:posOffset>-82550</wp:posOffset>
                      </wp:positionV>
                      <wp:extent cx="1306830" cy="716915"/>
                      <wp:effectExtent l="0" t="0" r="13970" b="698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D0490" id="Frame 17" o:spid="_x0000_s1026" style="position:absolute;margin-left:-12.45pt;margin-top:-6.5pt;width:102.9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rc3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A32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C37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786C8D" w14:paraId="4F6F0F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8C7" w14:textId="07D89F14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050" w14:textId="76DE92FA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49F" w14:textId="222571DB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25" w14:textId="2C0E7CED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5EC" w14:textId="42DB51CF" w:rsidR="00786C8D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0687F5" wp14:editId="6F380FE3">
                      <wp:simplePos x="0" y="0"/>
                      <wp:positionH relativeFrom="column">
                        <wp:posOffset>-155268</wp:posOffset>
                      </wp:positionH>
                      <wp:positionV relativeFrom="paragraph">
                        <wp:posOffset>-88265</wp:posOffset>
                      </wp:positionV>
                      <wp:extent cx="1306830" cy="716915"/>
                      <wp:effectExtent l="0" t="0" r="13970" b="6985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6C9A3" id="Frame 18" o:spid="_x0000_s1026" style="position:absolute;margin-left:-12.25pt;margin-top:-6.95pt;width:102.9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GO4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3A47F4A3" w14:textId="77777777" w:rsidR="00786C8D" w:rsidRPr="00B968CF" w:rsidRDefault="00786C8D" w:rsidP="00786C8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C4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7B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786C8D" w14:paraId="1C46476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5EE" w14:textId="3E17483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0AE" w14:textId="1A1179F5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1EB" w14:textId="3729E0DF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DD7" w14:textId="5B832010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729" w14:textId="5071E7E5" w:rsidR="00786C8D" w:rsidRPr="00B968C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9DD697" wp14:editId="786EB8A6">
                      <wp:simplePos x="0" y="0"/>
                      <wp:positionH relativeFrom="column">
                        <wp:posOffset>-157808</wp:posOffset>
                      </wp:positionH>
                      <wp:positionV relativeFrom="paragraph">
                        <wp:posOffset>-64770</wp:posOffset>
                      </wp:positionV>
                      <wp:extent cx="1306830" cy="716915"/>
                      <wp:effectExtent l="0" t="0" r="13970" b="698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EDD4" id="Frame 19" o:spid="_x0000_s1026" style="position:absolute;margin-left:-12.45pt;margin-top:-5.1pt;width:102.9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jwW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2A8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7B400ACC" w14:textId="77777777" w:rsidR="00786C8D" w:rsidRPr="009C4015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728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74AFEDE4" w14:textId="6172C17E" w:rsidR="00466E4D" w:rsidRPr="00B968CF" w:rsidRDefault="00466E4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86C8D" w14:paraId="66BEB25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2C2" w14:textId="54CBD92F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C3C" w14:textId="260305F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8E1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CD5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33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3F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F9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CCD3DFA" w14:textId="2E0E6C09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BF52C8C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8CF6F65" w14:textId="5E928011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3547F168" wp14:editId="2404E578">
                  <wp:extent cx="455295" cy="457200"/>
                  <wp:effectExtent l="0" t="0" r="190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F14BC9" w14:textId="7C6C1772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5DEBE447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AB820" w14:textId="4764CCB1" w:rsidR="00A559E7" w:rsidRDefault="001C2240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365F1E" w14:textId="6D9D0A31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2F1C71F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16497" w14:textId="38FFE28B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CC4CD" w14:textId="0054A8AA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6E56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0BA73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1ABA0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0731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2C288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3332E" w14:paraId="3FC3873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C0B" w14:textId="5725854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236D53C" w14:textId="77777777" w:rsidR="00A3332E" w:rsidRPr="009C4015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6B9" w14:textId="34C0F34F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568FE94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F4C" w14:textId="1B518D31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4E7" w14:textId="6FF0ACAB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A25" w14:textId="669D9A7D" w:rsidR="00A3332E" w:rsidRPr="00D806AD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3C9BDB" wp14:editId="4BE3A3F5">
                      <wp:simplePos x="0" y="0"/>
                      <wp:positionH relativeFrom="column">
                        <wp:posOffset>-135152</wp:posOffset>
                      </wp:positionH>
                      <wp:positionV relativeFrom="paragraph">
                        <wp:posOffset>563429</wp:posOffset>
                      </wp:positionV>
                      <wp:extent cx="1306830" cy="767326"/>
                      <wp:effectExtent l="0" t="0" r="13970" b="7620"/>
                      <wp:wrapNone/>
                      <wp:docPr id="58" name="Fram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6732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E2638" id="Frame 58" o:spid="_x0000_s1026" style="position:absolute;margin-left:-10.65pt;margin-top:44.35pt;width:102.9pt;height:6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67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" path="m,l1306830,r,767326l,767326,,xm95916,95916r,575494l1210914,671410r,-575494l95916,95916xe" fillcolor="#4472c4 [3204]" strokecolor="#1f3763 [1604]" strokeweight="1pt">
                      <v:stroke joinstyle="miter"/>
                      <v:path arrowok="t" o:connecttype="custom" o:connectlocs="0,0;1306830,0;1306830,767326;0,767326;0,0;95916,95916;95916,671410;1210914,671410;1210914,95916;95916,95916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A8BBD" wp14:editId="1FEC5D2C">
                      <wp:simplePos x="0" y="0"/>
                      <wp:positionH relativeFrom="column">
                        <wp:posOffset>-139393</wp:posOffset>
                      </wp:positionH>
                      <wp:positionV relativeFrom="paragraph">
                        <wp:posOffset>-90170</wp:posOffset>
                      </wp:positionV>
                      <wp:extent cx="1307383" cy="717468"/>
                      <wp:effectExtent l="0" t="0" r="13970" b="6985"/>
                      <wp:wrapNone/>
                      <wp:docPr id="33" name="Fram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383" cy="7174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30A1A" id="Frame 33" o:spid="_x0000_s1026" style="position:absolute;margin-left:-11pt;margin-top:-7.1pt;width:102.95pt;height:5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" path="m,l1307383,r,717468l,717468,,xm89684,89684r,538101l1217700,627785r,-538101l89684,89684xe" fillcolor="#4472c4 [3204]" strokecolor="#1f3763 [1604]" strokeweight="1pt">
                      <v:stroke joinstyle="miter"/>
                      <v:path arrowok="t" o:connecttype="custom" o:connectlocs="0,0;1307383,0;1307383,717468;0,717468;0,0;89684,89684;89684,627785;1217700,627785;1217700,89684;89684,8968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A65" w14:textId="77777777" w:rsidR="00A3332E" w:rsidRPr="00D806AD" w:rsidRDefault="00A3332E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D13" w14:textId="77777777" w:rsidR="00A3332E" w:rsidRPr="001C2240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A3332E" w14:paraId="618356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D21" w14:textId="21FEBC4C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503" w14:textId="2FB216A2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EC1" w14:textId="689FF38D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AC7" w14:textId="77777777" w:rsidR="00504E61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7830F8A" w14:textId="188FD391" w:rsidR="004D7BCC" w:rsidRPr="00D806AD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37A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10F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250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A3332E" w14:paraId="0B33957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216" w14:textId="2F8980FE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A8A06E2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B1E" w14:textId="2C3FC32A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E86" w14:textId="0AEAC903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F3E" w14:textId="44738396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8B8" w14:textId="1E8BEA22" w:rsidR="00A3332E" w:rsidRPr="00D806AD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F47D69" wp14:editId="32B0C1D6">
                      <wp:simplePos x="0" y="0"/>
                      <wp:positionH relativeFrom="column">
                        <wp:posOffset>-130483</wp:posOffset>
                      </wp:positionH>
                      <wp:positionV relativeFrom="paragraph">
                        <wp:posOffset>-32385</wp:posOffset>
                      </wp:positionV>
                      <wp:extent cx="1306830" cy="708271"/>
                      <wp:effectExtent l="0" t="0" r="13970" b="15875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6AAFB" id="Frame 35" o:spid="_x0000_s1026" style="position:absolute;margin-left:-10.25pt;margin-top:-2.55pt;width:102.9pt;height:5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159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09D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A3332E" w14:paraId="74F779D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127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54FA96B4" w14:textId="1041969F" w:rsidR="00A25B2F" w:rsidRPr="00D806AD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704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C745D5F" w14:textId="16C39A2C" w:rsidR="00370AB0" w:rsidRPr="00D806AD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F424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072EC129" w14:textId="45974553" w:rsidR="00424D20" w:rsidRPr="00D806AD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90D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27B4E57D" w14:textId="78A1EF9E" w:rsidR="004D7BCC" w:rsidRPr="00D806AD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A99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36A1A6A5" w14:textId="16A8F21F" w:rsidR="00504E61" w:rsidRPr="00D806AD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377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008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A3332E" w14:paraId="6699BBF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1D1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550AEDA6" w14:textId="4F0D0FBF" w:rsidR="00A25B2F" w:rsidRPr="00D806AD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F5B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1F4BD58B" w14:textId="24F8EE5B" w:rsidR="00370AB0" w:rsidRPr="00370AB0" w:rsidRDefault="00370AB0" w:rsidP="00370AB0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FFA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C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9CF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EB6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743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3332E" w14:paraId="40A3798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7CC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3E0" w14:textId="6E8B9C19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F41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326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E09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208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0AD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5A7A4AB2" w14:textId="67F0C98E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5468FC6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09064E9" w14:textId="45F06BB4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F21D61E" wp14:editId="1E913F65">
                  <wp:extent cx="455295" cy="457200"/>
                  <wp:effectExtent l="0" t="0" r="190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7BF4BE" w14:textId="36046C0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454CE4EC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80463" w14:textId="42A4D766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BD254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46E3D0C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F70595" w14:textId="43F37EA4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DE26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04130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5B3D5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4C791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CD2F5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9DA5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3823" w14:paraId="0C25E28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C9E" w14:textId="31081169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09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D0A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73F31FE" w14:textId="7F179CBC" w:rsidR="00D83823" w:rsidRPr="001C6DFF" w:rsidRDefault="00D83823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14D" w14:textId="6A5D58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090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39D939F" w14:textId="300354D9" w:rsidR="00F95CEA" w:rsidRPr="001C6DFF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CC6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2B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D83823" w14:paraId="2D9AFE8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235" w14:textId="1D86B339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EF5" w14:textId="2B00EDF5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68C6D37" w14:textId="77777777" w:rsidR="00D83823" w:rsidRPr="001C6DFF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A60" w14:textId="25FD7DEE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DDD" w14:textId="514DB076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879" w14:textId="2C778D50" w:rsidR="00D83823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78B7C4" wp14:editId="076416F1">
                      <wp:simplePos x="0" y="0"/>
                      <wp:positionH relativeFrom="column">
                        <wp:posOffset>-85991</wp:posOffset>
                      </wp:positionH>
                      <wp:positionV relativeFrom="paragraph">
                        <wp:posOffset>-27489</wp:posOffset>
                      </wp:positionV>
                      <wp:extent cx="1287165" cy="658863"/>
                      <wp:effectExtent l="0" t="0" r="8255" b="14605"/>
                      <wp:wrapNone/>
                      <wp:docPr id="36" name="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165" cy="65886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8259" id="Frame 36" o:spid="_x0000_s1026" style="position:absolute;margin-left:-6.75pt;margin-top:-2.15pt;width:101.35pt;height:5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165,6588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" path="m,l1287165,r,658863l,658863,,xm82358,82358r,494147l1204807,576505r,-494147l82358,82358xe" fillcolor="#4472c4 [3204]" strokecolor="#1f3763 [1604]" strokeweight="1pt">
                      <v:stroke joinstyle="miter"/>
                      <v:path arrowok="t" o:connecttype="custom" o:connectlocs="0,0;1287165,0;1287165,658863;0,658863;0,0;82358,82358;82358,576505;1204807,576505;1204807,82358;82358,82358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4D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8F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D83823" w14:paraId="7FE526A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16D" w14:textId="03C2B332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B2ED36A" w14:textId="77777777" w:rsidR="00D83823" w:rsidRPr="001C6DFF" w:rsidRDefault="00D83823" w:rsidP="003E67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18E" w14:textId="0C0F785F" w:rsidR="00D83823" w:rsidRPr="001C6DFF" w:rsidRDefault="00D83823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954" w14:textId="413D2DF1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611" w14:textId="4944DB15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90A" w14:textId="71957DD5" w:rsidR="00D83823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FC5260" wp14:editId="3A3081D8">
                      <wp:simplePos x="0" y="0"/>
                      <wp:positionH relativeFrom="column">
                        <wp:posOffset>-85479</wp:posOffset>
                      </wp:positionH>
                      <wp:positionV relativeFrom="paragraph">
                        <wp:posOffset>-77470</wp:posOffset>
                      </wp:positionV>
                      <wp:extent cx="1287165" cy="708271"/>
                      <wp:effectExtent l="0" t="0" r="8255" b="15875"/>
                      <wp:wrapNone/>
                      <wp:docPr id="37" name="Fra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165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3CF78" id="Frame 37" o:spid="_x0000_s1026" style="position:absolute;margin-left:-6.75pt;margin-top:-6.1pt;width:101.35pt;height: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165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" path="m,l1287165,r,708271l,708271,,xm88534,88534r,531203l1198631,619737r,-531203l88534,88534xe" fillcolor="#4472c4 [3204]" strokecolor="#1f3763 [1604]" strokeweight="1pt">
                      <v:stroke joinstyle="miter"/>
                      <v:path arrowok="t" o:connecttype="custom" o:connectlocs="0,0;1287165,0;1287165,708271;0,708271;0,0;88534,88534;88534,619737;1198631,619737;1198631,88534;88534,88534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DA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F60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D83823" w14:paraId="4A643D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1D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1509D521" w14:textId="2D3D1A7B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67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40FED4E7" w14:textId="5DF15554" w:rsidR="00D83823" w:rsidRPr="001C6DFF" w:rsidRDefault="00D83823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506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0B3A7B50" w14:textId="39045BA8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1BA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5D9953EC" w14:textId="0F093FFB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6E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5E3576D9" w14:textId="134522E7" w:rsidR="00F95CEA" w:rsidRPr="001C6DFF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52C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345959DE" w14:textId="0002EA90" w:rsidR="00E8173B" w:rsidRPr="001C6DFF" w:rsidRDefault="00E8173B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E2A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D83823" w14:paraId="310FDCF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CEE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28F24C9" w14:textId="1D20A8FB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6A5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0D7278D" w14:textId="63DB7764" w:rsidR="00D83823" w:rsidRPr="009C4015" w:rsidRDefault="00D83823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F7B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9153460" w14:textId="46F11414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911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7D870CC8" w14:textId="5E58B49C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0BA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4102408E" w14:textId="09B90584" w:rsidR="00F95CEA" w:rsidRPr="001C6DFF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0A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13C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3823" w14:paraId="17E3238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D62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0E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1C3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97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71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1E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858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FD59C92" w14:textId="6B2DEBE4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13F51F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0E47A49" w14:textId="34E7663B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2C49AC2B" wp14:editId="215EB315">
                  <wp:extent cx="455295" cy="457200"/>
                  <wp:effectExtent l="0" t="0" r="190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341611" w14:textId="1DA66CB4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7F1B1D" w14:paraId="0701CED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7FE4C" w14:textId="77777777" w:rsidR="007F1B1D" w:rsidRDefault="00D972E0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23585E" w14:textId="77777777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7F1B1D" w14:paraId="0A68C961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7D208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F18042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D2277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41B324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821F8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15C43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3D295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67D7C" w14:paraId="3173A7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4A9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FC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C5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65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532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D9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DE6489A" w14:textId="3305C929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664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 </w:t>
            </w:r>
          </w:p>
        </w:tc>
      </w:tr>
      <w:tr w:rsidR="00F67D7C" w14:paraId="408EF64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6BC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CF3D41D" w14:textId="4926C3FA" w:rsidR="00A25B2F" w:rsidRPr="00164EA6" w:rsidRDefault="00A25B2F" w:rsidP="00A25B2F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63C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11D2E94" w14:textId="0648E3CE" w:rsidR="00370AB0" w:rsidRPr="00164EA6" w:rsidRDefault="00370AB0" w:rsidP="00370AB0">
            <w:pPr>
              <w:pStyle w:val="Dates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7A7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0790E000" w14:textId="1C41A113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0E0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BEE19C5" w14:textId="1A15598B" w:rsidR="004D7BCC" w:rsidRPr="00164EA6" w:rsidRDefault="004D7BCC" w:rsidP="004D7BCC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81C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85F7621" w14:textId="64227D3B" w:rsidR="00F95CEA" w:rsidRPr="00164EA6" w:rsidRDefault="00F95CEA" w:rsidP="00F95CEA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87A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E0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F67D7C" w14:paraId="777368F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92A" w14:textId="1D312872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4F19FC0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3D9" w14:textId="388500E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B5F" w14:textId="7B398A44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68C" w14:textId="25AB328F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D4B" w14:textId="33BF4F66" w:rsidR="00F67D7C" w:rsidRPr="00164EA6" w:rsidRDefault="00F95CEA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8666E1" wp14:editId="601BD50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-38100</wp:posOffset>
                      </wp:positionV>
                      <wp:extent cx="1288026" cy="677914"/>
                      <wp:effectExtent l="0" t="0" r="7620" b="8255"/>
                      <wp:wrapNone/>
                      <wp:docPr id="38" name="Fram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026" cy="677914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8CE5E" id="Frame 38" o:spid="_x0000_s1026" style="position:absolute;margin-left:-6.7pt;margin-top:-3pt;width:101.4pt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8026,6779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" path="m,l1288026,r,677914l,677914,,xm84739,84739r,508436l1203287,593175r,-508436l84739,84739xe" fillcolor="#4472c4 [3204]" strokecolor="#1f3763 [1604]" strokeweight="1pt">
                      <v:stroke joinstyle="miter"/>
                      <v:path arrowok="t" o:connecttype="custom" o:connectlocs="0,0;1288026,0;1288026,677914;0,677914;0,0;84739,84739;84739,593175;1203287,593175;1203287,84739;84739,84739" o:connectangles="0,0,0,0,0,0,0,0,0,0"/>
                    </v:shape>
                  </w:pict>
                </mc:Fallback>
              </mc:AlternateContent>
            </w:r>
            <w:r w:rsidR="00F67D7C"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0CA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9A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F67D7C" w14:paraId="4E5C45C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FF9" w14:textId="0A40458C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218E09B9" w14:textId="4984E3A7" w:rsidR="00A25B2F" w:rsidRPr="00164EA6" w:rsidRDefault="00A25B2F" w:rsidP="00A25B2F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9CC" w14:textId="22A67C41" w:rsidR="00F67D7C" w:rsidRPr="00370AB0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4B15509F" w14:textId="194E15D7" w:rsidR="00370AB0" w:rsidRDefault="00370AB0" w:rsidP="00370AB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  <w:p w14:paraId="60E14B9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0FD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3E1DA996" w14:textId="15441A99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C8A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12FFAF25" w14:textId="4D55BF6A" w:rsidR="004D7BCC" w:rsidRPr="00164EA6" w:rsidRDefault="004D7BCC" w:rsidP="004D7BCC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77A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75EED523" w14:textId="12465452" w:rsidR="00F95CEA" w:rsidRPr="00164EA6" w:rsidRDefault="00F95CEA" w:rsidP="00F95CEA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07B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6C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F67D7C" w14:paraId="31C55DD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350" w14:textId="0ED65EF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CBD" w14:textId="6DC22288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40E89635" w14:textId="77777777" w:rsidR="00F67D7C" w:rsidRPr="009C4015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95C" w14:textId="767F526F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A8D" w14:textId="083DE5EA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BAE" w14:textId="49AA0717" w:rsidR="00F67D7C" w:rsidRPr="00164EA6" w:rsidRDefault="00F95CEA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80C43C" wp14:editId="5B9D099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-40005</wp:posOffset>
                      </wp:positionV>
                      <wp:extent cx="1287842" cy="687766"/>
                      <wp:effectExtent l="0" t="0" r="7620" b="10795"/>
                      <wp:wrapNone/>
                      <wp:docPr id="39" name="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42" cy="68776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83CE1" id="Frame 39" o:spid="_x0000_s1026" style="position:absolute;margin-left:-6.7pt;margin-top:-3.15pt;width:101.4pt;height:5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842,68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" path="m,l1287842,r,687766l,687766,,xm85971,85971r,515824l1201871,601795r,-515824l85971,85971xe" fillcolor="#4472c4 [3204]" strokecolor="#1f3763 [1604]" strokeweight="1pt">
                      <v:stroke joinstyle="miter"/>
                      <v:path arrowok="t" o:connecttype="custom" o:connectlocs="0,0;1287842,0;1287842,687766;0,687766;0,0;85971,85971;85971,601795;1201871,601795;1201871,85971;85971,85971" o:connectangles="0,0,0,0,0,0,0,0,0,0"/>
                    </v:shape>
                  </w:pict>
                </mc:Fallback>
              </mc:AlternateContent>
            </w:r>
            <w:r w:rsidR="00F67D7C"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E7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F7C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F67D7C" w14:paraId="5E2ACAD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B26" w14:textId="77777777" w:rsidR="00F67D7C" w:rsidRPr="00AE5B54" w:rsidRDefault="00F67D7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A87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B20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94D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E2D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79A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BB7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AB59A1D" w14:textId="0C2AA4FD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3148B64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3E620DB" w14:textId="2FD0CBAB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8222EC4" wp14:editId="526918A0">
                  <wp:extent cx="455295" cy="457200"/>
                  <wp:effectExtent l="0" t="0" r="1905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872E9F" w14:textId="6A67258E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7728AD0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43818" w14:textId="77777777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58D678" w14:textId="1C7A8BDA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831D41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83EED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6E9894" w14:textId="30425985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E043F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9BA77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74EA3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4ABD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5064A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60AA4" w14:paraId="2CE4304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757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7AA" w14:textId="7D572274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AC9D2D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EF0" w14:textId="301B64CC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CC4" w14:textId="25C81188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228" w14:textId="075546E8" w:rsidR="00060AA4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70EE56" wp14:editId="5EC017A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-55245</wp:posOffset>
                      </wp:positionV>
                      <wp:extent cx="1287780" cy="698111"/>
                      <wp:effectExtent l="0" t="0" r="7620" b="13335"/>
                      <wp:wrapNone/>
                      <wp:docPr id="40" name="Fram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69811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C35B" id="Frame 40" o:spid="_x0000_s1026" style="position:absolute;margin-left:-6.75pt;margin-top:-4.35pt;width:101.4pt;height:5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780,698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" path="m,l1287780,r,698111l,698111,,xm87264,87264r,523583l1200516,610847r,-523583l87264,87264xe" fillcolor="#4472c4 [3204]" strokecolor="#1f3763 [1604]" strokeweight="1pt">
                      <v:stroke joinstyle="miter"/>
                      <v:path arrowok="t" o:connecttype="custom" o:connectlocs="0,0;1287780,0;1287780,698111;0,698111;0,0;87264,87264;87264,610847;1200516,610847;1200516,87264;87264,87264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20A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46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060AA4" w14:paraId="4DE882C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34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5D860D1" w14:textId="77777777" w:rsidR="00060AA4" w:rsidRPr="001C6DFF" w:rsidRDefault="00060AA4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15A" w14:textId="1EF6D450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1DB" w14:textId="6E99A720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F6" w14:textId="65E44576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A3F" w14:textId="62EC7BB4" w:rsidR="00060AA4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C8EE38" wp14:editId="22C3DF5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-95885</wp:posOffset>
                      </wp:positionV>
                      <wp:extent cx="1287800" cy="717755"/>
                      <wp:effectExtent l="0" t="0" r="7620" b="19050"/>
                      <wp:wrapNone/>
                      <wp:docPr id="41" name="Fram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00" cy="71775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9E87C" id="Frame 41" o:spid="_x0000_s1026" style="position:absolute;margin-left:-6.75pt;margin-top:-7.55pt;width:101.4pt;height:5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800,717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" path="m,l1287800,r,717755l,717755,,xm89719,89719r,538317l1198081,628036r,-538317l89719,89719xe" fillcolor="#4472c4 [3204]" strokecolor="#1f3763 [1604]" strokeweight="1pt">
                      <v:stroke joinstyle="miter"/>
                      <v:path arrowok="t" o:connecttype="custom" o:connectlocs="0,0;1287800,0;1287800,717755;0,717755;0,0;89719,89719;89719,628036;1198081,628036;1198081,89719;89719,89719" o:connectangles="0,0,0,0,0,0,0,0,0,0"/>
                    </v:shape>
                  </w:pict>
                </mc:Fallback>
              </mc:AlternateContent>
            </w:r>
            <w:r w:rsidR="00060AA4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D58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55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060AA4" w14:paraId="14C2808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387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BEF0C73" w14:textId="08C80319" w:rsidR="0076340B" w:rsidRPr="001C6DFF" w:rsidRDefault="0076340B" w:rsidP="007634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C08" w14:textId="4AEDCDAD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2E97A679" w14:textId="5804D034" w:rsidR="00060AA4" w:rsidRPr="00370AB0" w:rsidRDefault="00060AA4" w:rsidP="00370AB0">
            <w:pPr>
              <w:jc w:val="center"/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312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0ADA43A8" w14:textId="71E8B509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F2F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72623362" w14:textId="005DFDA3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6C" w14:textId="2552994F" w:rsidR="00060AA4" w:rsidRDefault="00310087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EBD580" wp14:editId="7F3C8695">
                      <wp:simplePos x="0" y="0"/>
                      <wp:positionH relativeFrom="column">
                        <wp:posOffset>-85991</wp:posOffset>
                      </wp:positionH>
                      <wp:positionV relativeFrom="paragraph">
                        <wp:posOffset>-18640</wp:posOffset>
                      </wp:positionV>
                      <wp:extent cx="1287800" cy="668020"/>
                      <wp:effectExtent l="0" t="0" r="7620" b="17780"/>
                      <wp:wrapNone/>
                      <wp:docPr id="42" name="Fram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00" cy="6680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4787D" id="Frame 42" o:spid="_x0000_s1026" style="position:absolute;margin-left:-6.75pt;margin-top:-1.45pt;width:101.4pt;height:5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800,6680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" path="m,l1287800,r,668020l,668020,,xm83503,83503r,501015l1204298,584518r,-501015l83503,83503xe" fillcolor="#4472c4 [3204]" strokecolor="#1f3763 [1604]" strokeweight="1pt">
                      <v:stroke joinstyle="miter"/>
                      <v:path arrowok="t" o:connecttype="custom" o:connectlocs="0,0;1287800,0;1287800,668020;0,668020;0,0;83503,83503;83503,584518;1204298,584518;1204298,83503;83503,83503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3C5A2F03" w14:textId="42954B03" w:rsidR="00F95CEA" w:rsidRPr="001C6DFF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C08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703985DB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293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060AA4" w14:paraId="6752F95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678" w14:textId="3E4E04E2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3B06FF8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D66" w14:textId="5523D3C3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B1B" w14:textId="1BDC812A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ED5" w14:textId="0BC7FFA1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287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42D0D51" w14:textId="18F95D48" w:rsidR="00310087" w:rsidRPr="001C6DFF" w:rsidRDefault="00310087" w:rsidP="0031008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165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8C8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060AA4" w14:paraId="755DEF0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DBF" w14:textId="1694610D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93B" w14:textId="7B697311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53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A9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8C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CCF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79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60AA4" w14:paraId="1450EA0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212" w14:textId="47FCA19C" w:rsidR="00060AA4" w:rsidRDefault="00060AA4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033" w14:textId="4E9BBDFB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31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C67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77A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5AB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C80" w14:textId="77777777" w:rsidR="00060AA4" w:rsidRDefault="00060AA4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7F2DD11F" w14:textId="2D0BDFCE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46991AD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BBC8B46" w14:textId="34A5635C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F7C11FF" wp14:editId="346C3393">
                  <wp:extent cx="455295" cy="457200"/>
                  <wp:effectExtent l="0" t="0" r="1905" b="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37BD65" w14:textId="1EEA7636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24AF39F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6665A" w14:textId="6F7718B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5D914FA1" w14:textId="3354A1A3" w:rsidR="003F0465" w:rsidRDefault="00F9512F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A8B186" w14:textId="0924C5FF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3102B8E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4ED1B4" w14:textId="7459FB38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CFC998" w14:textId="4EE0CF0C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75B8F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44BE9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511E0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A6E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77A50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71CF5" w14:paraId="43346DD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0E9" w14:textId="7453B345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952" w14:textId="607175D2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F27DFD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C87" w14:textId="5244F5FE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3CE" w14:textId="3892C6D9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F4" w14:textId="71E34853" w:rsidR="00671CF5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255AC7" wp14:editId="0536D3F7">
                      <wp:simplePos x="0" y="0"/>
                      <wp:positionH relativeFrom="column">
                        <wp:posOffset>-143530</wp:posOffset>
                      </wp:positionH>
                      <wp:positionV relativeFrom="paragraph">
                        <wp:posOffset>-94615</wp:posOffset>
                      </wp:positionV>
                      <wp:extent cx="1307465" cy="717550"/>
                      <wp:effectExtent l="0" t="0" r="13335" b="19050"/>
                      <wp:wrapNone/>
                      <wp:docPr id="43" name="Fra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175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F3176" id="Frame 43" o:spid="_x0000_s1026" style="position:absolute;margin-left:-11.3pt;margin-top:-7.45pt;width:102.95pt;height:5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465,717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" path="m,l1307465,r,717550l,717550,,xm89694,89694r,538162l1217771,627856r,-538162l89694,89694xe" fillcolor="#4472c4 [3204]" strokecolor="#1f3763 [1604]" strokeweight="1pt">
                      <v:stroke joinstyle="miter"/>
                      <v:path arrowok="t" o:connecttype="custom" o:connectlocs="0,0;1307465,0;1307465,717550;0,717550;0,0;89694,89694;89694,627856;1217771,627856;1217771,89694;89694,89694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AE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115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671CF5" w14:paraId="5FC0AB9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F0" w14:textId="78E83C4F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48DC120" w14:textId="77777777" w:rsidR="00671CF5" w:rsidRPr="001C6DFF" w:rsidRDefault="00671CF5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D98" w14:textId="5A8561FA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950" w14:textId="7D11C6FA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46A" w14:textId="4B86CE2D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2BE" w14:textId="0DA0821F" w:rsidR="00671CF5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475F02" wp14:editId="022735EE">
                      <wp:simplePos x="0" y="0"/>
                      <wp:positionH relativeFrom="column">
                        <wp:posOffset>-146706</wp:posOffset>
                      </wp:positionH>
                      <wp:positionV relativeFrom="paragraph">
                        <wp:posOffset>-81915</wp:posOffset>
                      </wp:positionV>
                      <wp:extent cx="1307465" cy="717550"/>
                      <wp:effectExtent l="0" t="0" r="13335" b="19050"/>
                      <wp:wrapNone/>
                      <wp:docPr id="44" name="Fram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175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4DAD5" id="Frame 44" o:spid="_x0000_s1026" style="position:absolute;margin-left:-11.55pt;margin-top:-6.45pt;width:102.95pt;height:5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465,717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" path="m,l1307465,r,717550l,717550,,xm89694,89694r,538162l1217771,627856r,-538162l89694,89694xe" fillcolor="#4472c4 [3204]" strokecolor="#1f3763 [1604]" strokeweight="1pt">
                      <v:stroke joinstyle="miter"/>
                      <v:path arrowok="t" o:connecttype="custom" o:connectlocs="0,0;1307465,0;1307465,717550;0,717550;0,0;89694,89694;89694,627856;1217771,627856;1217771,89694;89694,89694" o:connectangles="0,0,0,0,0,0,0,0,0,0"/>
                    </v:shape>
                  </w:pict>
                </mc:Fallback>
              </mc:AlternateContent>
            </w:r>
            <w:r w:rsidR="00671CF5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3D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46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671CF5" w14:paraId="4468D91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5F2" w14:textId="615063B8" w:rsidR="00671CF5" w:rsidRPr="001C6DFF" w:rsidRDefault="00671CF5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0D0" w14:textId="7C39A696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B21B49E" w14:textId="77777777" w:rsidR="00671CF5" w:rsidRPr="009C401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F0F" w14:textId="1CFE5661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E3D" w14:textId="29A7F0A5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132" w14:textId="2AC7BB04" w:rsidR="00671CF5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A3F753" wp14:editId="4E49A47E">
                      <wp:simplePos x="0" y="0"/>
                      <wp:positionH relativeFrom="column">
                        <wp:posOffset>-144801</wp:posOffset>
                      </wp:positionH>
                      <wp:positionV relativeFrom="paragraph">
                        <wp:posOffset>-97155</wp:posOffset>
                      </wp:positionV>
                      <wp:extent cx="1307465" cy="727587"/>
                      <wp:effectExtent l="0" t="0" r="13335" b="9525"/>
                      <wp:wrapNone/>
                      <wp:docPr id="45" name="Fram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2758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ED7D" id="Frame 45" o:spid="_x0000_s1026" style="position:absolute;margin-left:-11.4pt;margin-top:-7.65pt;width:102.95pt;height:57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7465,727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" path="m,l1307465,r,727587l,727587,,xm90948,90948r,545691l1216517,636639r,-545691l90948,90948xe" fillcolor="#4472c4 [3204]" strokecolor="#1f3763 [1604]" strokeweight="1pt">
                      <v:stroke joinstyle="miter"/>
                      <v:path arrowok="t" o:connecttype="custom" o:connectlocs="0,0;1307465,0;1307465,727587;0,727587;0,0;90948,90948;90948,636639;1216517,636639;1216517,90948;90948,90948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622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021ECE52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CB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671CF5" w14:paraId="2516F47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692" w14:textId="0F34DDD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5A04DA5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C09" w14:textId="101BF913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7A0" w14:textId="68435FB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B01" w14:textId="7B5C9608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07B" w14:textId="29F4A798" w:rsidR="00671CF5" w:rsidRPr="001C6DF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E0894D" wp14:editId="2B5FF6E7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-78105</wp:posOffset>
                      </wp:positionV>
                      <wp:extent cx="1306830" cy="716915"/>
                      <wp:effectExtent l="0" t="0" r="13970" b="6985"/>
                      <wp:wrapNone/>
                      <wp:docPr id="46" name="Fram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71CA8" id="Frame 46" o:spid="_x0000_s1026" style="position:absolute;margin-left:-11.4pt;margin-top:-6.15pt;width:102.9pt;height:5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497" w14:textId="4F14D335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8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671CF5" w14:paraId="6FA525C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107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7CADF6DC" w14:textId="2436FF3D" w:rsidR="0076340B" w:rsidRPr="001C6DFF" w:rsidRDefault="0076340B" w:rsidP="007634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EF2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38E45081" w14:textId="55823ED0" w:rsidR="00370AB0" w:rsidRPr="001C6DFF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20F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29F144FF" w14:textId="7362A431" w:rsidR="00424D20" w:rsidRPr="001C6DF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8C4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27F0C633" w14:textId="29CE4145" w:rsidR="004D7BCC" w:rsidRPr="001C6DF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0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26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6A6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71CF5" w14:paraId="39A86F9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4CD" w14:textId="77777777" w:rsidR="00671CF5" w:rsidRDefault="00671CF5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BCA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A83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464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375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542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214" w14:textId="77777777" w:rsidR="00671CF5" w:rsidRDefault="00671CF5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0DCD8A90" w14:textId="7E3EDD10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A829A6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1496B37" w14:textId="5E193E05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96D2C19" wp14:editId="3C416C3C">
                  <wp:extent cx="455295" cy="457200"/>
                  <wp:effectExtent l="0" t="0" r="1905" b="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A2D99A" w14:textId="61038C2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226EBFE9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1066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6303EE9F" w14:textId="77777777" w:rsidR="00A559E7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E6343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95A7869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C506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97CA9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45195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EA07C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A449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6593F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EA5F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7114C" w14:paraId="4CC813E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25D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B0B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5F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8A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764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44911CD" w14:textId="5C1052B1" w:rsidR="00F95CEA" w:rsidRPr="00B968CF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DDA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CE66FDF" w14:textId="3377D2C1" w:rsidR="00C66468" w:rsidRPr="00B968CF" w:rsidRDefault="00C66468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23C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55158C9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114C" w14:paraId="0364446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160" w14:textId="77777777" w:rsidR="00C66468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4838A4F" w14:textId="10658BC6" w:rsidR="0076340B" w:rsidRPr="00B968CF" w:rsidRDefault="0076340B" w:rsidP="007634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99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555DD8AE" w14:textId="562B6806" w:rsidR="00370AB0" w:rsidRPr="00B968CF" w:rsidRDefault="00370AB0" w:rsidP="00370AB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CE1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0C4E7F34" w14:textId="3235C236" w:rsidR="00424D20" w:rsidRPr="00B968CF" w:rsidRDefault="00424D20" w:rsidP="00424D2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CAA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A72A843" w14:textId="79414ACE" w:rsidR="004D7BCC" w:rsidRPr="00B968CF" w:rsidRDefault="004D7BCC" w:rsidP="004D7BC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F9F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5BADD8EC" w14:textId="27098674" w:rsidR="00F95CEA" w:rsidRPr="00B968CF" w:rsidRDefault="00F95CEA" w:rsidP="00F95CEA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39F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518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D7114C" w14:paraId="1AEF9D7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C6C" w14:textId="4CFF0B4E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8A2" w14:textId="52633F3F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10B" w14:textId="215AE752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5F2" w14:textId="026AFF51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51" w14:textId="5DD18969" w:rsidR="00D7114C" w:rsidRPr="00B968C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0E02E8" wp14:editId="22525F5E">
                      <wp:simplePos x="0" y="0"/>
                      <wp:positionH relativeFrom="column">
                        <wp:posOffset>-124808</wp:posOffset>
                      </wp:positionH>
                      <wp:positionV relativeFrom="paragraph">
                        <wp:posOffset>-18415</wp:posOffset>
                      </wp:positionV>
                      <wp:extent cx="1336573" cy="638564"/>
                      <wp:effectExtent l="0" t="0" r="10160" b="9525"/>
                      <wp:wrapNone/>
                      <wp:docPr id="47" name="Fram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638564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1F969" id="Frame 47" o:spid="_x0000_s1026" style="position:absolute;margin-left:-9.85pt;margin-top:-1.45pt;width:105.25pt;height:5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638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" path="m,l1336573,r,638564l,638564,,xm79821,79821r,478923l1256753,558744r,-478923l79821,79821xe" fillcolor="#4472c4 [3204]" strokecolor="#1f3763 [1604]" strokeweight="1pt">
                      <v:stroke joinstyle="miter"/>
                      <v:path arrowok="t" o:connecttype="custom" o:connectlocs="0,0;1336573,0;1336573,638564;0,638564;0,0;79821,79821;79821,558744;1256753,558744;1256753,79821;79821,79821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0F5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920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D7114C" w14:paraId="3C587C1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3BA" w14:textId="1AE1B402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AEF" w14:textId="12D79109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01B" w14:textId="4CD96FC9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17B" w14:textId="796738F2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752" w14:textId="48B3513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43F" w14:textId="08009D05" w:rsidR="00D7114C" w:rsidRPr="00B968CF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3F5DFF" wp14:editId="265AA612">
                      <wp:simplePos x="0" y="0"/>
                      <wp:positionH relativeFrom="column">
                        <wp:posOffset>-1361788</wp:posOffset>
                      </wp:positionH>
                      <wp:positionV relativeFrom="paragraph">
                        <wp:posOffset>-92710</wp:posOffset>
                      </wp:positionV>
                      <wp:extent cx="1336040" cy="707390"/>
                      <wp:effectExtent l="0" t="0" r="10160" b="16510"/>
                      <wp:wrapNone/>
                      <wp:docPr id="48" name="Fram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0739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CACE8" id="Frame 48" o:spid="_x0000_s1026" style="position:absolute;margin-left:-107.25pt;margin-top:-7.3pt;width:105.2pt;height:5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07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" path="m,l1336040,r,707390l,707390,,xm88424,88424r,530542l1247616,618966r,-530542l88424,88424xe" fillcolor="#4472c4 [3204]" strokecolor="#1f3763 [1604]" strokeweight="1pt">
                      <v:stroke joinstyle="miter"/>
                      <v:path arrowok="t" o:connecttype="custom" o:connectlocs="0,0;1336040,0;1336040,707390;0,707390;0,0;88424,88424;88424,618966;1247616,618966;1247616,88424;88424,88424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E77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D7114C" w14:paraId="1009B66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BF4" w14:textId="67DDD09A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FD1" w14:textId="0B7F1EF0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60A" w14:textId="6B5A20C9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18E" w14:textId="4B1ECD3C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8D8" w14:textId="43B9C11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284" w14:textId="77B45D4C" w:rsidR="00D7114C" w:rsidRDefault="00F95CEA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4F446F" wp14:editId="63907908">
                      <wp:simplePos x="0" y="0"/>
                      <wp:positionH relativeFrom="column">
                        <wp:posOffset>-1356913</wp:posOffset>
                      </wp:positionH>
                      <wp:positionV relativeFrom="paragraph">
                        <wp:posOffset>-88900</wp:posOffset>
                      </wp:positionV>
                      <wp:extent cx="1336040" cy="766445"/>
                      <wp:effectExtent l="0" t="0" r="10160" b="8255"/>
                      <wp:wrapNone/>
                      <wp:docPr id="49" name="Fra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6644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B08E" id="Frame 49" o:spid="_x0000_s1026" style="position:absolute;margin-left:-106.85pt;margin-top:-7pt;width:105.2pt;height:6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66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" path="m,l1336040,r,766445l,766445,,xm95806,95806r,574833l1240234,670639r,-574833l95806,95806xe" fillcolor="#4472c4 [3204]" strokecolor="#1f3763 [1604]" strokeweight="1pt">
                      <v:stroke joinstyle="miter"/>
                      <v:path arrowok="t" o:connecttype="custom" o:connectlocs="0,0;1336040,0;1336040,766445;0,766445;0,0;95806,95806;95806,670639;1240234,670639;1240234,95806;95806,95806" o:connectangles="0,0,0,0,0,0,0,0,0,0"/>
                    </v:shape>
                  </w:pict>
                </mc:Fallback>
              </mc:AlternateContent>
            </w:r>
            <w:r w:rsidR="00D7114C"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30A7C8F2" w14:textId="77777777" w:rsidR="00D7114C" w:rsidRPr="009C4015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155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114C" w14:paraId="671CAC2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6DC" w14:textId="77777777" w:rsidR="00D7114C" w:rsidRPr="000E5321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468" w14:textId="0667A9C0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57E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934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F0E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AA5" w14:textId="77777777" w:rsidR="00D7114C" w:rsidRPr="006D1AF6" w:rsidRDefault="00D7114C" w:rsidP="003E67A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E9E" w14:textId="77777777" w:rsidR="00D7114C" w:rsidRPr="006D1AF6" w:rsidRDefault="00D7114C" w:rsidP="003E67A6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5204CDF3" w14:textId="6B0D081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BB50DB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D5DBA32" w14:textId="59210601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2F0394A" wp14:editId="34D2BF6C">
                  <wp:extent cx="455295" cy="457200"/>
                  <wp:effectExtent l="0" t="0" r="1905" b="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BCDE9E" w14:textId="57AD0ADA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0A58E3E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B2547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5131F6E0" w14:textId="77777777" w:rsidR="00362E7D" w:rsidRDefault="00851C46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D8C060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9BDFC8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2C54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C429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82700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11C9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7DCC6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16F2F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74CBD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7162F" w14:paraId="4B05285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08A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BC1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AFD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783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0FF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96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1D3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F7162F" w14:paraId="796ECD4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F88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AA6" w14:textId="2A0CB8FD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EBF4EC5" w14:textId="77777777" w:rsidR="00F7162F" w:rsidRPr="009C4015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497" w14:textId="6925E86F" w:rsidR="00F7162F" w:rsidRPr="00055004" w:rsidRDefault="00F716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119" w14:textId="3801B8DF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76B" w14:textId="351E0EB1" w:rsidR="00F7162F" w:rsidRPr="00164EA6" w:rsidRDefault="00F95CEA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FF2DD9" wp14:editId="59FE3E3E">
                      <wp:simplePos x="0" y="0"/>
                      <wp:positionH relativeFrom="column">
                        <wp:posOffset>-132736</wp:posOffset>
                      </wp:positionH>
                      <wp:positionV relativeFrom="paragraph">
                        <wp:posOffset>-71120</wp:posOffset>
                      </wp:positionV>
                      <wp:extent cx="1336040" cy="707390"/>
                      <wp:effectExtent l="0" t="0" r="10160" b="16510"/>
                      <wp:wrapNone/>
                      <wp:docPr id="50" name="Fram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70739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7894C" id="Frame 50" o:spid="_x0000_s1026" style="position:absolute;margin-left:-10.45pt;margin-top:-5.6pt;width:105.2pt;height:5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707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" path="m,l1336040,r,707390l,707390,,xm88424,88424r,530542l1247616,618966r,-530542l88424,88424xe" fillcolor="#4472c4 [3204]" strokecolor="#1f3763 [1604]" strokeweight="1pt">
                      <v:stroke joinstyle="miter"/>
                      <v:path arrowok="t" o:connecttype="custom" o:connectlocs="0,0;1336040,0;1336040,707390;0,707390;0,0;88424,88424;88424,618966;1247616,618966;1247616,88424;88424,88424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DD2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4F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F7162F" w14:paraId="5061F34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BC0" w14:textId="2477868D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75294AB1" w14:textId="142168E6" w:rsidR="001D607B" w:rsidRPr="007E75C9" w:rsidRDefault="001D607B" w:rsidP="0076340B">
            <w:pPr>
              <w:jc w:val="center"/>
              <w:rPr>
                <w:rStyle w:val="Hyperlink"/>
                <w:rFonts w:cs="Verdana"/>
                <w:bCs/>
                <w:color w:val="auto"/>
                <w:sz w:val="20"/>
                <w:szCs w:val="20"/>
                <w:u w:val="none"/>
              </w:rPr>
            </w:pPr>
          </w:p>
          <w:p w14:paraId="4C234F40" w14:textId="77777777" w:rsidR="001D607B" w:rsidRPr="00164EA6" w:rsidRDefault="001D607B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A46" w14:textId="12304899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1C0" w14:textId="2AFAD31E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D92" w14:textId="044EFEC8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F92" w14:textId="4056D7EB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7D8" w14:textId="5EA6276A" w:rsidR="00F7162F" w:rsidRPr="00164EA6" w:rsidRDefault="00F95CEA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FDAD44" wp14:editId="27643BAE">
                      <wp:simplePos x="0" y="0"/>
                      <wp:positionH relativeFrom="column">
                        <wp:posOffset>-1376312</wp:posOffset>
                      </wp:positionH>
                      <wp:positionV relativeFrom="paragraph">
                        <wp:posOffset>-36830</wp:posOffset>
                      </wp:positionV>
                      <wp:extent cx="1336040" cy="657860"/>
                      <wp:effectExtent l="0" t="0" r="10160" b="15240"/>
                      <wp:wrapNone/>
                      <wp:docPr id="51" name="Fram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65786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2D64" id="Frame 51" o:spid="_x0000_s1026" style="position:absolute;margin-left:-108.35pt;margin-top:-2.9pt;width:105.2pt;height:5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040,657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" path="m,l1336040,r,657860l,657860,,xm82233,82233r,493395l1253808,575628r,-493395l82233,82233xe" fillcolor="#4472c4 [3204]" strokecolor="#1f3763 [1604]" strokeweight="1pt">
                      <v:stroke joinstyle="miter"/>
                      <v:path arrowok="t" o:connecttype="custom" o:connectlocs="0,0;1336040,0;1336040,657860;0,657860;0,0;82233,82233;82233,575628;1253808,575628;1253808,82233;82233,82233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CD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F7162F" w14:paraId="2EFD59E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59E" w14:textId="7D240E74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018D94A" w14:textId="77777777" w:rsidR="00F7162F" w:rsidRPr="00164EA6" w:rsidRDefault="00F7162F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3DB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7454AC05" w14:textId="65A9799C" w:rsidR="00370AB0" w:rsidRPr="00164EA6" w:rsidRDefault="00370AB0" w:rsidP="00370AB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B6C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6F58283C" w14:textId="5BF51613" w:rsidR="00424D20" w:rsidRPr="00164EA6" w:rsidRDefault="00424D20" w:rsidP="00424D20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B2D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240C7FB5" w14:textId="4B52492B" w:rsidR="004D7BCC" w:rsidRPr="00164EA6" w:rsidRDefault="004D7BCC" w:rsidP="004D7BCC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FA3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0E8C0A9D" w14:textId="624B3CC1" w:rsidR="00F95CEA" w:rsidRPr="00164EA6" w:rsidRDefault="00F95CEA" w:rsidP="00F95CEA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3EE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27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F7162F" w14:paraId="2008812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63B" w14:textId="0CCCD749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2D" w14:textId="072A4CCF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E06" w14:textId="2DEE1093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055" w14:textId="34CCCA7C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08A" w14:textId="2F80B3BD" w:rsidR="00F7162F" w:rsidRPr="00164EA6" w:rsidRDefault="00F95CEA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A62E60" wp14:editId="2547D76E">
                      <wp:simplePos x="0" y="0"/>
                      <wp:positionH relativeFrom="column">
                        <wp:posOffset>-139721</wp:posOffset>
                      </wp:positionH>
                      <wp:positionV relativeFrom="paragraph">
                        <wp:posOffset>-64135</wp:posOffset>
                      </wp:positionV>
                      <wp:extent cx="1336573" cy="707922"/>
                      <wp:effectExtent l="0" t="0" r="10160" b="16510"/>
                      <wp:wrapNone/>
                      <wp:docPr id="53" name="Fram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70792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CA72F" id="Frame 53" o:spid="_x0000_s1026" style="position:absolute;margin-left:-11pt;margin-top:-5.05pt;width:105.25pt;height:5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707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" path="m,l1336573,r,707922l,707922,,xm88490,88490r,530942l1248083,619432r,-530942l88490,88490xe" fillcolor="#4472c4 [3204]" strokecolor="#1f3763 [1604]" strokeweight="1pt">
                      <v:stroke joinstyle="miter"/>
                      <v:path arrowok="t" o:connecttype="custom" o:connectlocs="0,0;1336573,0;1336573,707922;0,707922;0,0;88490,88490;88490,619432;1248083,619432;1248083,88490;88490,88490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8CB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BB5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F7162F" w14:paraId="13F30F4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66D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01506DB3" w14:textId="23632724" w:rsidR="0076340B" w:rsidRPr="00164EA6" w:rsidRDefault="0076340B" w:rsidP="0076340B">
            <w:pPr>
              <w:pStyle w:val="Dates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10C" w14:textId="77777777" w:rsidR="00F7162F" w:rsidRDefault="00F7162F" w:rsidP="003E67A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14:paraId="0FD3A280" w14:textId="738E3EA2" w:rsidR="001D607B" w:rsidRPr="00164EA6" w:rsidRDefault="000072CC" w:rsidP="003E67A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hyperlink r:id="rId7" w:history="1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CC2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826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568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B30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334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6E9EB34B" w14:textId="5BB76584" w:rsidR="00A559E7" w:rsidRDefault="00A559E7">
      <w:pPr>
        <w:rPr>
          <w:rFonts w:ascii="Verdana" w:hAnsi="Verdana"/>
        </w:rPr>
      </w:pPr>
    </w:p>
    <w:sectPr w:rsidR="00A559E7" w:rsidSect="008D1230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0F63" w14:textId="77777777" w:rsidR="000072CC" w:rsidRDefault="000072CC" w:rsidP="009101A4">
      <w:r>
        <w:separator/>
      </w:r>
    </w:p>
  </w:endnote>
  <w:endnote w:type="continuationSeparator" w:id="0">
    <w:p w14:paraId="07DCA0D0" w14:textId="77777777" w:rsidR="000072CC" w:rsidRDefault="000072CC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1155" w14:textId="77777777" w:rsidR="009101A4" w:rsidRPr="009C4015" w:rsidRDefault="000072CC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BA0F9E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 xml:space="preserve">Calendar </w:t>
      </w:r>
      <w:r w:rsidR="009101A4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Template</w:t>
      </w:r>
    </w:hyperlink>
    <w:r w:rsidR="0017270A">
      <w:rPr>
        <w:rFonts w:ascii="Verdana" w:hAnsi="Verdana"/>
        <w:i/>
        <w:color w:val="808080"/>
        <w:sz w:val="20"/>
        <w:szCs w:val="20"/>
      </w:rPr>
      <w:t xml:space="preserve"> by </w:t>
    </w:r>
    <w:r w:rsidR="009101A4" w:rsidRPr="009C4015">
      <w:rPr>
        <w:rFonts w:ascii="Verdana" w:hAnsi="Verdana"/>
        <w:i/>
        <w:color w:val="8080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051B" w14:textId="77777777" w:rsidR="000072CC" w:rsidRDefault="000072CC" w:rsidP="009101A4">
      <w:r>
        <w:separator/>
      </w:r>
    </w:p>
  </w:footnote>
  <w:footnote w:type="continuationSeparator" w:id="0">
    <w:p w14:paraId="75889B35" w14:textId="77777777" w:rsidR="000072CC" w:rsidRDefault="000072CC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072CC"/>
    <w:rsid w:val="00007D3B"/>
    <w:rsid w:val="00023364"/>
    <w:rsid w:val="00023EC1"/>
    <w:rsid w:val="000300F9"/>
    <w:rsid w:val="0004309F"/>
    <w:rsid w:val="00045987"/>
    <w:rsid w:val="00055004"/>
    <w:rsid w:val="00060AA4"/>
    <w:rsid w:val="000716E5"/>
    <w:rsid w:val="000B4418"/>
    <w:rsid w:val="000C3EF4"/>
    <w:rsid w:val="000E5321"/>
    <w:rsid w:val="000F0378"/>
    <w:rsid w:val="00142DFB"/>
    <w:rsid w:val="0015444E"/>
    <w:rsid w:val="00164EA6"/>
    <w:rsid w:val="001650D6"/>
    <w:rsid w:val="00170AAF"/>
    <w:rsid w:val="0017270A"/>
    <w:rsid w:val="00172FE3"/>
    <w:rsid w:val="00184E36"/>
    <w:rsid w:val="001A3A6F"/>
    <w:rsid w:val="001A3DC7"/>
    <w:rsid w:val="001C05C6"/>
    <w:rsid w:val="001C19C1"/>
    <w:rsid w:val="001C2240"/>
    <w:rsid w:val="001C6DFF"/>
    <w:rsid w:val="001D607B"/>
    <w:rsid w:val="001E65E8"/>
    <w:rsid w:val="002125A3"/>
    <w:rsid w:val="002333B7"/>
    <w:rsid w:val="00237AB0"/>
    <w:rsid w:val="00240424"/>
    <w:rsid w:val="0024163A"/>
    <w:rsid w:val="00264FC7"/>
    <w:rsid w:val="00271749"/>
    <w:rsid w:val="00271CF0"/>
    <w:rsid w:val="00273968"/>
    <w:rsid w:val="00277406"/>
    <w:rsid w:val="00290EE5"/>
    <w:rsid w:val="00291588"/>
    <w:rsid w:val="002D6C39"/>
    <w:rsid w:val="002E4526"/>
    <w:rsid w:val="002F030A"/>
    <w:rsid w:val="00310087"/>
    <w:rsid w:val="00324363"/>
    <w:rsid w:val="00324529"/>
    <w:rsid w:val="0034685B"/>
    <w:rsid w:val="00347923"/>
    <w:rsid w:val="00362E7D"/>
    <w:rsid w:val="00370AB0"/>
    <w:rsid w:val="003B700E"/>
    <w:rsid w:val="003D5357"/>
    <w:rsid w:val="003E67A6"/>
    <w:rsid w:val="003F0465"/>
    <w:rsid w:val="00424D20"/>
    <w:rsid w:val="0046123D"/>
    <w:rsid w:val="00466E4D"/>
    <w:rsid w:val="00491D3D"/>
    <w:rsid w:val="004A081F"/>
    <w:rsid w:val="004B0DA5"/>
    <w:rsid w:val="004D7BCC"/>
    <w:rsid w:val="00502DDA"/>
    <w:rsid w:val="00504E61"/>
    <w:rsid w:val="00530AC7"/>
    <w:rsid w:val="00544798"/>
    <w:rsid w:val="00560913"/>
    <w:rsid w:val="00564EF9"/>
    <w:rsid w:val="00596D97"/>
    <w:rsid w:val="005C082E"/>
    <w:rsid w:val="005C217E"/>
    <w:rsid w:val="005D3268"/>
    <w:rsid w:val="005E0127"/>
    <w:rsid w:val="005E404F"/>
    <w:rsid w:val="005F2E62"/>
    <w:rsid w:val="0062443D"/>
    <w:rsid w:val="006323FA"/>
    <w:rsid w:val="00635908"/>
    <w:rsid w:val="00670938"/>
    <w:rsid w:val="00671CF5"/>
    <w:rsid w:val="006B5451"/>
    <w:rsid w:val="006C36D1"/>
    <w:rsid w:val="006C6732"/>
    <w:rsid w:val="006D1AF6"/>
    <w:rsid w:val="006E00FB"/>
    <w:rsid w:val="006F11CF"/>
    <w:rsid w:val="00701D83"/>
    <w:rsid w:val="00742A2E"/>
    <w:rsid w:val="0076340B"/>
    <w:rsid w:val="00764E96"/>
    <w:rsid w:val="00786C8D"/>
    <w:rsid w:val="007A11A7"/>
    <w:rsid w:val="007A6FBD"/>
    <w:rsid w:val="007E75C9"/>
    <w:rsid w:val="007F1B1D"/>
    <w:rsid w:val="008007F7"/>
    <w:rsid w:val="00801009"/>
    <w:rsid w:val="00806BC3"/>
    <w:rsid w:val="00844FBB"/>
    <w:rsid w:val="00851C46"/>
    <w:rsid w:val="008937BE"/>
    <w:rsid w:val="008A27D9"/>
    <w:rsid w:val="008A6807"/>
    <w:rsid w:val="008C4819"/>
    <w:rsid w:val="008D1230"/>
    <w:rsid w:val="008E6150"/>
    <w:rsid w:val="009101A4"/>
    <w:rsid w:val="0091253A"/>
    <w:rsid w:val="00941CF7"/>
    <w:rsid w:val="009A41C7"/>
    <w:rsid w:val="009B0B3B"/>
    <w:rsid w:val="009B1399"/>
    <w:rsid w:val="009B619D"/>
    <w:rsid w:val="009C3ED4"/>
    <w:rsid w:val="009C4015"/>
    <w:rsid w:val="009D0D93"/>
    <w:rsid w:val="00A25B2F"/>
    <w:rsid w:val="00A30109"/>
    <w:rsid w:val="00A3332E"/>
    <w:rsid w:val="00A35615"/>
    <w:rsid w:val="00A47273"/>
    <w:rsid w:val="00A559E7"/>
    <w:rsid w:val="00A64A44"/>
    <w:rsid w:val="00A72B7C"/>
    <w:rsid w:val="00A829E8"/>
    <w:rsid w:val="00A82E27"/>
    <w:rsid w:val="00AB7201"/>
    <w:rsid w:val="00AC3E22"/>
    <w:rsid w:val="00AD4282"/>
    <w:rsid w:val="00AE5B54"/>
    <w:rsid w:val="00B418E2"/>
    <w:rsid w:val="00B50E01"/>
    <w:rsid w:val="00B76B2F"/>
    <w:rsid w:val="00B84C93"/>
    <w:rsid w:val="00B968CF"/>
    <w:rsid w:val="00BA0F9E"/>
    <w:rsid w:val="00BA30FC"/>
    <w:rsid w:val="00BA7E4C"/>
    <w:rsid w:val="00BB0216"/>
    <w:rsid w:val="00BB2282"/>
    <w:rsid w:val="00BC73B0"/>
    <w:rsid w:val="00BD1D11"/>
    <w:rsid w:val="00C11402"/>
    <w:rsid w:val="00C57F31"/>
    <w:rsid w:val="00C65AAA"/>
    <w:rsid w:val="00C66468"/>
    <w:rsid w:val="00C674DA"/>
    <w:rsid w:val="00C67726"/>
    <w:rsid w:val="00C703FE"/>
    <w:rsid w:val="00CE2184"/>
    <w:rsid w:val="00CE4ECF"/>
    <w:rsid w:val="00CE7266"/>
    <w:rsid w:val="00CF097F"/>
    <w:rsid w:val="00D10EE6"/>
    <w:rsid w:val="00D14E97"/>
    <w:rsid w:val="00D32F8C"/>
    <w:rsid w:val="00D5020A"/>
    <w:rsid w:val="00D63CFF"/>
    <w:rsid w:val="00D647FD"/>
    <w:rsid w:val="00D7114C"/>
    <w:rsid w:val="00D806AD"/>
    <w:rsid w:val="00D83823"/>
    <w:rsid w:val="00D972E0"/>
    <w:rsid w:val="00DA3CBE"/>
    <w:rsid w:val="00DA712B"/>
    <w:rsid w:val="00DC259E"/>
    <w:rsid w:val="00DF00FD"/>
    <w:rsid w:val="00DF34AC"/>
    <w:rsid w:val="00E208AE"/>
    <w:rsid w:val="00E52C96"/>
    <w:rsid w:val="00E57B35"/>
    <w:rsid w:val="00E8173B"/>
    <w:rsid w:val="00E87741"/>
    <w:rsid w:val="00E92A09"/>
    <w:rsid w:val="00E94B13"/>
    <w:rsid w:val="00F67D7C"/>
    <w:rsid w:val="00F70157"/>
    <w:rsid w:val="00F7162F"/>
    <w:rsid w:val="00F7475A"/>
    <w:rsid w:val="00F9512F"/>
    <w:rsid w:val="00F95CEA"/>
    <w:rsid w:val="00FA16E4"/>
    <w:rsid w:val="00FD77A4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5179"/>
  <w15:chartTrackingRefBased/>
  <w15:docId w15:val="{D96BBF3A-1C91-A547-AB60-686DF50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memorial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C:\Users\smita\Desktop\School_Temp1.dot</Template>
  <TotalTime>7</TotalTime>
  <Pages>9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Monthly School Calendar - CalendarLabs.com</vt:lpstr>
    </vt:vector>
  </TitlesOfParts>
  <Company>CalendarLabs.com</Company>
  <LinksUpToDate>false</LinksUpToDate>
  <CharactersWithSpaces>2109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Monthly School Calendar - CalendarLabs.com</dc:title>
  <dc:subject>2017-18 Monthly School Calendar - CalendarLabs.com</dc:subject>
  <dc:creator>Calendarlabs.com; smita</dc:creator>
  <cp:keywords>Calendar; calendarlabs.com; School Calendar</cp:keywords>
  <dc:description>All Rights Reserved. Copyright © CalendarLabs.com. Do not distribute or sale without written permission.</dc:description>
  <cp:lastModifiedBy>Eric Chafetz</cp:lastModifiedBy>
  <cp:revision>6</cp:revision>
  <dcterms:created xsi:type="dcterms:W3CDTF">2020-08-31T23:12:00Z</dcterms:created>
  <dcterms:modified xsi:type="dcterms:W3CDTF">2020-09-02T19:58:00Z</dcterms:modified>
  <cp:category>calendar;calendarlabs.com</cp:category>
</cp:coreProperties>
</file>